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8" w:space="0" w:color="4C4C4C"/>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tblGrid>
      <w:tr w:rsidR="00E05DAF" w:rsidRPr="0035215F" w14:paraId="7EF55450" w14:textId="77777777" w:rsidTr="00011E6D">
        <w:trPr>
          <w:trHeight w:val="170"/>
        </w:trPr>
        <w:tc>
          <w:tcPr>
            <w:tcW w:w="8504" w:type="dxa"/>
            <w:tcMar>
              <w:top w:w="198" w:type="dxa"/>
              <w:bottom w:w="57" w:type="dxa"/>
            </w:tcMar>
          </w:tcPr>
          <w:p w14:paraId="42A91619" w14:textId="45E7C74E" w:rsidR="00E05DAF" w:rsidRPr="0035215F" w:rsidRDefault="00251F28" w:rsidP="00011E6D">
            <w:pPr>
              <w:pStyle w:val="CUSTOMBold"/>
              <w:rPr>
                <w:rFonts w:ascii="Phetsarath OT" w:eastAsia="Phetsarath OT" w:hAnsi="Phetsarath OT" w:cs="Phetsarath OT"/>
                <w:sz w:val="28"/>
                <w:szCs w:val="28"/>
                <w:lang w:bidi="lo-LA"/>
              </w:rPr>
            </w:pPr>
            <w:r w:rsidRPr="0035215F">
              <w:rPr>
                <w:rFonts w:ascii="Phetsarath OT" w:eastAsia="Phetsarath OT" w:hAnsi="Phetsarath OT" w:cs="Phetsarath OT"/>
                <w:sz w:val="28"/>
                <w:szCs w:val="28"/>
                <w:cs/>
                <w:lang w:bidi="lo-LA"/>
              </w:rPr>
              <w:t>ຫົວຂໍ້ຂ່າວ</w:t>
            </w:r>
          </w:p>
          <w:p w14:paraId="6BC1A574" w14:textId="6E773E98" w:rsidR="00E05DAF" w:rsidRPr="0035215F" w:rsidRDefault="00E05DAF" w:rsidP="00AC463F">
            <w:pPr>
              <w:pStyle w:val="CUSTOMBold"/>
              <w:rPr>
                <w:rFonts w:ascii="Phetsarath OT" w:eastAsia="Phetsarath OT" w:hAnsi="Phetsarath OT" w:cs="Phetsarath OT"/>
                <w:sz w:val="28"/>
                <w:szCs w:val="28"/>
              </w:rPr>
            </w:pPr>
            <w:r w:rsidRPr="0035215F">
              <w:rPr>
                <w:rFonts w:ascii="Phetsarath OT" w:eastAsia="Phetsarath OT" w:hAnsi="Phetsarath OT" w:cs="Phetsarath OT"/>
                <w:sz w:val="28"/>
                <w:szCs w:val="28"/>
              </w:rPr>
              <w:fldChar w:fldCharType="begin"/>
            </w:r>
            <w:r w:rsidRPr="0035215F">
              <w:rPr>
                <w:rFonts w:ascii="Phetsarath OT" w:eastAsia="Phetsarath OT" w:hAnsi="Phetsarath OT" w:cs="Phetsarath OT"/>
                <w:sz w:val="28"/>
                <w:szCs w:val="28"/>
              </w:rPr>
              <w:instrText xml:space="preserve"> CREATEDATE  \@ "dd MMMM yyyy"  \* MERGEFORMAT </w:instrText>
            </w:r>
            <w:r w:rsidRPr="0035215F">
              <w:rPr>
                <w:rFonts w:ascii="Phetsarath OT" w:eastAsia="Phetsarath OT" w:hAnsi="Phetsarath OT" w:cs="Phetsarath OT"/>
                <w:sz w:val="28"/>
                <w:szCs w:val="28"/>
              </w:rPr>
              <w:fldChar w:fldCharType="separate"/>
            </w:r>
            <w:r w:rsidR="00AC463F" w:rsidRPr="0035215F">
              <w:rPr>
                <w:rFonts w:ascii="Phetsarath OT" w:eastAsia="Phetsarath OT" w:hAnsi="Phetsarath OT" w:cs="Phetsarath OT"/>
                <w:noProof/>
                <w:sz w:val="28"/>
                <w:szCs w:val="28"/>
                <w:lang w:val="en-US" w:bidi="lo-LA"/>
              </w:rPr>
              <w:t>15</w:t>
            </w:r>
            <w:r w:rsidR="00CB0F10" w:rsidRPr="0035215F">
              <w:rPr>
                <w:rFonts w:ascii="Phetsarath OT" w:eastAsia="Phetsarath OT" w:hAnsi="Phetsarath OT" w:cs="Phetsarath OT"/>
                <w:noProof/>
                <w:sz w:val="28"/>
                <w:szCs w:val="28"/>
              </w:rPr>
              <w:t xml:space="preserve"> </w:t>
            </w:r>
            <w:r w:rsidR="00661ED3" w:rsidRPr="0035215F">
              <w:rPr>
                <w:rFonts w:ascii="Phetsarath OT" w:eastAsia="Phetsarath OT" w:hAnsi="Phetsarath OT" w:cs="Phetsarath OT"/>
                <w:noProof/>
                <w:sz w:val="28"/>
                <w:szCs w:val="28"/>
                <w:cs/>
                <w:lang w:bidi="lo-LA"/>
              </w:rPr>
              <w:t>ທັນວາ</w:t>
            </w:r>
            <w:r w:rsidR="00CB0F10" w:rsidRPr="0035215F">
              <w:rPr>
                <w:rFonts w:ascii="Phetsarath OT" w:eastAsia="Phetsarath OT" w:hAnsi="Phetsarath OT" w:cs="Phetsarath OT"/>
                <w:noProof/>
                <w:sz w:val="28"/>
                <w:szCs w:val="28"/>
              </w:rPr>
              <w:t xml:space="preserve"> </w:t>
            </w:r>
            <w:r w:rsidR="009E00AC" w:rsidRPr="0035215F">
              <w:rPr>
                <w:rFonts w:ascii="Phetsarath OT" w:eastAsia="Phetsarath OT" w:hAnsi="Phetsarath OT" w:cs="Phetsarath OT"/>
                <w:noProof/>
                <w:sz w:val="28"/>
                <w:szCs w:val="28"/>
              </w:rPr>
              <w:t>2021</w:t>
            </w:r>
            <w:r w:rsidRPr="0035215F">
              <w:rPr>
                <w:rFonts w:ascii="Phetsarath OT" w:eastAsia="Phetsarath OT" w:hAnsi="Phetsarath OT" w:cs="Phetsarath OT"/>
                <w:sz w:val="28"/>
                <w:szCs w:val="28"/>
              </w:rPr>
              <w:fldChar w:fldCharType="end"/>
            </w:r>
          </w:p>
        </w:tc>
      </w:tr>
      <w:tr w:rsidR="00E05DAF" w:rsidRPr="00814236" w14:paraId="233655A0" w14:textId="77777777" w:rsidTr="003E0BCF">
        <w:trPr>
          <w:trHeight w:val="1087"/>
        </w:trPr>
        <w:tc>
          <w:tcPr>
            <w:tcW w:w="8504" w:type="dxa"/>
            <w:tcMar>
              <w:top w:w="85" w:type="dxa"/>
              <w:bottom w:w="113" w:type="dxa"/>
            </w:tcMar>
          </w:tcPr>
          <w:p w14:paraId="3D6917B5" w14:textId="03BF3D5F" w:rsidR="00661ED3" w:rsidRPr="00814236" w:rsidRDefault="00661ED3" w:rsidP="00DC0005">
            <w:pPr>
              <w:pStyle w:val="NormalWeb"/>
              <w:spacing w:before="0" w:beforeAutospacing="0" w:after="0" w:afterAutospacing="0"/>
              <w:jc w:val="both"/>
              <w:rPr>
                <w:rFonts w:ascii="Phetsarath OT" w:hAnsi="Phetsarath OT" w:cs="Phetsarath OT"/>
                <w:b/>
                <w:bCs/>
                <w:color w:val="0070C0"/>
                <w:sz w:val="22"/>
                <w:szCs w:val="22"/>
              </w:rPr>
            </w:pPr>
          </w:p>
          <w:p w14:paraId="24B086F6" w14:textId="68BB12A6" w:rsidR="00661ED3" w:rsidRPr="00814236" w:rsidRDefault="00661ED3" w:rsidP="0035215F">
            <w:pPr>
              <w:pStyle w:val="NormalWeb"/>
              <w:spacing w:before="0" w:beforeAutospacing="0" w:after="0" w:afterAutospacing="0"/>
              <w:jc w:val="both"/>
              <w:rPr>
                <w:rFonts w:ascii="Phetsarath OT" w:hAnsi="Phetsarath OT" w:cs="Phetsarath OT"/>
                <w:b/>
                <w:bCs/>
                <w:color w:val="0070C0"/>
                <w:sz w:val="22"/>
                <w:szCs w:val="22"/>
                <w:lang w:bidi="lo-LA"/>
              </w:rPr>
            </w:pPr>
            <w:r w:rsidRPr="00814236">
              <w:rPr>
                <w:rFonts w:ascii="Phetsarath OT" w:hAnsi="Phetsarath OT" w:cs="Phetsarath OT"/>
                <w:b/>
                <w:bCs/>
                <w:color w:val="0070C0"/>
                <w:sz w:val="22"/>
                <w:szCs w:val="22"/>
                <w:cs/>
                <w:lang w:bidi="lo-LA"/>
              </w:rPr>
              <w:t>ການ</w:t>
            </w:r>
            <w:r w:rsidR="0035215F">
              <w:rPr>
                <w:rFonts w:ascii="Phetsarath OT" w:hAnsi="Phetsarath OT" w:cs="Phetsarath OT" w:hint="cs"/>
                <w:b/>
                <w:bCs/>
                <w:color w:val="0070C0"/>
                <w:sz w:val="22"/>
                <w:szCs w:val="22"/>
                <w:cs/>
                <w:lang w:bidi="lo-LA"/>
              </w:rPr>
              <w:t>ຟື້ນ</w:t>
            </w:r>
            <w:r w:rsidRPr="00814236">
              <w:rPr>
                <w:rFonts w:ascii="Phetsarath OT" w:hAnsi="Phetsarath OT" w:cs="Phetsarath OT"/>
                <w:b/>
                <w:bCs/>
                <w:color w:val="0070C0"/>
                <w:sz w:val="22"/>
                <w:szCs w:val="22"/>
                <w:cs/>
                <w:lang w:bidi="lo-LA"/>
              </w:rPr>
              <w:t>ຕົວ ແລະ ຄວາມຍືນຍົງຂອງ</w:t>
            </w:r>
            <w:r w:rsidR="00BD3D91" w:rsidRPr="00814236">
              <w:rPr>
                <w:rFonts w:ascii="Phetsarath OT" w:hAnsi="Phetsarath OT" w:cs="Phetsarath OT"/>
                <w:b/>
                <w:bCs/>
                <w:color w:val="0070C0"/>
                <w:sz w:val="22"/>
                <w:szCs w:val="22"/>
                <w:cs/>
                <w:lang w:bidi="lo-LA"/>
              </w:rPr>
              <w:t>ອຸດສາຫະກຳ</w:t>
            </w:r>
            <w:r w:rsidRPr="00814236">
              <w:rPr>
                <w:rFonts w:ascii="Phetsarath OT" w:hAnsi="Phetsarath OT" w:cs="Phetsarath OT"/>
                <w:b/>
                <w:bCs/>
                <w:color w:val="0070C0"/>
                <w:sz w:val="22"/>
                <w:szCs w:val="22"/>
                <w:cs/>
                <w:lang w:bidi="lo-LA"/>
              </w:rPr>
              <w:t>ທ່ອງທ່ຽວ</w:t>
            </w:r>
            <w:r w:rsidR="00BD3D91" w:rsidRPr="00814236">
              <w:rPr>
                <w:rFonts w:ascii="Phetsarath OT" w:hAnsi="Phetsarath OT" w:cs="Phetsarath OT"/>
                <w:b/>
                <w:bCs/>
                <w:color w:val="0070C0"/>
                <w:sz w:val="22"/>
                <w:szCs w:val="22"/>
                <w:cs/>
                <w:lang w:bidi="lo-LA"/>
              </w:rPr>
              <w:t xml:space="preserve"> ແມ່ນ</w:t>
            </w:r>
            <w:r w:rsidR="002D6F68">
              <w:rPr>
                <w:rFonts w:ascii="Phetsarath OT" w:hAnsi="Phetsarath OT" w:cs="Phetsarath OT"/>
                <w:b/>
                <w:bCs/>
                <w:color w:val="0070C0"/>
                <w:sz w:val="22"/>
                <w:szCs w:val="22"/>
                <w:cs/>
                <w:lang w:bidi="lo-LA"/>
              </w:rPr>
              <w:t>ບູລິມະສິດຫຼັກ ສຳລັບ ອົງການ ແພລນ</w:t>
            </w:r>
            <w:r w:rsidR="00BD3D91" w:rsidRPr="00814236">
              <w:rPr>
                <w:rFonts w:ascii="Phetsarath OT" w:hAnsi="Phetsarath OT" w:cs="Phetsarath OT"/>
                <w:b/>
                <w:bCs/>
                <w:color w:val="0070C0"/>
                <w:sz w:val="22"/>
                <w:szCs w:val="22"/>
                <w:cs/>
                <w:lang w:bidi="lo-LA"/>
              </w:rPr>
              <w:t>ສາກົນ</w:t>
            </w:r>
            <w:r w:rsidR="002D6F68">
              <w:rPr>
                <w:rFonts w:ascii="Phetsarath OT" w:hAnsi="Phetsarath OT" w:cs="Phetsarath OT" w:hint="cs"/>
                <w:b/>
                <w:bCs/>
                <w:color w:val="0070C0"/>
                <w:sz w:val="22"/>
                <w:szCs w:val="22"/>
                <w:cs/>
                <w:lang w:bidi="lo-LA"/>
              </w:rPr>
              <w:t xml:space="preserve"> </w:t>
            </w:r>
            <w:r w:rsidR="00BD3D91" w:rsidRPr="00814236">
              <w:rPr>
                <w:rFonts w:ascii="Phetsarath OT" w:hAnsi="Phetsarath OT" w:cs="Phetsarath OT"/>
                <w:b/>
                <w:bCs/>
                <w:color w:val="0070C0"/>
                <w:sz w:val="22"/>
                <w:szCs w:val="22"/>
                <w:cs/>
                <w:lang w:bidi="lo-LA"/>
              </w:rPr>
              <w:t xml:space="preserve">ປະຈຳ ສປປ ລາວ ແລະ ຄູ່ຮ່ວມງານທັງໝົດ. </w:t>
            </w:r>
          </w:p>
        </w:tc>
      </w:tr>
    </w:tbl>
    <w:p w14:paraId="2D349CCF" w14:textId="4EF77705" w:rsidR="002F7442" w:rsidRPr="00814236" w:rsidRDefault="002D6F68" w:rsidP="002F7442">
      <w:pPr>
        <w:pStyle w:val="NormalWeb"/>
        <w:spacing w:before="0" w:beforeAutospacing="0" w:after="0" w:afterAutospacing="0"/>
        <w:jc w:val="both"/>
        <w:rPr>
          <w:rFonts w:ascii="Phetsarath OT" w:hAnsi="Phetsarath OT" w:cs="Phetsarath OT"/>
          <w:noProof/>
          <w:sz w:val="22"/>
          <w:szCs w:val="22"/>
          <w:lang w:val="en-US" w:bidi="lo-LA"/>
        </w:rPr>
      </w:pPr>
      <w:r>
        <w:rPr>
          <w:rFonts w:ascii="Phetsarath OT" w:hAnsi="Phetsarath OT" w:cs="Phetsarath OT"/>
          <w:b/>
          <w:bCs/>
          <w:sz w:val="22"/>
          <w:szCs w:val="22"/>
          <w:cs/>
          <w:lang w:bidi="lo-LA"/>
        </w:rPr>
        <w:t>ນະຄອນຫຼວງວຽງຈັນ, ວັນທີ</w:t>
      </w:r>
      <w:r w:rsidR="0035215F">
        <w:rPr>
          <w:rFonts w:ascii="Phetsarath OT" w:hAnsi="Phetsarath OT" w:cs="Phetsarath OT"/>
          <w:b/>
          <w:bCs/>
          <w:sz w:val="22"/>
          <w:szCs w:val="22"/>
          <w:lang w:val="en-US"/>
        </w:rPr>
        <w:t xml:space="preserve"> </w:t>
      </w:r>
      <w:r w:rsidR="00BD3D91" w:rsidRPr="00814236">
        <w:rPr>
          <w:rFonts w:ascii="Phetsarath OT" w:hAnsi="Phetsarath OT" w:cs="Phetsarath OT"/>
          <w:b/>
          <w:bCs/>
          <w:sz w:val="22"/>
          <w:szCs w:val="22"/>
          <w:lang w:val="en-US"/>
        </w:rPr>
        <w:t xml:space="preserve">15 </w:t>
      </w:r>
      <w:r w:rsidR="00BD3D91" w:rsidRPr="00814236">
        <w:rPr>
          <w:rFonts w:ascii="Phetsarath OT" w:hAnsi="Phetsarath OT" w:cs="Phetsarath OT"/>
          <w:b/>
          <w:bCs/>
          <w:sz w:val="22"/>
          <w:szCs w:val="22"/>
          <w:cs/>
          <w:lang w:bidi="lo-LA"/>
        </w:rPr>
        <w:t xml:space="preserve"> </w:t>
      </w:r>
      <w:r w:rsidR="00BD3D91" w:rsidRPr="00814236">
        <w:rPr>
          <w:rFonts w:ascii="Phetsarath OT" w:hAnsi="Phetsarath OT" w:cs="Phetsarath OT"/>
          <w:b/>
          <w:bCs/>
          <w:noProof/>
          <w:sz w:val="22"/>
          <w:szCs w:val="22"/>
          <w:cs/>
          <w:lang w:bidi="lo-LA"/>
        </w:rPr>
        <w:t>ທັນວາ</w:t>
      </w:r>
      <w:r w:rsidR="00BD3D91" w:rsidRPr="00814236">
        <w:rPr>
          <w:rFonts w:ascii="Phetsarath OT" w:hAnsi="Phetsarath OT" w:cs="Phetsarath OT"/>
          <w:b/>
          <w:bCs/>
          <w:noProof/>
          <w:sz w:val="22"/>
          <w:szCs w:val="22"/>
        </w:rPr>
        <w:t xml:space="preserve"> 2021</w:t>
      </w:r>
      <w:r w:rsidR="00BD3D91" w:rsidRPr="00814236">
        <w:rPr>
          <w:rFonts w:ascii="Phetsarath OT" w:hAnsi="Phetsarath OT" w:cs="Phetsarath OT"/>
          <w:b/>
          <w:bCs/>
          <w:noProof/>
          <w:sz w:val="22"/>
          <w:szCs w:val="22"/>
          <w:cs/>
          <w:lang w:val="en-US" w:bidi="lo-LA"/>
        </w:rPr>
        <w:t xml:space="preserve">: </w:t>
      </w:r>
      <w:r w:rsidR="002F7442" w:rsidRPr="00814236">
        <w:rPr>
          <w:rFonts w:ascii="Phetsarath OT" w:hAnsi="Phetsarath OT" w:cs="Phetsarath OT"/>
          <w:b/>
          <w:bCs/>
          <w:noProof/>
          <w:sz w:val="22"/>
          <w:szCs w:val="22"/>
          <w:cs/>
          <w:lang w:val="en-US" w:bidi="lo-LA"/>
        </w:rPr>
        <w:t xml:space="preserve">: </w:t>
      </w:r>
      <w:r w:rsidR="002F7442" w:rsidRPr="00814236">
        <w:rPr>
          <w:rFonts w:ascii="Phetsarath OT" w:hAnsi="Phetsarath OT" w:cs="Phetsarath OT"/>
          <w:noProof/>
          <w:sz w:val="22"/>
          <w:szCs w:val="22"/>
          <w:cs/>
          <w:lang w:val="en-US" w:bidi="lo-LA"/>
        </w:rPr>
        <w:t>ກົມສົ່ງເສີມການຄ້າ, ກະຊວງ ອຸດສາຫະກໍາ ແລະ ການຄ້າ (ອຄ) ແລະ ອົງການ ແພລນ ສາກົນ ປະຈຳ ສປປ ລາວ ໄດ້ເຊັນບົດບັນທຶກຄວາມເຂົ້າໃຈ ເພື່ອສົ່ງເສີມຈ</w:t>
      </w:r>
      <w:r w:rsidR="002F7442">
        <w:rPr>
          <w:rFonts w:ascii="Phetsarath OT" w:hAnsi="Phetsarath OT" w:cs="Phetsarath OT" w:hint="cs"/>
          <w:noProof/>
          <w:sz w:val="22"/>
          <w:szCs w:val="22"/>
          <w:cs/>
          <w:lang w:val="en-US" w:bidi="lo-LA"/>
        </w:rPr>
        <w:t>ຸ</w:t>
      </w:r>
      <w:r w:rsidR="002F7442" w:rsidRPr="00814236">
        <w:rPr>
          <w:rFonts w:ascii="Phetsarath OT" w:hAnsi="Phetsarath OT" w:cs="Phetsarath OT"/>
          <w:noProof/>
          <w:sz w:val="22"/>
          <w:szCs w:val="22"/>
          <w:cs/>
          <w:lang w:val="en-US" w:bidi="lo-LA"/>
        </w:rPr>
        <w:t>ນລະວິສາຫະກິດ</w:t>
      </w:r>
      <w:r w:rsidR="002F7442" w:rsidRPr="00814236">
        <w:rPr>
          <w:rFonts w:ascii="Phetsarath OT" w:hAnsi="Phetsarath OT" w:cs="Phetsarath OT"/>
          <w:noProof/>
          <w:sz w:val="22"/>
          <w:szCs w:val="22"/>
          <w:lang w:val="en-US"/>
        </w:rPr>
        <w:t xml:space="preserve">, </w:t>
      </w:r>
      <w:r w:rsidR="002F7442" w:rsidRPr="00814236">
        <w:rPr>
          <w:rFonts w:ascii="Phetsarath OT" w:hAnsi="Phetsarath OT" w:cs="Phetsarath OT"/>
          <w:noProof/>
          <w:sz w:val="22"/>
          <w:szCs w:val="22"/>
          <w:cs/>
          <w:lang w:val="en-US" w:bidi="lo-LA"/>
        </w:rPr>
        <w:t xml:space="preserve">ວິສາຫະກິດຂະໜາດນ້ອຍ ແລະ ກາງ ໃນອຸດສາຫະກຳທ່ອງທ່ຽວ ລາວ. </w:t>
      </w:r>
      <w:r w:rsidR="002F7442">
        <w:rPr>
          <w:rFonts w:ascii="Phetsarath OT" w:hAnsi="Phetsarath OT" w:cs="Phetsarath OT" w:hint="cs"/>
          <w:noProof/>
          <w:sz w:val="22"/>
          <w:szCs w:val="22"/>
          <w:cs/>
          <w:lang w:val="en-US" w:bidi="lo-LA"/>
        </w:rPr>
        <w:t>ໂດຍຈະໄດ້ຮັບການ</w:t>
      </w:r>
      <w:r w:rsidR="002F7442" w:rsidRPr="00814236">
        <w:rPr>
          <w:rFonts w:ascii="Phetsarath OT" w:hAnsi="Phetsarath OT" w:cs="Phetsarath OT"/>
          <w:noProof/>
          <w:sz w:val="22"/>
          <w:szCs w:val="22"/>
          <w:cs/>
          <w:lang w:val="en-US" w:bidi="lo-LA"/>
        </w:rPr>
        <w:t xml:space="preserve">ຈັດຕັ້ງປະຕິບັດຜ່ານໂຄງການ </w:t>
      </w:r>
      <w:r w:rsidR="002F7442" w:rsidRPr="00814236">
        <w:rPr>
          <w:rFonts w:hint="cs"/>
          <w:noProof/>
          <w:sz w:val="22"/>
          <w:szCs w:val="22"/>
          <w:cs/>
          <w:lang w:val="en-US" w:bidi="lo-LA"/>
        </w:rPr>
        <w:t>“</w:t>
      </w:r>
      <w:r w:rsidR="002F7442" w:rsidRPr="00814236">
        <w:rPr>
          <w:rFonts w:ascii="Phetsarath OT" w:hAnsi="Phetsarath OT" w:cs="Phetsarath OT"/>
          <w:noProof/>
          <w:sz w:val="22"/>
          <w:szCs w:val="22"/>
          <w:lang w:val="en-US" w:bidi="lo-LA"/>
        </w:rPr>
        <w:t>SUSTOUR Laos</w:t>
      </w:r>
      <w:r w:rsidR="002F7442" w:rsidRPr="00814236">
        <w:rPr>
          <w:noProof/>
          <w:sz w:val="22"/>
          <w:szCs w:val="22"/>
          <w:lang w:val="en-US" w:bidi="lo-LA"/>
        </w:rPr>
        <w:t>”</w:t>
      </w:r>
      <w:r w:rsidR="002F7442" w:rsidRPr="00814236">
        <w:rPr>
          <w:rFonts w:ascii="Phetsarath OT" w:hAnsi="Phetsarath OT" w:cs="Phetsarath OT"/>
          <w:noProof/>
          <w:sz w:val="22"/>
          <w:szCs w:val="22"/>
          <w:cs/>
          <w:lang w:val="en-US" w:bidi="lo-LA"/>
        </w:rPr>
        <w:t xml:space="preserve"> </w:t>
      </w:r>
      <w:r w:rsidR="002F7442">
        <w:rPr>
          <w:rFonts w:ascii="Phetsarath OT" w:hAnsi="Phetsarath OT" w:cs="Phetsarath OT" w:hint="cs"/>
          <w:noProof/>
          <w:sz w:val="22"/>
          <w:szCs w:val="22"/>
          <w:cs/>
          <w:lang w:val="en-US" w:bidi="lo-LA"/>
        </w:rPr>
        <w:t>ໂດຍໄດ້ຮັບ</w:t>
      </w:r>
      <w:r w:rsidR="002F7442" w:rsidRPr="00814236">
        <w:rPr>
          <w:rFonts w:ascii="Phetsarath OT" w:hAnsi="Phetsarath OT" w:cs="Phetsarath OT"/>
          <w:noProof/>
          <w:sz w:val="22"/>
          <w:szCs w:val="22"/>
          <w:cs/>
          <w:lang w:val="en-US" w:bidi="lo-LA"/>
        </w:rPr>
        <w:t>ທຶນ</w:t>
      </w:r>
      <w:r w:rsidR="002F7442">
        <w:rPr>
          <w:rFonts w:ascii="Phetsarath OT" w:hAnsi="Phetsarath OT" w:cs="Phetsarath OT" w:hint="cs"/>
          <w:noProof/>
          <w:sz w:val="22"/>
          <w:szCs w:val="22"/>
          <w:cs/>
          <w:lang w:val="en-US" w:bidi="lo-LA"/>
        </w:rPr>
        <w:t>ຈາກ</w:t>
      </w:r>
      <w:r w:rsidR="002F7442">
        <w:rPr>
          <w:rFonts w:ascii="Phetsarath OT" w:hAnsi="Phetsarath OT" w:cs="Phetsarath OT"/>
          <w:noProof/>
          <w:sz w:val="22"/>
          <w:szCs w:val="22"/>
          <w:lang w:val="en-US" w:bidi="lo-LA"/>
        </w:rPr>
        <w:t xml:space="preserve"> </w:t>
      </w:r>
      <w:r w:rsidR="002F7442" w:rsidRPr="00814236">
        <w:rPr>
          <w:rFonts w:ascii="Phetsarath OT" w:hAnsi="Phetsarath OT" w:cs="Phetsarath OT"/>
          <w:noProof/>
          <w:sz w:val="22"/>
          <w:szCs w:val="22"/>
          <w:cs/>
          <w:lang w:val="en-US" w:bidi="lo-LA"/>
        </w:rPr>
        <w:t xml:space="preserve">ສະຫະພາບເອີຣົບ. </w:t>
      </w:r>
      <w:r w:rsidR="002F7442" w:rsidRPr="00814236">
        <w:rPr>
          <w:rFonts w:ascii="Phetsarath OT" w:eastAsia="Phetsarath OT" w:hAnsi="Phetsarath OT" w:cs="Phetsarath OT"/>
          <w:b/>
          <w:sz w:val="22"/>
          <w:szCs w:val="22"/>
          <w:cs/>
          <w:lang w:bidi="lo-LA"/>
        </w:rPr>
        <w:t>ໂຄງການມີຈຸດປະສົງໃນການພັດທະນາຄວາມຍືນຍົງ ໃນ</w:t>
      </w:r>
      <w:r w:rsidR="002F7442" w:rsidRPr="00814236">
        <w:rPr>
          <w:rFonts w:ascii="Phetsarath OT" w:hAnsi="Phetsarath OT" w:cs="Phetsarath OT"/>
          <w:noProof/>
          <w:sz w:val="22"/>
          <w:szCs w:val="22"/>
          <w:cs/>
          <w:lang w:val="en-US" w:bidi="lo-LA"/>
        </w:rPr>
        <w:t>ອຸດສາຫະກຳທ່ອງທ່ຽວລາວ ໂດຍການເຊື່ອມຕໍ່ຈຸນລະວິສາຫະກິດ</w:t>
      </w:r>
      <w:r w:rsidR="002F7442" w:rsidRPr="00814236">
        <w:rPr>
          <w:rFonts w:ascii="Phetsarath OT" w:hAnsi="Phetsarath OT" w:cs="Phetsarath OT"/>
          <w:noProof/>
          <w:sz w:val="22"/>
          <w:szCs w:val="22"/>
          <w:lang w:val="en-US"/>
        </w:rPr>
        <w:t xml:space="preserve">, </w:t>
      </w:r>
      <w:r w:rsidR="002F7442" w:rsidRPr="00814236">
        <w:rPr>
          <w:rFonts w:ascii="Phetsarath OT" w:hAnsi="Phetsarath OT" w:cs="Phetsarath OT"/>
          <w:noProof/>
          <w:sz w:val="22"/>
          <w:szCs w:val="22"/>
          <w:cs/>
          <w:lang w:val="en-US" w:bidi="lo-LA"/>
        </w:rPr>
        <w:t xml:space="preserve">ວິສາຫະກິດຂະໜາດນ້ອຍ ແລະ ກາງ </w:t>
      </w:r>
      <w:r w:rsidR="002F7442">
        <w:rPr>
          <w:rFonts w:ascii="Phetsarath OT" w:hAnsi="Phetsarath OT" w:cs="Phetsarath OT"/>
          <w:noProof/>
          <w:sz w:val="22"/>
          <w:szCs w:val="22"/>
          <w:lang w:val="en-US" w:bidi="lo-LA"/>
        </w:rPr>
        <w:t xml:space="preserve">(MSMEs) </w:t>
      </w:r>
      <w:r w:rsidR="002F7442">
        <w:rPr>
          <w:rFonts w:ascii="Phetsarath OT" w:hAnsi="Phetsarath OT" w:cs="Phetsarath OT" w:hint="cs"/>
          <w:noProof/>
          <w:sz w:val="22"/>
          <w:szCs w:val="22"/>
          <w:cs/>
          <w:lang w:val="en-US" w:bidi="lo-LA"/>
        </w:rPr>
        <w:t>ເຂົ້າ</w:t>
      </w:r>
      <w:r w:rsidR="002F7442" w:rsidRPr="00814236">
        <w:rPr>
          <w:rFonts w:ascii="Phetsarath OT" w:hAnsi="Phetsarath OT" w:cs="Phetsarath OT"/>
          <w:noProof/>
          <w:sz w:val="22"/>
          <w:szCs w:val="22"/>
          <w:cs/>
          <w:lang w:val="en-US" w:bidi="lo-LA"/>
        </w:rPr>
        <w:t>ໃນຕ່ອງໂສ້ອຸດສາຫະກໍາທ່ອງທ່ຽວ ຜ່ານການສົ່ງເສີມ ແລະ ຢັ້ງຢືນ</w:t>
      </w:r>
      <w:r w:rsidR="002F7442">
        <w:rPr>
          <w:rFonts w:ascii="Phetsarath OT" w:hAnsi="Phetsarath OT" w:cs="Phetsarath OT" w:hint="cs"/>
          <w:noProof/>
          <w:sz w:val="22"/>
          <w:szCs w:val="22"/>
          <w:cs/>
          <w:lang w:val="en-US" w:bidi="lo-LA"/>
        </w:rPr>
        <w:t>ແນວທາງການປະຕິບັດຂອງ</w:t>
      </w:r>
      <w:r w:rsidR="002F7442" w:rsidRPr="00814236">
        <w:rPr>
          <w:rFonts w:ascii="Phetsarath OT" w:hAnsi="Phetsarath OT" w:cs="Phetsarath OT"/>
          <w:noProof/>
          <w:sz w:val="22"/>
          <w:szCs w:val="22"/>
          <w:cs/>
          <w:lang w:val="en-US" w:bidi="lo-LA"/>
        </w:rPr>
        <w:t>ການບໍລິໂພກ ແລະ ການຜະລິດແບບຍືນຍົງຂອງຈຸນລະວິສາຫະກິດ</w:t>
      </w:r>
      <w:r w:rsidR="002F7442" w:rsidRPr="00814236">
        <w:rPr>
          <w:rFonts w:ascii="Phetsarath OT" w:hAnsi="Phetsarath OT" w:cs="Phetsarath OT"/>
          <w:noProof/>
          <w:sz w:val="22"/>
          <w:szCs w:val="22"/>
          <w:lang w:val="en-US"/>
        </w:rPr>
        <w:t xml:space="preserve">, </w:t>
      </w:r>
      <w:r w:rsidR="002F7442" w:rsidRPr="00814236">
        <w:rPr>
          <w:rFonts w:ascii="Phetsarath OT" w:hAnsi="Phetsarath OT" w:cs="Phetsarath OT"/>
          <w:noProof/>
          <w:sz w:val="22"/>
          <w:szCs w:val="22"/>
          <w:cs/>
          <w:lang w:val="en-US" w:bidi="lo-LA"/>
        </w:rPr>
        <w:t>ວິສາຫະກິດຂະໜາດນ້ອຍ ແລະ ກາງ ໃນທ້ອງຖິ່ນ.</w:t>
      </w:r>
    </w:p>
    <w:p w14:paraId="3407439D" w14:textId="16CFF83D" w:rsidR="00827903" w:rsidRPr="00814236" w:rsidRDefault="00827903" w:rsidP="00AC463F">
      <w:pPr>
        <w:pStyle w:val="NormalWeb"/>
        <w:spacing w:before="0" w:beforeAutospacing="0" w:after="0" w:afterAutospacing="0"/>
        <w:jc w:val="both"/>
        <w:rPr>
          <w:rFonts w:ascii="Phetsarath OT" w:hAnsi="Phetsarath OT" w:cs="Phetsarath OT"/>
          <w:sz w:val="22"/>
          <w:szCs w:val="22"/>
          <w:lang w:bidi="lo-LA"/>
        </w:rPr>
      </w:pPr>
    </w:p>
    <w:p w14:paraId="4542D9EF" w14:textId="088B8C30" w:rsidR="00396EEC" w:rsidRPr="002D6F68" w:rsidRDefault="002D6F68" w:rsidP="002D6F68">
      <w:pPr>
        <w:pStyle w:val="NormalWeb"/>
        <w:spacing w:before="0" w:beforeAutospacing="0" w:after="0" w:afterAutospacing="0"/>
        <w:jc w:val="both"/>
        <w:rPr>
          <w:rFonts w:ascii="Phetsarath OT" w:hAnsi="Phetsarath OT" w:cs="Phetsarath OT" w:hint="cs"/>
          <w:sz w:val="22"/>
          <w:szCs w:val="22"/>
          <w:lang w:bidi="lo-LA"/>
        </w:rPr>
      </w:pPr>
      <w:r w:rsidRPr="00633C02">
        <w:rPr>
          <w:rFonts w:ascii="Phetsarath OT" w:hAnsi="Phetsarath OT" w:cs="Phetsarath OT"/>
          <w:sz w:val="22"/>
          <w:szCs w:val="22"/>
          <w:cs/>
          <w:lang w:bidi="lo-LA"/>
        </w:rPr>
        <w:t>ທ່ານ ໄຊສົມເພັດ ນໍລະສິງ</w:t>
      </w:r>
      <w:r>
        <w:rPr>
          <w:rFonts w:ascii="Phetsarath OT" w:hAnsi="Phetsarath OT" w:cs="Phetsarath OT" w:hint="cs"/>
          <w:sz w:val="22"/>
          <w:szCs w:val="22"/>
          <w:cs/>
          <w:lang w:bidi="lo-LA"/>
        </w:rPr>
        <w:t xml:space="preserve">, </w:t>
      </w:r>
      <w:r w:rsidRPr="00633C02">
        <w:rPr>
          <w:rFonts w:ascii="Phetsarath OT" w:hAnsi="Phetsarath OT" w:cs="Phetsarath OT"/>
          <w:sz w:val="22"/>
          <w:szCs w:val="22"/>
          <w:cs/>
          <w:lang w:bidi="lo-LA"/>
        </w:rPr>
        <w:t>ຫົວໜ້າກົມສົ່ງເສີມການຄ້າ</w:t>
      </w:r>
      <w:r w:rsidRPr="00633C02">
        <w:rPr>
          <w:rFonts w:ascii="Phetsarath OT" w:hAnsi="Phetsarath OT" w:cs="Phetsarath OT"/>
          <w:sz w:val="22"/>
          <w:szCs w:val="22"/>
        </w:rPr>
        <w:t xml:space="preserve">, </w:t>
      </w:r>
      <w:r w:rsidRPr="00633C02">
        <w:rPr>
          <w:rFonts w:ascii="Phetsarath OT" w:hAnsi="Phetsarath OT" w:cs="Phetsarath OT"/>
          <w:sz w:val="22"/>
          <w:szCs w:val="22"/>
          <w:cs/>
          <w:lang w:bidi="lo-LA"/>
        </w:rPr>
        <w:t>ກະຊວງອຸດສາຫະກຳ ແລະ ການຄ້າ</w:t>
      </w:r>
      <w:r>
        <w:rPr>
          <w:rFonts w:ascii="Phetsarath OT" w:hAnsi="Phetsarath OT" w:cs="Phetsarath OT" w:hint="cs"/>
          <w:sz w:val="22"/>
          <w:szCs w:val="22"/>
          <w:cs/>
          <w:lang w:bidi="lo-LA"/>
        </w:rPr>
        <w:t xml:space="preserve"> ໄດ້ໃຫ້ຄຳເຫັນວ່າ </w:t>
      </w:r>
      <w:r w:rsidR="003E0BCF" w:rsidRPr="002D6F68">
        <w:rPr>
          <w:sz w:val="22"/>
          <w:szCs w:val="22"/>
          <w:lang w:val="en-US"/>
        </w:rPr>
        <w:t>“</w:t>
      </w:r>
      <w:r w:rsidR="00827903" w:rsidRPr="002D6F68">
        <w:rPr>
          <w:rFonts w:ascii="Phetsarath OT" w:hAnsi="Phetsarath OT" w:cs="Phetsarath OT"/>
          <w:sz w:val="22"/>
          <w:szCs w:val="22"/>
          <w:cs/>
          <w:lang w:bidi="lo-LA"/>
        </w:rPr>
        <w:t>ນີ້ແມ່ນການເລີ່ມຕົ້ນທີ່ສຳຄັນ ໃນການສົ່ງເສີມ ການ</w:t>
      </w:r>
      <w:r>
        <w:rPr>
          <w:rFonts w:ascii="Phetsarath OT" w:hAnsi="Phetsarath OT" w:cs="Phetsarath OT" w:hint="cs"/>
          <w:sz w:val="22"/>
          <w:szCs w:val="22"/>
          <w:cs/>
          <w:lang w:bidi="lo-LA"/>
        </w:rPr>
        <w:t>ຟື້ນ</w:t>
      </w:r>
      <w:r w:rsidR="00827903" w:rsidRPr="002D6F68">
        <w:rPr>
          <w:rFonts w:ascii="Phetsarath OT" w:hAnsi="Phetsarath OT" w:cs="Phetsarath OT"/>
          <w:sz w:val="22"/>
          <w:szCs w:val="22"/>
          <w:cs/>
          <w:lang w:bidi="lo-LA"/>
        </w:rPr>
        <w:t>ຕົວໃນໄລຍະຍາວ ຂອງຂະແ</w:t>
      </w:r>
      <w:r w:rsidR="003E0BCF" w:rsidRPr="002D6F68">
        <w:rPr>
          <w:rFonts w:ascii="Phetsarath OT" w:hAnsi="Phetsarath OT" w:cs="Phetsarath OT"/>
          <w:sz w:val="22"/>
          <w:szCs w:val="22"/>
          <w:cs/>
          <w:lang w:bidi="lo-LA"/>
        </w:rPr>
        <w:t>ໜ</w:t>
      </w:r>
      <w:r w:rsidR="00827903" w:rsidRPr="002D6F68">
        <w:rPr>
          <w:rFonts w:ascii="Phetsarath OT" w:hAnsi="Phetsarath OT" w:cs="Phetsarath OT"/>
          <w:sz w:val="22"/>
          <w:szCs w:val="22"/>
          <w:cs/>
          <w:lang w:bidi="lo-LA"/>
        </w:rPr>
        <w:t>ງການທ່ອງທ່ຽວແບບຍືນຍົງ ແລະ ເພື່ອປະກອບສ່ວນເຂົ້າໃນຍຸດ</w:t>
      </w:r>
      <w:r>
        <w:rPr>
          <w:rFonts w:ascii="Phetsarath OT" w:hAnsi="Phetsarath OT" w:cs="Phetsarath OT"/>
          <w:sz w:val="22"/>
          <w:szCs w:val="22"/>
          <w:cs/>
          <w:lang w:bidi="lo-LA"/>
        </w:rPr>
        <w:t>ທະສາດການເຕີບໂຕຕາມທິດສີຂຽວ ຂອງ ສ</w:t>
      </w:r>
      <w:r w:rsidR="00827903" w:rsidRPr="002D6F68">
        <w:rPr>
          <w:rFonts w:ascii="Phetsarath OT" w:hAnsi="Phetsarath OT" w:cs="Phetsarath OT"/>
          <w:sz w:val="22"/>
          <w:szCs w:val="22"/>
          <w:cs/>
          <w:lang w:bidi="lo-LA"/>
        </w:rPr>
        <w:t>ປປ ລາວ</w:t>
      </w:r>
      <w:r w:rsidR="00827903" w:rsidRPr="002D6F68">
        <w:rPr>
          <w:rFonts w:ascii="Phetsarath OT" w:hAnsi="Phetsarath OT" w:cs="Phetsarath OT"/>
          <w:sz w:val="22"/>
          <w:szCs w:val="22"/>
        </w:rPr>
        <w:t xml:space="preserve">, </w:t>
      </w:r>
      <w:r w:rsidR="00827903" w:rsidRPr="002D6F68">
        <w:rPr>
          <w:rFonts w:ascii="Phetsarath OT" w:hAnsi="Phetsarath OT" w:cs="Phetsarath OT"/>
          <w:sz w:val="22"/>
          <w:szCs w:val="22"/>
          <w:cs/>
          <w:lang w:bidi="lo-LA"/>
        </w:rPr>
        <w:t xml:space="preserve">ແຜນພັດທະນາເສດຖະກິດ - ສັງຄົມ 5 ປີ ຄັ້ງທີ </w:t>
      </w:r>
      <w:r w:rsidR="00827903" w:rsidRPr="002D6F68">
        <w:rPr>
          <w:rFonts w:ascii="Phetsarath OT" w:hAnsi="Phetsarath OT" w:cs="Phetsarath OT"/>
          <w:sz w:val="22"/>
          <w:szCs w:val="22"/>
        </w:rPr>
        <w:t>IX,</w:t>
      </w:r>
      <w:r w:rsidR="00827903" w:rsidRPr="00972FF4">
        <w:rPr>
          <w:rFonts w:ascii="Phetsarath OT" w:eastAsia="Phetsarath OT" w:hAnsi="Phetsarath OT" w:cs="Phetsarath OT"/>
          <w:sz w:val="22"/>
          <w:szCs w:val="22"/>
        </w:rPr>
        <w:t xml:space="preserve"> </w:t>
      </w:r>
      <w:r w:rsidR="00972FF4" w:rsidRPr="00972FF4">
        <w:rPr>
          <w:rFonts w:ascii="Phetsarath OT" w:eastAsia="Phetsarath OT" w:hAnsi="Phetsarath OT" w:cs="Phetsarath OT"/>
          <w:sz w:val="22"/>
          <w:szCs w:val="22"/>
          <w:cs/>
          <w:lang w:val="en-US" w:bidi="lo-LA"/>
        </w:rPr>
        <w:t>ແລະ ຍຸດທະສາດ ການທ່ອງທ່ຽວແຫ່ງຊາດ ໂດຍເນັ້ນໃສ່ ການສ້າງຄວາມອາດສາມາດ</w:t>
      </w:r>
      <w:r w:rsidR="002F7442">
        <w:rPr>
          <w:rFonts w:ascii="Phetsarath OT" w:eastAsia="Phetsarath OT" w:hAnsi="Phetsarath OT" w:cs="Phetsarath OT" w:hint="cs"/>
          <w:sz w:val="22"/>
          <w:szCs w:val="22"/>
          <w:cs/>
          <w:lang w:val="en-US" w:bidi="lo-LA"/>
        </w:rPr>
        <w:t xml:space="preserve"> </w:t>
      </w:r>
      <w:r w:rsidR="00972FF4" w:rsidRPr="00972FF4">
        <w:rPr>
          <w:rFonts w:ascii="Phetsarath OT" w:eastAsia="Phetsarath OT" w:hAnsi="Phetsarath OT" w:cs="Phetsarath OT"/>
          <w:sz w:val="22"/>
          <w:szCs w:val="22"/>
          <w:cs/>
          <w:lang w:val="en-US" w:bidi="lo-LA"/>
        </w:rPr>
        <w:t>ແລະ ສົ່ງເສີມໃຫ້ຜູ້ປະກອບການຕິດພັນກັບທິດທາງ ແລະ ນະໂຍບາຍການນໍາໃຊ້ຊັບພະຍາ ກອນທຳມະຊາດ ແລະ ວັດຖຸດິບຢ່າງປະຢັດ</w:t>
      </w:r>
      <w:r w:rsidR="00972FF4" w:rsidRPr="00972FF4">
        <w:rPr>
          <w:rFonts w:ascii="Phetsarath OT" w:eastAsia="Phetsarath OT" w:hAnsi="Phetsarath OT" w:cs="Phetsarath OT"/>
          <w:sz w:val="22"/>
          <w:szCs w:val="22"/>
          <w:lang w:val="en-US"/>
        </w:rPr>
        <w:t xml:space="preserve">, </w:t>
      </w:r>
      <w:r w:rsidR="00972FF4" w:rsidRPr="00972FF4">
        <w:rPr>
          <w:rFonts w:ascii="Phetsarath OT" w:eastAsia="Phetsarath OT" w:hAnsi="Phetsarath OT" w:cs="Phetsarath OT"/>
          <w:sz w:val="22"/>
          <w:szCs w:val="22"/>
          <w:cs/>
          <w:lang w:val="en-US" w:bidi="lo-LA"/>
        </w:rPr>
        <w:t>ມີປະໂຫຍດ ແລະ ມີຄວາມຮັ</w:t>
      </w:r>
      <w:r w:rsidR="002F7442">
        <w:rPr>
          <w:rFonts w:ascii="Phetsarath OT" w:eastAsia="Phetsarath OT" w:hAnsi="Phetsarath OT" w:cs="Phetsarath OT"/>
          <w:sz w:val="22"/>
          <w:szCs w:val="22"/>
          <w:cs/>
          <w:lang w:val="en-US" w:bidi="lo-LA"/>
        </w:rPr>
        <w:t>ບຜິດຊອບຕໍ່ກັບສັງຄົມ ແລະ ສິ່ງແວດລ້ອມ</w:t>
      </w:r>
      <w:r w:rsidR="00972FF4" w:rsidRPr="00972FF4">
        <w:rPr>
          <w:rFonts w:ascii="Phetsarath OT" w:eastAsia="Phetsarath OT" w:hAnsi="Phetsarath OT" w:cs="Phetsarath OT"/>
          <w:sz w:val="22"/>
          <w:szCs w:val="22"/>
          <w:cs/>
          <w:lang w:val="en-US" w:bidi="lo-LA"/>
        </w:rPr>
        <w:t>ຂອງລັດຖະບານ ເພື່ອໃຫ້ມີການເຕີບໂຕແບບຍືນຍົງຮອບດ້ານ</w:t>
      </w:r>
      <w:r w:rsidR="003E0BCF" w:rsidRPr="00972FF4">
        <w:rPr>
          <w:rFonts w:ascii="Phetsarath OT" w:eastAsia="Phetsarath OT" w:hAnsi="Phetsarath OT" w:cs="Phetsarath OT"/>
          <w:sz w:val="22"/>
          <w:szCs w:val="22"/>
          <w:cs/>
          <w:lang w:bidi="lo-LA"/>
        </w:rPr>
        <w:t xml:space="preserve"> ແລະ ຫັນເປັນທ</w:t>
      </w:r>
      <w:r w:rsidR="00633C02" w:rsidRPr="00972FF4">
        <w:rPr>
          <w:rFonts w:ascii="Phetsarath OT" w:eastAsia="Phetsarath OT" w:hAnsi="Phetsarath OT" w:cs="Phetsarath OT" w:hint="cs"/>
          <w:sz w:val="22"/>
          <w:szCs w:val="22"/>
          <w:cs/>
          <w:lang w:bidi="lo-LA"/>
        </w:rPr>
        <w:t>ຸ</w:t>
      </w:r>
      <w:r w:rsidRPr="00972FF4">
        <w:rPr>
          <w:rFonts w:ascii="Phetsarath OT" w:eastAsia="Phetsarath OT" w:hAnsi="Phetsarath OT" w:cs="Phetsarath OT"/>
          <w:sz w:val="22"/>
          <w:szCs w:val="22"/>
          <w:cs/>
          <w:lang w:bidi="lo-LA"/>
        </w:rPr>
        <w:t>ລະກິດທີ່ມີຄວາ</w:t>
      </w:r>
      <w:r w:rsidR="003E0BCF" w:rsidRPr="00972FF4">
        <w:rPr>
          <w:rFonts w:ascii="Phetsarath OT" w:eastAsia="Phetsarath OT" w:hAnsi="Phetsarath OT" w:cs="Phetsarath OT"/>
          <w:sz w:val="22"/>
          <w:szCs w:val="22"/>
          <w:cs/>
          <w:lang w:bidi="lo-LA"/>
        </w:rPr>
        <w:t>ມຮັບຜິດຊອບຕໍ່ສັງຄົມ</w:t>
      </w:r>
      <w:r w:rsidRPr="00972FF4">
        <w:rPr>
          <w:rFonts w:ascii="Phetsarath OT" w:eastAsia="Phetsarath OT" w:hAnsi="Phetsarath OT" w:cs="Phetsarath OT" w:hint="cs"/>
          <w:sz w:val="22"/>
          <w:szCs w:val="22"/>
          <w:cs/>
          <w:lang w:bidi="lo-LA"/>
        </w:rPr>
        <w:t>.</w:t>
      </w:r>
      <w:r w:rsidR="003E0BCF" w:rsidRPr="00972FF4">
        <w:rPr>
          <w:rFonts w:ascii="Phetsarath OT" w:eastAsia="Phetsarath OT" w:hAnsi="Phetsarath OT" w:cs="Phetsarath OT"/>
          <w:sz w:val="22"/>
          <w:szCs w:val="22"/>
          <w:lang w:bidi="lo-LA"/>
        </w:rPr>
        <w:t>”</w:t>
      </w:r>
      <w:r w:rsidR="003E0BCF" w:rsidRPr="002D6F68">
        <w:rPr>
          <w:rFonts w:ascii="Phetsarath OT" w:hAnsi="Phetsarath OT" w:cs="Phetsarath OT"/>
          <w:sz w:val="22"/>
          <w:szCs w:val="22"/>
          <w:cs/>
          <w:lang w:bidi="lo-LA"/>
        </w:rPr>
        <w:t xml:space="preserve"> </w:t>
      </w:r>
    </w:p>
    <w:p w14:paraId="06BE855B" w14:textId="77777777" w:rsidR="00814236" w:rsidRPr="00814236" w:rsidRDefault="00814236" w:rsidP="00814236">
      <w:pPr>
        <w:pStyle w:val="NormalWeb"/>
        <w:spacing w:before="0" w:beforeAutospacing="0" w:after="0" w:afterAutospacing="0"/>
        <w:jc w:val="both"/>
        <w:rPr>
          <w:rFonts w:ascii="Phetsarath OT" w:hAnsi="Phetsarath OT" w:cs="Phetsarath OT"/>
          <w:sz w:val="22"/>
          <w:szCs w:val="22"/>
          <w:lang w:bidi="lo-LA"/>
        </w:rPr>
      </w:pPr>
    </w:p>
    <w:p w14:paraId="4A75C308" w14:textId="2C06CC1E" w:rsidR="003E0BCF" w:rsidRPr="00814236" w:rsidRDefault="00396EEC" w:rsidP="00396EEC">
      <w:pPr>
        <w:jc w:val="both"/>
        <w:rPr>
          <w:rFonts w:ascii="Phetsarath OT" w:hAnsi="Phetsarath OT" w:cs="Phetsarath OT"/>
          <w:cs/>
          <w:lang w:val="en-US" w:bidi="lo-LA"/>
        </w:rPr>
      </w:pPr>
      <w:r w:rsidRPr="00814236">
        <w:rPr>
          <w:rFonts w:ascii="Phetsarath OT" w:hAnsi="Phetsarath OT" w:cs="Phetsarath OT"/>
          <w:cs/>
          <w:lang w:bidi="lo-LA"/>
        </w:rPr>
        <w:t xml:space="preserve">ໂຄງການ </w:t>
      </w:r>
      <w:r w:rsidRPr="00814236">
        <w:rPr>
          <w:rFonts w:ascii="Phetsarath OT" w:hAnsi="Phetsarath OT" w:cs="Phetsarath OT"/>
        </w:rPr>
        <w:t>SUSTOUR Laos</w:t>
      </w:r>
      <w:r w:rsidR="002D6F68">
        <w:rPr>
          <w:rFonts w:ascii="Phetsarath OT" w:hAnsi="Phetsarath OT" w:cs="Phetsarath OT"/>
          <w:cs/>
          <w:lang w:bidi="lo-LA"/>
        </w:rPr>
        <w:t xml:space="preserve"> ຈັດຕັ້ງປະຕິບັດໂດຍ ອົງການແພລນ</w:t>
      </w:r>
      <w:r w:rsidRPr="00814236">
        <w:rPr>
          <w:rFonts w:ascii="Phetsarath OT" w:hAnsi="Phetsarath OT" w:cs="Phetsarath OT"/>
          <w:cs/>
          <w:lang w:bidi="lo-LA"/>
        </w:rPr>
        <w:t>ສາກົນ ແລະ ຄູ</w:t>
      </w:r>
      <w:r w:rsidR="002D6F68">
        <w:rPr>
          <w:rFonts w:ascii="Phetsarath OT" w:hAnsi="Phetsarath OT" w:cs="Phetsarath OT"/>
          <w:cs/>
          <w:lang w:bidi="lo-LA"/>
        </w:rPr>
        <w:t xml:space="preserve">່ຮ່ວມງານຫຼັກ, ກົມສົ່ງເສີມການຄ້າ, </w:t>
      </w:r>
      <w:r w:rsidRPr="00814236">
        <w:rPr>
          <w:rFonts w:ascii="Phetsarath OT" w:hAnsi="Phetsarath OT" w:cs="Phetsarath OT"/>
          <w:cs/>
          <w:lang w:bidi="lo-LA"/>
        </w:rPr>
        <w:t>ກະຊວງ ອຸດສາຫະກໍາ ແລະ ການຄ້າ, ແລະ ສູນການທ່ອງທ່ຽວແບບນິເວດ ແລະ ກະສິກຳຂອງເອີຣົບ (</w:t>
      </w:r>
      <w:r w:rsidRPr="00814236">
        <w:rPr>
          <w:rFonts w:ascii="Phetsarath OT" w:hAnsi="Phetsarath OT" w:cs="Phetsarath OT"/>
          <w:lang w:bidi="lo-LA"/>
        </w:rPr>
        <w:t>ECEAT).</w:t>
      </w:r>
      <w:r w:rsidRPr="00814236">
        <w:rPr>
          <w:rFonts w:ascii="Phetsarath OT" w:hAnsi="Phetsarath OT" w:cs="Phetsarath OT"/>
          <w:cs/>
          <w:lang w:bidi="lo-LA"/>
        </w:rPr>
        <w:t xml:space="preserve"> </w:t>
      </w:r>
      <w:r w:rsidR="002F7442">
        <w:rPr>
          <w:rFonts w:ascii="Phetsarath OT" w:hAnsi="Phetsarath OT" w:cs="Phetsarath OT"/>
          <w:noProof/>
          <w:cs/>
          <w:lang w:val="en-US" w:bidi="lo-LA"/>
        </w:rPr>
        <w:t>ອົງການແພລນ</w:t>
      </w:r>
      <w:r w:rsidR="002F7442" w:rsidRPr="00814236">
        <w:rPr>
          <w:rFonts w:ascii="Phetsarath OT" w:hAnsi="Phetsarath OT" w:cs="Phetsarath OT"/>
          <w:noProof/>
          <w:cs/>
          <w:lang w:val="en-US" w:bidi="lo-LA"/>
        </w:rPr>
        <w:t xml:space="preserve">ສາກົນ </w:t>
      </w:r>
      <w:r w:rsidR="002F7442" w:rsidRPr="00814236">
        <w:rPr>
          <w:rFonts w:ascii="Phetsarath OT" w:hAnsi="Phetsarath OT" w:cs="Phetsarath OT"/>
          <w:noProof/>
          <w:cs/>
          <w:lang w:val="en-US" w:bidi="lo-LA"/>
        </w:rPr>
        <w:lastRenderedPageBreak/>
        <w:t xml:space="preserve">ປະຈຳ ສປປ ລາວ </w:t>
      </w:r>
      <w:r w:rsidR="002F7442">
        <w:rPr>
          <w:rFonts w:ascii="Phetsarath OT" w:hAnsi="Phetsarath OT" w:cs="Phetsarath OT" w:hint="cs"/>
          <w:noProof/>
          <w:cs/>
          <w:lang w:val="en-US" w:bidi="lo-LA"/>
        </w:rPr>
        <w:t xml:space="preserve"> ໂດຍໄດ້ຮັບທຶນສະໜັບສະໜູນຈາກ ສະຫະພາບເອີຣົບ</w:t>
      </w:r>
      <w:r w:rsidR="002F7442">
        <w:rPr>
          <w:rFonts w:ascii="Phetsarath OT" w:hAnsi="Phetsarath OT" w:cs="Phetsarath OT" w:hint="cs"/>
          <w:noProof/>
          <w:cs/>
          <w:lang w:val="en-US" w:bidi="lo-LA"/>
        </w:rPr>
        <w:t xml:space="preserve"> ແລະ ອົງການແພລນສາກົນ ເຢຍ</w:t>
      </w:r>
      <w:r w:rsidR="002F7442">
        <w:rPr>
          <w:rFonts w:ascii="Phetsarath OT" w:hAnsi="Phetsarath OT" w:cs="Phetsarath OT" w:hint="cs"/>
          <w:noProof/>
          <w:cs/>
          <w:lang w:val="en-US" w:bidi="lo-LA"/>
        </w:rPr>
        <w:t>ລະມັນ</w:t>
      </w:r>
      <w:r w:rsidR="002F7442" w:rsidRPr="00814236" w:rsidDel="003C13AA">
        <w:rPr>
          <w:rFonts w:ascii="Phetsarath OT" w:hAnsi="Phetsarath OT" w:cs="Phetsarath OT"/>
          <w:cs/>
          <w:lang w:bidi="lo-LA"/>
        </w:rPr>
        <w:t xml:space="preserve"> </w:t>
      </w:r>
      <w:r w:rsidR="002F7442">
        <w:rPr>
          <w:rFonts w:ascii="Phetsarath OT" w:hAnsi="Phetsarath OT" w:cs="Phetsarath OT" w:hint="cs"/>
          <w:cs/>
          <w:lang w:bidi="lo-LA"/>
        </w:rPr>
        <w:t xml:space="preserve">ໃນການ </w:t>
      </w:r>
      <w:r w:rsidRPr="00814236">
        <w:rPr>
          <w:rFonts w:ascii="Phetsarath OT" w:hAnsi="Phetsarath OT" w:cs="Phetsarath OT"/>
          <w:cs/>
          <w:lang w:bidi="lo-LA"/>
        </w:rPr>
        <w:t xml:space="preserve">ຈັດຕັ້ງປະຕິບັດ ຢູ່ </w:t>
      </w:r>
      <w:r w:rsidRPr="00814236">
        <w:rPr>
          <w:rFonts w:ascii="Phetsarath OT" w:hAnsi="Phetsarath OT" w:cs="Phetsarath OT"/>
          <w:lang w:val="en-US" w:bidi="th-TH"/>
        </w:rPr>
        <w:t xml:space="preserve">11 </w:t>
      </w:r>
      <w:r w:rsidRPr="00814236">
        <w:rPr>
          <w:rFonts w:ascii="Phetsarath OT" w:hAnsi="Phetsarath OT" w:cs="Phetsarath OT"/>
          <w:cs/>
          <w:lang w:val="en-US" w:bidi="lo-LA"/>
        </w:rPr>
        <w:t>ເມືອງເປົ້າໝາຍ ໃນແຂວງ ຫຼວງພະບາງ, ແຂວງວຽງຈັນ ແລະ ນະຄອນຫຼວງວຽງ</w:t>
      </w:r>
      <w:r w:rsidR="002D6F68">
        <w:rPr>
          <w:rFonts w:ascii="Phetsarath OT" w:hAnsi="Phetsarath OT" w:cs="Phetsarath OT"/>
          <w:cs/>
          <w:lang w:val="en-US" w:bidi="lo-LA"/>
        </w:rPr>
        <w:t>ຈັນ ເຊິ່ງຈະ</w:t>
      </w:r>
      <w:r w:rsidRPr="00814236">
        <w:rPr>
          <w:rFonts w:ascii="Phetsarath OT" w:hAnsi="Phetsarath OT" w:cs="Phetsarath OT"/>
          <w:cs/>
          <w:lang w:val="en-US" w:bidi="lo-LA"/>
        </w:rPr>
        <w:t>ປະຕິບັດ</w:t>
      </w:r>
      <w:r w:rsidR="002F7442">
        <w:rPr>
          <w:rFonts w:ascii="Phetsarath OT" w:hAnsi="Phetsarath OT" w:cs="Phetsarath OT" w:hint="cs"/>
          <w:cs/>
          <w:lang w:val="en-US" w:bidi="lo-LA"/>
        </w:rPr>
        <w:t>ໂຄງການ</w:t>
      </w:r>
      <w:r w:rsidR="002F7442" w:rsidRPr="00814236">
        <w:rPr>
          <w:rFonts w:ascii="Phetsarath OT" w:hAnsi="Phetsarath OT" w:cs="Phetsarath OT"/>
          <w:cs/>
          <w:lang w:val="en-US" w:bidi="lo-LA"/>
        </w:rPr>
        <w:t xml:space="preserve">ຮອດກາງປີ </w:t>
      </w:r>
      <w:r w:rsidR="002F7442" w:rsidRPr="00814236">
        <w:rPr>
          <w:rFonts w:ascii="Phetsarath OT" w:hAnsi="Phetsarath OT" w:cs="Phetsarath OT"/>
          <w:lang w:val="en-US" w:bidi="th-TH"/>
        </w:rPr>
        <w:t>2024</w:t>
      </w:r>
      <w:r w:rsidR="002F7442">
        <w:rPr>
          <w:rFonts w:ascii="Phetsarath OT" w:hAnsi="Phetsarath OT" w:cs="Phetsarath OT" w:hint="cs"/>
          <w:cs/>
          <w:lang w:val="en-US" w:bidi="lo-LA"/>
        </w:rPr>
        <w:t>.</w:t>
      </w:r>
      <w:r w:rsidR="002F7442" w:rsidRPr="00814236">
        <w:rPr>
          <w:rFonts w:ascii="Phetsarath OT" w:hAnsi="Phetsarath OT" w:cs="Phetsarath OT"/>
          <w:cs/>
          <w:lang w:val="en-US" w:bidi="lo-LA"/>
        </w:rPr>
        <w:t>, ໂຄງ​ການ​ດັ່ງ​ກ່າວ​ຈະ​ມີການເລີ່ມຕົ້ນ</w:t>
      </w:r>
      <w:r w:rsidR="002F7442">
        <w:rPr>
          <w:rFonts w:ascii="Phetsarath OT" w:hAnsi="Phetsarath OT" w:cs="Phetsarath OT" w:hint="cs"/>
          <w:cs/>
          <w:lang w:val="en-US" w:bidi="lo-LA"/>
        </w:rPr>
        <w:t>ຈັດຕັ້ງ</w:t>
      </w:r>
      <w:r w:rsidR="002F7442" w:rsidRPr="00814236">
        <w:rPr>
          <w:rFonts w:ascii="Phetsarath OT" w:hAnsi="Phetsarath OT" w:cs="Phetsarath OT"/>
          <w:cs/>
          <w:lang w:val="en-US" w:bidi="lo-LA"/>
        </w:rPr>
        <w:t>ປະຕິບັດ</w:t>
      </w:r>
      <w:r w:rsidR="002F7442">
        <w:rPr>
          <w:rFonts w:ascii="Phetsarath OT" w:hAnsi="Phetsarath OT" w:cs="Phetsarath OT" w:hint="cs"/>
          <w:cs/>
          <w:lang w:val="en-US" w:bidi="lo-LA"/>
        </w:rPr>
        <w:t>ແຜນງານ</w:t>
      </w:r>
      <w:r w:rsidR="002F7442" w:rsidRPr="00814236">
        <w:rPr>
          <w:rFonts w:ascii="Phetsarath OT" w:hAnsi="Phetsarath OT" w:cs="Phetsarath OT"/>
          <w:cs/>
          <w:lang w:val="en-US" w:bidi="lo-LA"/>
        </w:rPr>
        <w:t xml:space="preserve">ຄວາມຍືນຍົງ ເທຣເວວໄລຟ໌ </w:t>
      </w:r>
      <w:r w:rsidR="002F7442">
        <w:rPr>
          <w:rFonts w:ascii="Phetsarath OT" w:hAnsi="Phetsarath OT" w:cs="Phetsarath OT" w:hint="cs"/>
          <w:cs/>
          <w:lang w:val="en-US" w:bidi="lo-LA"/>
        </w:rPr>
        <w:t>ຮ່ວມກັບ</w:t>
      </w:r>
      <w:r w:rsidR="002F7442" w:rsidRPr="00814236">
        <w:rPr>
          <w:rFonts w:ascii="Phetsarath OT" w:hAnsi="Phetsarath OT" w:cs="Phetsarath OT"/>
          <w:cs/>
          <w:lang w:val="en-US" w:bidi="lo-LA"/>
        </w:rPr>
        <w:t xml:space="preserve">ບັນດາ </w:t>
      </w:r>
      <w:r w:rsidR="002F7442" w:rsidRPr="00814236">
        <w:rPr>
          <w:rFonts w:ascii="Phetsarath OT" w:hAnsi="Phetsarath OT" w:cs="Phetsarath OT"/>
          <w:noProof/>
          <w:cs/>
          <w:lang w:val="en-US" w:bidi="lo-LA"/>
        </w:rPr>
        <w:t>ຈຸນລະວິສາຫະກິດ</w:t>
      </w:r>
      <w:r w:rsidR="002F7442" w:rsidRPr="00814236">
        <w:rPr>
          <w:rFonts w:ascii="Phetsarath OT" w:hAnsi="Phetsarath OT" w:cs="Phetsarath OT"/>
          <w:noProof/>
          <w:lang w:val="en-US"/>
        </w:rPr>
        <w:t xml:space="preserve">, </w:t>
      </w:r>
      <w:r w:rsidR="002F7442" w:rsidRPr="00814236">
        <w:rPr>
          <w:rFonts w:ascii="Phetsarath OT" w:hAnsi="Phetsarath OT" w:cs="Phetsarath OT"/>
          <w:noProof/>
          <w:cs/>
          <w:lang w:val="en-US" w:bidi="lo-LA"/>
        </w:rPr>
        <w:t>ວິສາຫະກິດຂະໜາດນ້ອຍ ແລະ ກາງ</w:t>
      </w:r>
      <w:r w:rsidR="002F7442" w:rsidRPr="00814236">
        <w:rPr>
          <w:rFonts w:ascii="Phetsarath OT" w:hAnsi="Phetsarath OT" w:cs="Phetsarath OT"/>
          <w:lang w:val="en-US" w:bidi="lo-LA"/>
        </w:rPr>
        <w:t xml:space="preserve"> </w:t>
      </w:r>
      <w:r w:rsidR="002F7442" w:rsidRPr="00814236">
        <w:rPr>
          <w:rFonts w:ascii="Phetsarath OT" w:hAnsi="Phetsarath OT" w:cs="Phetsarath OT"/>
          <w:cs/>
          <w:lang w:val="en-US" w:bidi="lo-LA"/>
        </w:rPr>
        <w:t>ໃນອຸດສາຫະກໍາການທ່ອງທ່ຽວໃນທ້ອງຖິ່ນ.</w:t>
      </w:r>
    </w:p>
    <w:p w14:paraId="7F54D8C7" w14:textId="2C538670" w:rsidR="00F774ED" w:rsidRPr="000E4DA8" w:rsidRDefault="002D6F68" w:rsidP="00AC463F">
      <w:pPr>
        <w:pStyle w:val="NormalWeb"/>
        <w:spacing w:before="0" w:beforeAutospacing="0" w:after="0" w:afterAutospacing="0"/>
        <w:jc w:val="both"/>
        <w:rPr>
          <w:rFonts w:ascii="Phetsarath OT" w:eastAsia="Phetsarath OT" w:hAnsi="Phetsarath OT" w:cs="Phetsarath OT"/>
          <w:b/>
          <w:sz w:val="22"/>
          <w:szCs w:val="22"/>
          <w:lang w:bidi="lo-LA"/>
        </w:rPr>
      </w:pPr>
      <w:r w:rsidRPr="000E4DA8">
        <w:rPr>
          <w:rFonts w:ascii="Phetsarath OT" w:eastAsia="Phetsarath OT" w:hAnsi="Phetsarath OT" w:cs="Phetsarath OT"/>
          <w:b/>
          <w:sz w:val="22"/>
          <w:szCs w:val="22"/>
          <w:cs/>
          <w:lang w:bidi="lo-LA"/>
        </w:rPr>
        <w:t>ທ່ານ</w:t>
      </w:r>
      <w:r w:rsidRPr="000E4DA8">
        <w:rPr>
          <w:rFonts w:ascii="Phetsarath OT" w:eastAsia="Phetsarath OT" w:hAnsi="Phetsarath OT" w:cs="Phetsarath OT" w:hint="cs"/>
          <w:b/>
          <w:sz w:val="22"/>
          <w:szCs w:val="22"/>
          <w:cs/>
          <w:lang w:bidi="lo-LA"/>
        </w:rPr>
        <w:t xml:space="preserve"> </w:t>
      </w:r>
      <w:r w:rsidR="002F7442" w:rsidRPr="002A68FA">
        <w:rPr>
          <w:rFonts w:ascii="Phetsarath OT" w:eastAsia="Phetsarath OT" w:hAnsi="Phetsarath OT" w:cs="Phetsarath OT" w:hint="cs"/>
          <w:sz w:val="22"/>
          <w:szCs w:val="22"/>
          <w:cs/>
          <w:lang w:bidi="lo-LA"/>
        </w:rPr>
        <w:t>ນາງ</w:t>
      </w:r>
      <w:r w:rsidR="002F7442" w:rsidRPr="002A68FA">
        <w:rPr>
          <w:rFonts w:ascii="Phetsarath OT" w:eastAsia="Phetsarath OT" w:hAnsi="Phetsarath OT" w:cs="Phetsarath OT"/>
          <w:sz w:val="22"/>
          <w:szCs w:val="22"/>
          <w:cs/>
          <w:lang w:bidi="lo-LA"/>
        </w:rPr>
        <w:t xml:space="preserve"> </w:t>
      </w:r>
      <w:r w:rsidR="002F7442" w:rsidRPr="002A68FA">
        <w:rPr>
          <w:rFonts w:ascii="Phetsarath OT" w:eastAsia="Phetsarath OT" w:hAnsi="Phetsarath OT" w:cs="Phetsarath OT" w:hint="cs"/>
          <w:sz w:val="22"/>
          <w:szCs w:val="22"/>
          <w:cs/>
          <w:lang w:bidi="lo-LA"/>
        </w:rPr>
        <w:t>ອີນາ</w:t>
      </w:r>
      <w:r w:rsidR="002F7442" w:rsidRPr="002A68FA">
        <w:rPr>
          <w:rFonts w:ascii="Phetsarath OT" w:eastAsia="Phetsarath OT" w:hAnsi="Phetsarath OT" w:cs="Phetsarath OT"/>
          <w:sz w:val="22"/>
          <w:szCs w:val="22"/>
          <w:cs/>
          <w:lang w:bidi="lo-LA"/>
        </w:rPr>
        <w:t xml:space="preserve"> </w:t>
      </w:r>
      <w:r w:rsidR="002F7442" w:rsidRPr="002A68FA">
        <w:rPr>
          <w:rFonts w:ascii="Phetsarath OT" w:eastAsia="Phetsarath OT" w:hAnsi="Phetsarath OT" w:cs="Phetsarath OT" w:hint="cs"/>
          <w:sz w:val="22"/>
          <w:szCs w:val="22"/>
          <w:cs/>
          <w:lang w:bidi="lo-LA"/>
        </w:rPr>
        <w:t>ມາຈູລີໂອນີແຕ</w:t>
      </w:r>
      <w:r w:rsidRPr="000E4DA8">
        <w:rPr>
          <w:rFonts w:ascii="Phetsarath OT" w:eastAsia="Phetsarath OT" w:hAnsi="Phetsarath OT" w:cs="Phetsarath OT" w:hint="cs"/>
          <w:b/>
          <w:sz w:val="22"/>
          <w:szCs w:val="22"/>
          <w:cs/>
          <w:lang w:bidi="lo-LA"/>
        </w:rPr>
        <w:t xml:space="preserve">, </w:t>
      </w:r>
      <w:r w:rsidRPr="000E4DA8">
        <w:rPr>
          <w:rFonts w:ascii="Phetsarath OT" w:eastAsia="Phetsarath OT" w:hAnsi="Phetsarath OT" w:cs="Phetsarath OT"/>
          <w:b/>
          <w:sz w:val="22"/>
          <w:szCs w:val="22"/>
          <w:cs/>
          <w:lang w:bidi="lo-LA"/>
        </w:rPr>
        <w:t>ເອກ​ອັກຄະ​ລັດຖະທູດ ສະຫະພາບເອີຣົບ</w:t>
      </w:r>
      <w:r w:rsidRPr="000E4DA8">
        <w:rPr>
          <w:rFonts w:ascii="Phetsarath OT" w:eastAsia="Phetsarath OT" w:hAnsi="Phetsarath OT" w:cs="Phetsarath OT" w:hint="cs"/>
          <w:b/>
          <w:sz w:val="22"/>
          <w:szCs w:val="22"/>
          <w:cs/>
          <w:lang w:bidi="lo-LA"/>
        </w:rPr>
        <w:t>ໄດ້ກ່າວສະແ</w:t>
      </w:r>
      <w:r w:rsidR="000E4DA8" w:rsidRPr="000E4DA8">
        <w:rPr>
          <w:rFonts w:ascii="Phetsarath OT" w:eastAsia="Phetsarath OT" w:hAnsi="Phetsarath OT" w:cs="Phetsarath OT" w:hint="cs"/>
          <w:b/>
          <w:sz w:val="22"/>
          <w:szCs w:val="22"/>
          <w:cs/>
          <w:lang w:bidi="lo-LA"/>
        </w:rPr>
        <w:t>ດງຄຳເຫັນວ່າ</w:t>
      </w:r>
      <w:r w:rsidRPr="000E4DA8">
        <w:rPr>
          <w:rFonts w:ascii="Phetsarath OT" w:eastAsia="Phetsarath OT" w:hAnsi="Phetsarath OT" w:cs="Phetsarath OT"/>
          <w:b/>
          <w:sz w:val="22"/>
          <w:szCs w:val="22"/>
          <w:lang w:val="en-US"/>
        </w:rPr>
        <w:t xml:space="preserve"> </w:t>
      </w:r>
      <w:r w:rsidR="009018E9" w:rsidRPr="000E4DA8">
        <w:rPr>
          <w:rFonts w:ascii="Phetsarath OT" w:eastAsia="Phetsarath OT" w:hAnsi="Phetsarath OT" w:cs="Phetsarath OT"/>
          <w:b/>
          <w:sz w:val="22"/>
          <w:szCs w:val="22"/>
          <w:lang w:val="en-US"/>
        </w:rPr>
        <w:t>“</w:t>
      </w:r>
      <w:r w:rsidR="000E4DA8" w:rsidRPr="000E4DA8">
        <w:rPr>
          <w:rFonts w:ascii="Phetsarath OT" w:eastAsia="Phetsarath OT" w:hAnsi="Phetsarath OT" w:cs="Phetsarath OT" w:hint="cs"/>
          <w:b/>
          <w:sz w:val="22"/>
          <w:szCs w:val="22"/>
          <w:cs/>
          <w:lang w:val="en-US" w:bidi="lo-LA"/>
        </w:rPr>
        <w:t>ການລົງນາມໃນ</w:t>
      </w:r>
      <w:r w:rsidR="000E4DA8" w:rsidRPr="000E4DA8">
        <w:rPr>
          <w:rFonts w:ascii="Phetsarath OT" w:eastAsia="Phetsarath OT" w:hAnsi="Phetsarath OT" w:cs="Phetsarath OT"/>
          <w:b/>
          <w:sz w:val="22"/>
          <w:szCs w:val="22"/>
          <w:cs/>
          <w:lang w:bidi="lo-LA"/>
        </w:rPr>
        <w:t>ບົດບັນທຶກຄວາມເຂົ້າໃຈໂຄງການນີ້</w:t>
      </w:r>
      <w:r w:rsidR="00F774ED" w:rsidRPr="000E4DA8">
        <w:rPr>
          <w:rFonts w:ascii="Phetsarath OT" w:eastAsia="Phetsarath OT" w:hAnsi="Phetsarath OT" w:cs="Phetsarath OT"/>
          <w:b/>
          <w:sz w:val="22"/>
          <w:szCs w:val="22"/>
          <w:cs/>
          <w:lang w:bidi="lo-LA"/>
        </w:rPr>
        <w:t>ແມ່ນ</w:t>
      </w:r>
      <w:r w:rsidR="002F7442">
        <w:rPr>
          <w:rFonts w:ascii="Phetsarath OT" w:eastAsia="Phetsarath OT" w:hAnsi="Phetsarath OT" w:cs="Phetsarath OT" w:hint="cs"/>
          <w:b/>
          <w:sz w:val="22"/>
          <w:szCs w:val="22"/>
          <w:cs/>
          <w:lang w:bidi="lo-LA"/>
        </w:rPr>
        <w:t>ແທດເໝາະສົມກັບສະຖານະການ</w:t>
      </w:r>
      <w:r w:rsidR="00F774ED" w:rsidRPr="000E4DA8">
        <w:rPr>
          <w:rFonts w:ascii="Phetsarath OT" w:eastAsia="Phetsarath OT" w:hAnsi="Phetsarath OT" w:cs="Phetsarath OT"/>
          <w:b/>
          <w:sz w:val="22"/>
          <w:szCs w:val="22"/>
          <w:cs/>
          <w:lang w:bidi="lo-LA"/>
        </w:rPr>
        <w:t xml:space="preserve"> ເພາະ</w:t>
      </w:r>
      <w:r w:rsidR="000E4DA8" w:rsidRPr="000E4DA8">
        <w:rPr>
          <w:rFonts w:ascii="Phetsarath OT" w:eastAsia="Phetsarath OT" w:hAnsi="Phetsarath OT" w:cs="Phetsarath OT" w:hint="cs"/>
          <w:b/>
          <w:sz w:val="22"/>
          <w:szCs w:val="22"/>
          <w:cs/>
          <w:lang w:bidi="lo-LA"/>
        </w:rPr>
        <w:t>ວ່າ</w:t>
      </w:r>
      <w:r w:rsidR="002F7442">
        <w:rPr>
          <w:rFonts w:ascii="Phetsarath OT" w:eastAsia="Phetsarath OT" w:hAnsi="Phetsarath OT" w:cs="Phetsarath OT" w:hint="cs"/>
          <w:b/>
          <w:sz w:val="22"/>
          <w:szCs w:val="22"/>
          <w:cs/>
          <w:lang w:bidi="lo-LA"/>
        </w:rPr>
        <w:t xml:space="preserve"> </w:t>
      </w:r>
      <w:r w:rsidR="00F774ED" w:rsidRPr="000E4DA8">
        <w:rPr>
          <w:rFonts w:ascii="Phetsarath OT" w:eastAsia="Phetsarath OT" w:hAnsi="Phetsarath OT" w:cs="Phetsarath OT"/>
          <w:b/>
          <w:sz w:val="22"/>
          <w:szCs w:val="22"/>
          <w:cs/>
          <w:lang w:bidi="lo-LA"/>
        </w:rPr>
        <w:t>ປະເທດ</w:t>
      </w:r>
      <w:r w:rsidR="000E4DA8" w:rsidRPr="000E4DA8">
        <w:rPr>
          <w:rFonts w:ascii="Phetsarath OT" w:eastAsia="Phetsarath OT" w:hAnsi="Phetsarath OT" w:cs="Phetsarath OT" w:hint="cs"/>
          <w:b/>
          <w:sz w:val="22"/>
          <w:szCs w:val="22"/>
          <w:cs/>
          <w:lang w:bidi="lo-LA"/>
        </w:rPr>
        <w:t xml:space="preserve"> ສປປ ລາວ </w:t>
      </w:r>
      <w:r w:rsidR="00F774ED" w:rsidRPr="000E4DA8">
        <w:rPr>
          <w:rFonts w:ascii="Phetsarath OT" w:eastAsia="Phetsarath OT" w:hAnsi="Phetsarath OT" w:cs="Phetsarath OT"/>
          <w:b/>
          <w:sz w:val="22"/>
          <w:szCs w:val="22"/>
          <w:cs/>
          <w:lang w:bidi="lo-LA"/>
        </w:rPr>
        <w:t>ກຳລັງກະກຽມເປີດການທ່ອງທ່ຽວໃນໄວໆນີ. ໂຄງການນີ້ຈະມີບົດບາດສໍາຄັນໃນການສະ</w:t>
      </w:r>
      <w:r w:rsidR="009018E9" w:rsidRPr="000E4DA8">
        <w:rPr>
          <w:rFonts w:ascii="Phetsarath OT" w:eastAsia="Phetsarath OT" w:hAnsi="Phetsarath OT" w:cs="Phetsarath OT"/>
          <w:b/>
          <w:sz w:val="22"/>
          <w:szCs w:val="22"/>
          <w:cs/>
          <w:lang w:bidi="lo-LA"/>
        </w:rPr>
        <w:t>ໜັ</w:t>
      </w:r>
      <w:r w:rsidR="00F774ED" w:rsidRPr="000E4DA8">
        <w:rPr>
          <w:rFonts w:ascii="Phetsarath OT" w:eastAsia="Phetsarath OT" w:hAnsi="Phetsarath OT" w:cs="Phetsarath OT"/>
          <w:b/>
          <w:sz w:val="22"/>
          <w:szCs w:val="22"/>
          <w:cs/>
          <w:lang w:bidi="lo-LA"/>
        </w:rPr>
        <w:t>ບສະ</w:t>
      </w:r>
      <w:r w:rsidR="009018E9" w:rsidRPr="000E4DA8">
        <w:rPr>
          <w:rFonts w:ascii="Phetsarath OT" w:eastAsia="Phetsarath OT" w:hAnsi="Phetsarath OT" w:cs="Phetsarath OT"/>
          <w:b/>
          <w:sz w:val="22"/>
          <w:szCs w:val="22"/>
          <w:cs/>
          <w:lang w:bidi="lo-LA"/>
        </w:rPr>
        <w:t>ໜູ</w:t>
      </w:r>
      <w:r w:rsidR="00F774ED" w:rsidRPr="000E4DA8">
        <w:rPr>
          <w:rFonts w:ascii="Phetsarath OT" w:eastAsia="Phetsarath OT" w:hAnsi="Phetsarath OT" w:cs="Phetsarath OT"/>
          <w:b/>
          <w:sz w:val="22"/>
          <w:szCs w:val="22"/>
          <w:cs/>
          <w:lang w:bidi="lo-LA"/>
        </w:rPr>
        <w:t>ນການ​ຟື້ນ​ຕົວ​ທາງ​ເສດ​ຖະ​ກິດ​ຂອງປະເທດ</w:t>
      </w:r>
      <w:r w:rsidR="009018E9" w:rsidRPr="000E4DA8">
        <w:rPr>
          <w:rFonts w:ascii="Phetsarath OT" w:eastAsia="Phetsarath OT" w:hAnsi="Phetsarath OT" w:cs="Phetsarath OT"/>
          <w:b/>
          <w:sz w:val="22"/>
          <w:szCs w:val="22"/>
          <w:cs/>
          <w:lang w:bidi="lo-LA"/>
        </w:rPr>
        <w:t xml:space="preserve"> </w:t>
      </w:r>
      <w:r w:rsidR="00F774ED" w:rsidRPr="000E4DA8">
        <w:rPr>
          <w:rFonts w:ascii="Phetsarath OT" w:eastAsia="Phetsarath OT" w:hAnsi="Phetsarath OT" w:cs="Phetsarath OT"/>
          <w:b/>
          <w:sz w:val="22"/>
          <w:szCs w:val="22"/>
          <w:cs/>
          <w:lang w:bidi="lo-LA"/>
        </w:rPr>
        <w:t>ຈາກ</w:t>
      </w:r>
      <w:r w:rsidR="009018E9" w:rsidRPr="000E4DA8">
        <w:rPr>
          <w:rFonts w:ascii="Phetsarath OT" w:eastAsia="Phetsarath OT" w:hAnsi="Phetsarath OT" w:cs="Phetsarath OT"/>
          <w:b/>
          <w:sz w:val="22"/>
          <w:szCs w:val="22"/>
          <w:cs/>
          <w:lang w:bidi="lo-LA"/>
        </w:rPr>
        <w:t>ໂລກລະບາດ</w:t>
      </w:r>
      <w:r w:rsidR="002F7442">
        <w:rPr>
          <w:rFonts w:ascii="Phetsarath OT" w:hAnsi="Phetsarath OT" w:cs="Phetsarath OT" w:hint="cs"/>
          <w:b/>
          <w:sz w:val="22"/>
          <w:szCs w:val="22"/>
          <w:cs/>
          <w:lang w:bidi="lo-LA"/>
        </w:rPr>
        <w:t>ຄັ້ງໃຫຍ່ທີ່ເກີດຂຶ້ນທົ່ວ</w:t>
      </w:r>
      <w:r w:rsidR="002F7442" w:rsidRPr="002F7442">
        <w:rPr>
          <w:rFonts w:ascii="Phetsarath OT" w:hAnsi="Phetsarath OT" w:cs="Phetsarath OT" w:hint="cs"/>
          <w:b/>
          <w:sz w:val="22"/>
          <w:szCs w:val="22"/>
          <w:cs/>
          <w:lang w:bidi="lo-LA"/>
        </w:rPr>
        <w:t>ໂລກ</w:t>
      </w:r>
      <w:r w:rsidR="002F7442">
        <w:rPr>
          <w:rFonts w:ascii="Phetsarath OT" w:hAnsi="Phetsarath OT" w:cs="Phetsarath OT" w:hint="cs"/>
          <w:b/>
          <w:sz w:val="22"/>
          <w:szCs w:val="22"/>
          <w:cs/>
          <w:lang w:bidi="lo-LA"/>
        </w:rPr>
        <w:t>ແບບ</w:t>
      </w:r>
      <w:r w:rsidR="002F7442">
        <w:rPr>
          <w:rFonts w:ascii="Phetsarath OT" w:eastAsia="Phetsarath OT" w:hAnsi="Phetsarath OT" w:cs="Phetsarath OT" w:hint="cs"/>
          <w:b/>
          <w:sz w:val="22"/>
          <w:szCs w:val="22"/>
          <w:cs/>
          <w:lang w:bidi="lo-LA"/>
        </w:rPr>
        <w:t>ບໍ່</w:t>
      </w:r>
      <w:r w:rsidR="009018E9" w:rsidRPr="000E4DA8">
        <w:rPr>
          <w:rFonts w:ascii="Phetsarath OT" w:eastAsia="Phetsarath OT" w:hAnsi="Phetsarath OT" w:cs="Phetsarath OT"/>
          <w:b/>
          <w:sz w:val="22"/>
          <w:szCs w:val="22"/>
          <w:cs/>
          <w:lang w:bidi="lo-LA"/>
        </w:rPr>
        <w:t>ເຄີຍມີມາກ່ອນ</w:t>
      </w:r>
      <w:r w:rsidR="002F7442">
        <w:rPr>
          <w:rFonts w:ascii="Phetsarath OT" w:eastAsia="Phetsarath OT" w:hAnsi="Phetsarath OT" w:cs="Phetsarath OT" w:hint="cs"/>
          <w:b/>
          <w:sz w:val="22"/>
          <w:szCs w:val="22"/>
          <w:cs/>
          <w:lang w:bidi="lo-LA"/>
        </w:rPr>
        <w:t xml:space="preserve"> ແລະ </w:t>
      </w:r>
      <w:r w:rsidR="009018E9" w:rsidRPr="000E4DA8">
        <w:rPr>
          <w:rFonts w:ascii="Phetsarath OT" w:eastAsia="Phetsarath OT" w:hAnsi="Phetsarath OT" w:cs="Phetsarath OT"/>
          <w:b/>
          <w:sz w:val="22"/>
          <w:szCs w:val="22"/>
          <w:cs/>
          <w:lang w:bidi="lo-LA"/>
        </w:rPr>
        <w:t>ໄດ້ສົ່ງຜົນກະທົບ</w:t>
      </w:r>
      <w:r w:rsidR="00B85ED3" w:rsidRPr="000E4DA8">
        <w:rPr>
          <w:rFonts w:ascii="Phetsarath OT" w:eastAsia="Phetsarath OT" w:hAnsi="Phetsarath OT" w:cs="Phetsarath OT"/>
          <w:b/>
          <w:sz w:val="22"/>
          <w:szCs w:val="22"/>
          <w:cs/>
          <w:lang w:bidi="lo-LA"/>
        </w:rPr>
        <w:t>ທາງລົບ</w:t>
      </w:r>
      <w:r w:rsidR="009018E9" w:rsidRPr="000E4DA8">
        <w:rPr>
          <w:rFonts w:ascii="Phetsarath OT" w:eastAsia="Phetsarath OT" w:hAnsi="Phetsarath OT" w:cs="Phetsarath OT"/>
          <w:b/>
          <w:sz w:val="22"/>
          <w:szCs w:val="22"/>
          <w:cs/>
          <w:lang w:bidi="lo-LA"/>
        </w:rPr>
        <w:t xml:space="preserve">ສົ່ງ​​ຕໍ່​ຂະ​ແໜງ​ການ​ທ່ອງ​ທ່ຽວ​ພາຍ​ໃນ ​ແລະ ຕ່າງປະ​ເທດ, ແລະ </w:t>
      </w:r>
      <w:r w:rsidR="002F7442">
        <w:rPr>
          <w:rFonts w:ascii="Phetsarath OT" w:eastAsia="Phetsarath OT" w:hAnsi="Phetsarath OT" w:cs="Phetsarath OT" w:hint="cs"/>
          <w:b/>
          <w:sz w:val="22"/>
          <w:szCs w:val="22"/>
          <w:cs/>
          <w:lang w:bidi="lo-LA"/>
        </w:rPr>
        <w:t>ມີສ່ວນຮ່ວມ</w:t>
      </w:r>
      <w:r w:rsidR="000E4DA8" w:rsidRPr="000E4DA8">
        <w:rPr>
          <w:rFonts w:ascii="Phetsarath OT" w:eastAsia="Phetsarath OT" w:hAnsi="Phetsarath OT" w:cs="Phetsarath OT" w:hint="cs"/>
          <w:b/>
          <w:sz w:val="22"/>
          <w:szCs w:val="22"/>
          <w:cs/>
          <w:lang w:bidi="lo-LA"/>
        </w:rPr>
        <w:t>ໃນການຫັນ</w:t>
      </w:r>
      <w:r w:rsidR="009018E9" w:rsidRPr="000E4DA8">
        <w:rPr>
          <w:rFonts w:ascii="Phetsarath OT" w:eastAsia="Phetsarath OT" w:hAnsi="Phetsarath OT" w:cs="Phetsarath OT"/>
          <w:b/>
          <w:sz w:val="22"/>
          <w:szCs w:val="22"/>
          <w:cs/>
          <w:lang w:bidi="lo-LA"/>
        </w:rPr>
        <w:t>ປ່ຽນ</w:t>
      </w:r>
      <w:r w:rsidR="002F7442">
        <w:rPr>
          <w:rFonts w:ascii="Phetsarath OT" w:eastAsia="Phetsarath OT" w:hAnsi="Phetsarath OT" w:cs="Phetsarath OT" w:hint="cs"/>
          <w:b/>
          <w:sz w:val="22"/>
          <w:szCs w:val="22"/>
          <w:cs/>
          <w:lang w:bidi="lo-LA"/>
        </w:rPr>
        <w:t>ຂະແໜງ</w:t>
      </w:r>
      <w:r w:rsidR="002F7442">
        <w:rPr>
          <w:rFonts w:ascii="Phetsarath OT" w:eastAsia="Phetsarath OT" w:hAnsi="Phetsarath OT" w:cs="Phetsarath OT"/>
          <w:b/>
          <w:sz w:val="22"/>
          <w:szCs w:val="22"/>
          <w:cs/>
          <w:lang w:bidi="lo-LA"/>
        </w:rPr>
        <w:t>ການທ່ອງທ່ຽວ</w:t>
      </w:r>
      <w:r w:rsidR="000E4DA8" w:rsidRPr="000E4DA8">
        <w:rPr>
          <w:rFonts w:ascii="Phetsarath OT" w:eastAsia="Phetsarath OT" w:hAnsi="Phetsarath OT" w:cs="Phetsarath OT" w:hint="cs"/>
          <w:b/>
          <w:sz w:val="22"/>
          <w:szCs w:val="22"/>
          <w:cs/>
          <w:lang w:bidi="lo-LA"/>
        </w:rPr>
        <w:t>ໃຫ້</w:t>
      </w:r>
      <w:r w:rsidR="00B85ED3" w:rsidRPr="000E4DA8">
        <w:rPr>
          <w:rFonts w:ascii="Phetsarath OT" w:eastAsia="Phetsarath OT" w:hAnsi="Phetsarath OT" w:cs="Phetsarath OT"/>
          <w:b/>
          <w:sz w:val="22"/>
          <w:szCs w:val="22"/>
          <w:cs/>
          <w:lang w:bidi="lo-LA"/>
        </w:rPr>
        <w:t>ໄປໃນທິດສີຂຽວ</w:t>
      </w:r>
      <w:r w:rsidR="002F7442">
        <w:rPr>
          <w:rFonts w:ascii="Phetsarath OT" w:eastAsia="Phetsarath OT" w:hAnsi="Phetsarath OT" w:cs="Phetsarath OT" w:hint="cs"/>
          <w:b/>
          <w:sz w:val="22"/>
          <w:szCs w:val="22"/>
          <w:cs/>
          <w:lang w:bidi="lo-LA"/>
        </w:rPr>
        <w:t>.</w:t>
      </w:r>
      <w:r w:rsidR="009018E9" w:rsidRPr="000E4DA8">
        <w:rPr>
          <w:rFonts w:ascii="Phetsarath OT" w:eastAsia="Phetsarath OT" w:hAnsi="Phetsarath OT" w:cs="Phetsarath OT"/>
          <w:b/>
          <w:sz w:val="22"/>
          <w:szCs w:val="22"/>
          <w:lang w:bidi="lo-LA"/>
        </w:rPr>
        <w:t xml:space="preserve">” </w:t>
      </w:r>
    </w:p>
    <w:p w14:paraId="3117C483" w14:textId="73A4B179" w:rsidR="00B85ED3" w:rsidRPr="00814236" w:rsidRDefault="00B85ED3" w:rsidP="00D52950">
      <w:pPr>
        <w:pStyle w:val="NormalWeb"/>
        <w:spacing w:before="0" w:beforeAutospacing="0" w:after="0" w:afterAutospacing="0"/>
        <w:jc w:val="both"/>
        <w:rPr>
          <w:rFonts w:ascii="Phetsarath OT" w:eastAsia="Arial" w:hAnsi="Phetsarath OT" w:cs="Phetsarath OT" w:hint="cs"/>
          <w:sz w:val="22"/>
          <w:szCs w:val="22"/>
        </w:rPr>
      </w:pPr>
    </w:p>
    <w:p w14:paraId="1260C17F" w14:textId="42EAF16D" w:rsidR="00B85ED3" w:rsidRPr="002F7442" w:rsidRDefault="00B85ED3" w:rsidP="00D52950">
      <w:pPr>
        <w:pStyle w:val="NormalWeb"/>
        <w:spacing w:before="0" w:beforeAutospacing="0" w:after="0" w:afterAutospacing="0"/>
        <w:jc w:val="both"/>
        <w:rPr>
          <w:rFonts w:ascii="Phetsarath OT" w:eastAsia="Arial" w:hAnsi="Phetsarath OT" w:cs="Phetsarath OT"/>
          <w:sz w:val="22"/>
          <w:szCs w:val="22"/>
          <w:lang w:bidi="lo-LA"/>
        </w:rPr>
      </w:pPr>
      <w:r w:rsidRPr="002F7442">
        <w:rPr>
          <w:rFonts w:ascii="Phetsarath OT" w:eastAsia="Arial" w:hAnsi="Phetsarath OT" w:cs="Phetsarath OT"/>
          <w:sz w:val="22"/>
          <w:szCs w:val="22"/>
          <w:cs/>
          <w:lang w:bidi="lo-LA"/>
        </w:rPr>
        <w:t xml:space="preserve">ໂຄງການຈະພັດທະນາ ແລະ ຈັດຕັ້ງປະຕິບັດ ການລິເລີ່ມ ແບບຍືນຍົງ </w:t>
      </w:r>
      <w:r w:rsidR="002F7442" w:rsidRPr="002F7442">
        <w:rPr>
          <w:rFonts w:ascii="Phetsarath OT" w:eastAsia="Arial" w:hAnsi="Phetsarath OT" w:cs="Phetsarath OT"/>
          <w:sz w:val="22"/>
          <w:szCs w:val="22"/>
          <w:cs/>
          <w:lang w:bidi="lo-LA"/>
        </w:rPr>
        <w:t>ໃນຕ່ອງໂສ້</w:t>
      </w:r>
      <w:r w:rsidR="00662B04" w:rsidRPr="002F7442">
        <w:rPr>
          <w:rFonts w:ascii="Phetsarath OT" w:eastAsia="Arial" w:hAnsi="Phetsarath OT" w:cs="Phetsarath OT"/>
          <w:sz w:val="22"/>
          <w:szCs w:val="22"/>
          <w:cs/>
          <w:lang w:bidi="lo-LA"/>
        </w:rPr>
        <w:t xml:space="preserve"> ອຸດສາຫະກຳທ່ອງທ່ຽວລາວ ແລະ ປັບປຸງເ</w:t>
      </w:r>
      <w:r w:rsidR="002F7442" w:rsidRPr="002F7442">
        <w:rPr>
          <w:rFonts w:ascii="Phetsarath OT" w:eastAsia="Arial" w:hAnsi="Phetsarath OT" w:cs="Phetsarath OT"/>
          <w:sz w:val="22"/>
          <w:szCs w:val="22"/>
          <w:cs/>
          <w:lang w:bidi="lo-LA"/>
        </w:rPr>
        <w:t>ງື່ອນໄຂໃຫ້ແກ່ຊຸມຊົນທ້ອງຖິ່ນ ໂດຍ</w:t>
      </w:r>
      <w:r w:rsidR="000E4DA8" w:rsidRPr="002F7442">
        <w:rPr>
          <w:rFonts w:ascii="Phetsarath OT" w:eastAsia="Arial" w:hAnsi="Phetsarath OT" w:cs="Phetsarath OT" w:hint="cs"/>
          <w:sz w:val="22"/>
          <w:szCs w:val="22"/>
          <w:cs/>
          <w:lang w:bidi="lo-LA"/>
        </w:rPr>
        <w:t>ຫັນ</w:t>
      </w:r>
      <w:r w:rsidR="00662B04" w:rsidRPr="002F7442">
        <w:rPr>
          <w:rFonts w:ascii="Phetsarath OT" w:eastAsia="Arial" w:hAnsi="Phetsarath OT" w:cs="Phetsarath OT"/>
          <w:sz w:val="22"/>
          <w:szCs w:val="22"/>
          <w:cs/>
          <w:lang w:bidi="lo-LA"/>
        </w:rPr>
        <w:t>ປ່ຽນ</w:t>
      </w:r>
      <w:r w:rsidR="000E4DA8" w:rsidRPr="002F7442">
        <w:rPr>
          <w:rFonts w:ascii="Phetsarath OT" w:eastAsia="Arial" w:hAnsi="Phetsarath OT" w:cs="Phetsarath OT" w:hint="cs"/>
          <w:sz w:val="22"/>
          <w:szCs w:val="22"/>
          <w:cs/>
          <w:lang w:bidi="lo-LA"/>
        </w:rPr>
        <w:t>ມາ</w:t>
      </w:r>
      <w:r w:rsidR="002F7442" w:rsidRPr="002F7442">
        <w:rPr>
          <w:rFonts w:ascii="Phetsarath OT" w:eastAsia="Arial" w:hAnsi="Phetsarath OT" w:cs="Phetsarath OT" w:hint="cs"/>
          <w:sz w:val="22"/>
          <w:szCs w:val="22"/>
          <w:cs/>
          <w:lang w:bidi="lo-LA"/>
        </w:rPr>
        <w:t>ພຶດຕິກຳ</w:t>
      </w:r>
      <w:r w:rsidR="00662B04" w:rsidRPr="002F7442">
        <w:rPr>
          <w:rFonts w:ascii="Phetsarath OT" w:eastAsia="Arial" w:hAnsi="Phetsarath OT" w:cs="Phetsarath OT"/>
          <w:sz w:val="22"/>
          <w:szCs w:val="22"/>
          <w:cs/>
          <w:lang w:bidi="lo-LA"/>
        </w:rPr>
        <w:t>ການອຸປະໂພກ</w:t>
      </w:r>
      <w:r w:rsidR="000E4DA8" w:rsidRPr="002F7442">
        <w:rPr>
          <w:rFonts w:ascii="Phetsarath OT" w:eastAsia="Arial" w:hAnsi="Phetsarath OT" w:cs="Phetsarath OT" w:hint="cs"/>
          <w:sz w:val="22"/>
          <w:szCs w:val="22"/>
          <w:cs/>
          <w:lang w:bidi="lo-LA"/>
        </w:rPr>
        <w:t>-</w:t>
      </w:r>
      <w:r w:rsidR="00662B04" w:rsidRPr="002F7442">
        <w:rPr>
          <w:rFonts w:ascii="Phetsarath OT" w:eastAsia="Arial" w:hAnsi="Phetsarath OT" w:cs="Phetsarath OT"/>
          <w:sz w:val="22"/>
          <w:szCs w:val="22"/>
          <w:cs/>
          <w:lang w:bidi="lo-LA"/>
        </w:rPr>
        <w:t>ບໍລິໂພກ ແລະ ການຜະລິດ</w:t>
      </w:r>
      <w:r w:rsidR="002F7442" w:rsidRPr="002F7442">
        <w:rPr>
          <w:rFonts w:ascii="Phetsarath OT" w:eastAsia="Arial" w:hAnsi="Phetsarath OT" w:cs="Phetsarath OT" w:hint="cs"/>
          <w:sz w:val="22"/>
          <w:szCs w:val="22"/>
          <w:cs/>
          <w:lang w:bidi="lo-LA"/>
        </w:rPr>
        <w:t>ມາເປັນ</w:t>
      </w:r>
      <w:r w:rsidR="00662B04" w:rsidRPr="002F7442">
        <w:rPr>
          <w:rFonts w:ascii="Phetsarath OT" w:eastAsia="Arial" w:hAnsi="Phetsarath OT" w:cs="Phetsarath OT"/>
          <w:sz w:val="22"/>
          <w:szCs w:val="22"/>
          <w:cs/>
          <w:lang w:bidi="lo-LA"/>
        </w:rPr>
        <w:t>ແບບຍືນຍົງ ໃນບັນດາຈ</w:t>
      </w:r>
      <w:r w:rsidR="003F20A3" w:rsidRPr="002F7442">
        <w:rPr>
          <w:rFonts w:ascii="Phetsarath OT" w:eastAsia="Arial" w:hAnsi="Phetsarath OT" w:cs="Phetsarath OT" w:hint="cs"/>
          <w:sz w:val="22"/>
          <w:szCs w:val="22"/>
          <w:cs/>
          <w:lang w:bidi="lo-LA"/>
        </w:rPr>
        <w:t>ຸ</w:t>
      </w:r>
      <w:r w:rsidR="00662B04" w:rsidRPr="002F7442">
        <w:rPr>
          <w:rFonts w:ascii="Phetsarath OT" w:eastAsia="Arial" w:hAnsi="Phetsarath OT" w:cs="Phetsarath OT"/>
          <w:sz w:val="22"/>
          <w:szCs w:val="22"/>
          <w:cs/>
          <w:lang w:bidi="lo-LA"/>
        </w:rPr>
        <w:t>ນລະວິສາຫະກິດ</w:t>
      </w:r>
      <w:r w:rsidR="00662B04" w:rsidRPr="002F7442">
        <w:rPr>
          <w:rFonts w:ascii="Phetsarath OT" w:eastAsia="Arial" w:hAnsi="Phetsarath OT" w:cs="Phetsarath OT"/>
          <w:sz w:val="22"/>
          <w:szCs w:val="22"/>
        </w:rPr>
        <w:t xml:space="preserve">, </w:t>
      </w:r>
      <w:r w:rsidR="00662B04" w:rsidRPr="002F7442">
        <w:rPr>
          <w:rFonts w:ascii="Phetsarath OT" w:eastAsia="Arial" w:hAnsi="Phetsarath OT" w:cs="Phetsarath OT"/>
          <w:sz w:val="22"/>
          <w:szCs w:val="22"/>
          <w:cs/>
          <w:lang w:bidi="lo-LA"/>
        </w:rPr>
        <w:t xml:space="preserve">ວິສາຫະກິດຂະໜາດນ້ອຍ ແລະ ກາງ, </w:t>
      </w:r>
      <w:r w:rsidR="002F7442" w:rsidRPr="002F7442">
        <w:rPr>
          <w:rFonts w:ascii="Phetsarath OT" w:eastAsia="Arial" w:hAnsi="Phetsarath OT" w:cs="Phetsarath OT" w:hint="cs"/>
          <w:sz w:val="22"/>
          <w:szCs w:val="22"/>
          <w:cs/>
          <w:lang w:bidi="lo-LA"/>
        </w:rPr>
        <w:t>ເຂົາ</w:t>
      </w:r>
      <w:r w:rsidR="002F7442" w:rsidRPr="002F7442">
        <w:rPr>
          <w:rFonts w:ascii="Phetsarath OT" w:eastAsia="Arial" w:hAnsi="Phetsarath OT" w:cs="Phetsarath OT"/>
          <w:sz w:val="22"/>
          <w:szCs w:val="22"/>
          <w:cs/>
          <w:lang w:bidi="lo-LA"/>
        </w:rPr>
        <w:t>ເຈົ້າ. ໂຄງການ</w:t>
      </w:r>
      <w:r w:rsidR="002F7442" w:rsidRPr="002F7442">
        <w:rPr>
          <w:rFonts w:ascii="Phetsarath OT" w:eastAsia="Arial" w:hAnsi="Phetsarath OT" w:cs="Phetsarath OT" w:hint="cs"/>
          <w:sz w:val="22"/>
          <w:szCs w:val="22"/>
          <w:cs/>
          <w:lang w:bidi="lo-LA"/>
        </w:rPr>
        <w:t>ຍັງ</w:t>
      </w:r>
      <w:r w:rsidR="002F7442" w:rsidRPr="002F7442">
        <w:rPr>
          <w:rFonts w:ascii="Phetsarath OT" w:eastAsia="Arial" w:hAnsi="Phetsarath OT" w:cs="Phetsarath OT"/>
          <w:sz w:val="22"/>
          <w:szCs w:val="22"/>
          <w:cs/>
          <w:lang w:bidi="lo-LA"/>
        </w:rPr>
        <w:t>ມີ</w:t>
      </w:r>
      <w:r w:rsidR="002F7442" w:rsidRPr="002F7442">
        <w:rPr>
          <w:rFonts w:ascii="Phetsarath OT" w:eastAsia="Arial" w:hAnsi="Phetsarath OT" w:cs="Phetsarath OT" w:hint="cs"/>
          <w:sz w:val="22"/>
          <w:szCs w:val="22"/>
          <w:cs/>
          <w:lang w:bidi="lo-LA"/>
        </w:rPr>
        <w:t>ເປົ້າ</w:t>
      </w:r>
      <w:r w:rsidR="002F7442" w:rsidRPr="002F7442">
        <w:rPr>
          <w:rFonts w:ascii="Phetsarath OT" w:eastAsia="Arial" w:hAnsi="Phetsarath OT" w:cs="Phetsarath OT"/>
          <w:sz w:val="22"/>
          <w:szCs w:val="22"/>
          <w:cs/>
          <w:lang w:bidi="lo-LA"/>
        </w:rPr>
        <w:t>ໝາຍ ໃນການປັບປຸງການດຳເນີນງານ, ການບໍລິການ ແລະ ສິນຄ້າ ໃຫ້ກາຍ​ເປັນ​ມິດ​ຕໍ່​ສັງຄົມ</w:t>
      </w:r>
      <w:r w:rsidR="002F7442" w:rsidRPr="002F7442">
        <w:rPr>
          <w:rFonts w:ascii="Phetsarath OT" w:eastAsia="Arial" w:hAnsi="Phetsarath OT" w:cs="Phetsarath OT"/>
          <w:sz w:val="22"/>
          <w:szCs w:val="22"/>
        </w:rPr>
        <w:t xml:space="preserve">, </w:t>
      </w:r>
      <w:r w:rsidR="002F7442" w:rsidRPr="002F7442">
        <w:rPr>
          <w:rFonts w:ascii="Phetsarath OT" w:eastAsia="Arial" w:hAnsi="Phetsarath OT" w:cs="Phetsarath OT"/>
          <w:sz w:val="22"/>
          <w:szCs w:val="22"/>
          <w:cs/>
          <w:lang w:bidi="lo-LA"/>
        </w:rPr>
        <w:t>​ເສດຖະກິດ</w:t>
      </w:r>
      <w:r w:rsidR="002F7442" w:rsidRPr="002F7442">
        <w:rPr>
          <w:rFonts w:ascii="Phetsarath OT" w:eastAsia="Arial" w:hAnsi="Phetsarath OT" w:cs="Phetsarath OT"/>
          <w:sz w:val="22"/>
          <w:szCs w:val="22"/>
        </w:rPr>
        <w:t xml:space="preserve">, </w:t>
      </w:r>
      <w:r w:rsidR="002F7442" w:rsidRPr="002F7442">
        <w:rPr>
          <w:rFonts w:ascii="Phetsarath OT" w:eastAsia="Arial" w:hAnsi="Phetsarath OT" w:cs="Phetsarath OT"/>
          <w:sz w:val="22"/>
          <w:szCs w:val="22"/>
          <w:cs/>
          <w:lang w:bidi="lo-LA"/>
        </w:rPr>
        <w:t xml:space="preserve">​ແລະ​ ​ສິ່ງ​ແວດ​ລ້ອມ ແລະ ​ດຶງດູດຄວາມຕ້ອງການຂອງ​ການ​ທ່ອງ​ທ່ຽວ​ແບບ​ຍືນ​ຍົງ​ຂອງ​ນັກ​ທ່ອງ​ທ່ຽວ​ພາຍ​ໃນ ​ແລະ ​ຕ່າງ​ປະ​ເທດ ໃຫ້ຫຼາຍຂຶ້ນ. </w:t>
      </w:r>
      <w:r w:rsidR="00DE2A72" w:rsidRPr="002F7442">
        <w:rPr>
          <w:rFonts w:ascii="Phetsarath OT" w:eastAsia="Arial" w:hAnsi="Phetsarath OT" w:cs="Phetsarath OT"/>
          <w:sz w:val="22"/>
          <w:szCs w:val="22"/>
          <w:cs/>
          <w:lang w:bidi="lo-LA"/>
        </w:rPr>
        <w:t>ການ</w:t>
      </w:r>
      <w:r w:rsidR="000E4DA8" w:rsidRPr="002F7442">
        <w:rPr>
          <w:rFonts w:ascii="Phetsarath OT" w:eastAsia="Arial" w:hAnsi="Phetsarath OT" w:cs="Phetsarath OT" w:hint="cs"/>
          <w:sz w:val="22"/>
          <w:szCs w:val="22"/>
          <w:cs/>
          <w:lang w:bidi="lo-LA"/>
        </w:rPr>
        <w:t>ຫັນ</w:t>
      </w:r>
      <w:r w:rsidR="00DE2A72" w:rsidRPr="002F7442">
        <w:rPr>
          <w:rFonts w:ascii="Phetsarath OT" w:eastAsia="Arial" w:hAnsi="Phetsarath OT" w:cs="Phetsarath OT"/>
          <w:sz w:val="22"/>
          <w:szCs w:val="22"/>
          <w:cs/>
          <w:lang w:bidi="lo-LA"/>
        </w:rPr>
        <w:t>ປ</w:t>
      </w:r>
      <w:r w:rsidR="000E4DA8" w:rsidRPr="002F7442">
        <w:rPr>
          <w:rFonts w:ascii="Phetsarath OT" w:eastAsia="Arial" w:hAnsi="Phetsarath OT" w:cs="Phetsarath OT"/>
          <w:sz w:val="22"/>
          <w:szCs w:val="22"/>
          <w:cs/>
          <w:lang w:bidi="lo-LA"/>
        </w:rPr>
        <w:t>່ຽນການປະຕິບັດແບບຍືນຍົງຈະໄດ້ຮັບ</w:t>
      </w:r>
      <w:r w:rsidR="00DE2A72" w:rsidRPr="002F7442">
        <w:rPr>
          <w:rFonts w:ascii="Phetsarath OT" w:eastAsia="Arial" w:hAnsi="Phetsarath OT" w:cs="Phetsarath OT"/>
          <w:sz w:val="22"/>
          <w:szCs w:val="22"/>
          <w:cs/>
          <w:lang w:bidi="lo-LA"/>
        </w:rPr>
        <w:t>ການຮັບຮອງ ແລະ ລາງວັນ ໂດຍໄດ້ຮັບການຢັ້ງຢືນມາດຕະຖານ</w:t>
      </w:r>
      <w:r w:rsidR="003F20A3" w:rsidRPr="002F7442">
        <w:rPr>
          <w:rFonts w:ascii="Phetsarath OT" w:eastAsia="Arial" w:hAnsi="Phetsarath OT" w:cs="Phetsarath OT" w:hint="cs"/>
          <w:sz w:val="22"/>
          <w:szCs w:val="22"/>
          <w:cs/>
          <w:lang w:bidi="lo-LA"/>
        </w:rPr>
        <w:t>ຄວາມຍືນຍົງ</w:t>
      </w:r>
      <w:r w:rsidR="000E4DA8" w:rsidRPr="002F7442">
        <w:rPr>
          <w:rFonts w:ascii="Phetsarath OT" w:eastAsia="Arial" w:hAnsi="Phetsarath OT" w:cs="Phetsarath OT"/>
          <w:sz w:val="22"/>
          <w:szCs w:val="22"/>
          <w:cs/>
          <w:lang w:bidi="lo-LA"/>
        </w:rPr>
        <w:t>ຈາກ ເທຣເວວໄລຟ໌ ທີ່ພັ</w:t>
      </w:r>
      <w:r w:rsidR="000E4DA8" w:rsidRPr="002F7442">
        <w:rPr>
          <w:rFonts w:ascii="Phetsarath OT" w:eastAsia="Arial" w:hAnsi="Phetsarath OT" w:cs="Phetsarath OT" w:hint="cs"/>
          <w:sz w:val="22"/>
          <w:szCs w:val="22"/>
          <w:cs/>
          <w:lang w:bidi="lo-LA"/>
        </w:rPr>
        <w:t>ດທະນາໂດຍ</w:t>
      </w:r>
      <w:r w:rsidR="00DE2A72" w:rsidRPr="002F7442">
        <w:rPr>
          <w:rFonts w:ascii="Phetsarath OT" w:eastAsia="Arial" w:hAnsi="Phetsarath OT" w:cs="Phetsarath OT"/>
          <w:sz w:val="22"/>
          <w:szCs w:val="22"/>
          <w:cs/>
          <w:lang w:bidi="lo-LA"/>
        </w:rPr>
        <w:t xml:space="preserve"> </w:t>
      </w:r>
      <w:r w:rsidR="00DE2A72" w:rsidRPr="002F7442">
        <w:rPr>
          <w:rFonts w:ascii="Phetsarath OT" w:eastAsia="Arial" w:hAnsi="Phetsarath OT" w:cs="Phetsarath OT"/>
          <w:sz w:val="22"/>
          <w:szCs w:val="22"/>
        </w:rPr>
        <w:t xml:space="preserve">ECEAT </w:t>
      </w:r>
      <w:r w:rsidR="00DE2A72" w:rsidRPr="002F7442">
        <w:rPr>
          <w:rFonts w:ascii="Phetsarath OT" w:eastAsia="Arial" w:hAnsi="Phetsarath OT" w:cs="Phetsarath OT"/>
          <w:sz w:val="22"/>
          <w:szCs w:val="22"/>
          <w:cs/>
          <w:lang w:bidi="lo-LA"/>
        </w:rPr>
        <w:t xml:space="preserve">ແລະ </w:t>
      </w:r>
      <w:r w:rsidR="000E4DA8" w:rsidRPr="002F7442">
        <w:rPr>
          <w:rFonts w:ascii="Phetsarath OT" w:eastAsia="Arial" w:hAnsi="Phetsarath OT" w:cs="Phetsarath OT"/>
          <w:sz w:val="22"/>
          <w:szCs w:val="22"/>
          <w:cs/>
          <w:lang w:bidi="lo-LA"/>
        </w:rPr>
        <w:t>ເປັນທີ່ຮັບຮູ້</w:t>
      </w:r>
      <w:r w:rsidR="00DE2A72" w:rsidRPr="002F7442">
        <w:rPr>
          <w:rFonts w:ascii="Phetsarath OT" w:eastAsia="Arial" w:hAnsi="Phetsarath OT" w:cs="Phetsarath OT"/>
          <w:sz w:val="22"/>
          <w:szCs w:val="22"/>
          <w:cs/>
          <w:lang w:bidi="lo-LA"/>
        </w:rPr>
        <w:t xml:space="preserve">ລະດັບສາກົນ </w:t>
      </w:r>
      <w:r w:rsidR="000E4DA8" w:rsidRPr="002F7442">
        <w:rPr>
          <w:rFonts w:ascii="Phetsarath OT" w:eastAsia="Arial" w:hAnsi="Phetsarath OT" w:cs="Phetsarath OT" w:hint="cs"/>
          <w:sz w:val="22"/>
          <w:szCs w:val="22"/>
          <w:cs/>
          <w:lang w:bidi="lo-LA"/>
        </w:rPr>
        <w:t>ວ່າເປັນ</w:t>
      </w:r>
      <w:r w:rsidR="00DE2A72" w:rsidRPr="002F7442">
        <w:rPr>
          <w:rFonts w:ascii="Phetsarath OT" w:eastAsia="Arial" w:hAnsi="Phetsarath OT" w:cs="Phetsarath OT"/>
          <w:sz w:val="22"/>
          <w:szCs w:val="22"/>
          <w:cs/>
          <w:lang w:bidi="lo-LA"/>
        </w:rPr>
        <w:t>ລະບົບການຢັ້ງຢືນຄວາມຍືນຍົງ</w:t>
      </w:r>
      <w:r w:rsidR="003F20A3" w:rsidRPr="002F7442">
        <w:rPr>
          <w:rFonts w:ascii="Phetsarath OT" w:eastAsia="Arial" w:hAnsi="Phetsarath OT" w:cs="Phetsarath OT" w:hint="cs"/>
          <w:sz w:val="22"/>
          <w:szCs w:val="22"/>
          <w:cs/>
          <w:lang w:bidi="lo-LA"/>
        </w:rPr>
        <w:t>ແຖວໜ້າ</w:t>
      </w:r>
      <w:r w:rsidR="00DE2A72" w:rsidRPr="002F7442">
        <w:rPr>
          <w:rFonts w:ascii="Phetsarath OT" w:eastAsia="Arial" w:hAnsi="Phetsarath OT" w:cs="Phetsarath OT"/>
          <w:sz w:val="22"/>
          <w:szCs w:val="22"/>
          <w:cs/>
          <w:lang w:bidi="lo-LA"/>
        </w:rPr>
        <w:t>ໃນອຸດສາຫະກໍາການທ່ອງທ່ຽວ</w:t>
      </w:r>
      <w:r w:rsidR="003F20A3" w:rsidRPr="002F7442">
        <w:rPr>
          <w:rFonts w:ascii="Phetsarath OT" w:eastAsia="Arial" w:hAnsi="Phetsarath OT" w:cs="Phetsarath OT" w:hint="cs"/>
          <w:sz w:val="22"/>
          <w:szCs w:val="22"/>
          <w:cs/>
          <w:lang w:bidi="lo-LA"/>
        </w:rPr>
        <w:t>.</w:t>
      </w:r>
      <w:r w:rsidR="00DE2A72" w:rsidRPr="002F7442">
        <w:rPr>
          <w:rFonts w:ascii="Phetsarath OT" w:eastAsia="Arial" w:hAnsi="Phetsarath OT" w:cs="Phetsarath OT"/>
          <w:sz w:val="22"/>
          <w:szCs w:val="22"/>
          <w:cs/>
          <w:lang w:bidi="lo-LA"/>
        </w:rPr>
        <w:t>​</w:t>
      </w:r>
    </w:p>
    <w:p w14:paraId="5403AF88" w14:textId="4F556460" w:rsidR="00DC0005" w:rsidRPr="00972FF4" w:rsidRDefault="002F7442" w:rsidP="00972FF4">
      <w:pPr>
        <w:pStyle w:val="NormalWeb"/>
        <w:jc w:val="both"/>
        <w:rPr>
          <w:rFonts w:ascii="Phetsarath OT" w:eastAsia="Arial" w:hAnsi="Phetsarath OT" w:cs="Phetsarath OT"/>
          <w:sz w:val="22"/>
          <w:szCs w:val="22"/>
        </w:rPr>
      </w:pPr>
      <w:r w:rsidRPr="00972FF4">
        <w:rPr>
          <w:rFonts w:ascii="Phetsarath OT" w:hAnsi="Phetsarath OT" w:cs="Phetsarath OT"/>
          <w:sz w:val="22"/>
          <w:szCs w:val="22"/>
          <w:cs/>
          <w:lang w:val="en-US" w:bidi="lo-LA"/>
        </w:rPr>
        <w:t xml:space="preserve">ທ່ານ ແສງສັນຕີສິດ ຊະນະສີສານ, </w:t>
      </w:r>
      <w:r>
        <w:rPr>
          <w:rFonts w:ascii="Phetsarath OT" w:hAnsi="Phetsarath OT" w:cs="Phetsarath OT" w:hint="cs"/>
          <w:sz w:val="22"/>
          <w:szCs w:val="22"/>
          <w:cs/>
          <w:lang w:val="en-US" w:bidi="lo-LA"/>
        </w:rPr>
        <w:t>ຮັກສາການ</w:t>
      </w:r>
      <w:r w:rsidRPr="00972FF4">
        <w:rPr>
          <w:rFonts w:ascii="Phetsarath OT" w:hAnsi="Phetsarath OT" w:cs="Phetsarath OT"/>
          <w:sz w:val="22"/>
          <w:szCs w:val="22"/>
          <w:cs/>
          <w:lang w:val="en-US" w:bidi="lo-LA"/>
        </w:rPr>
        <w:t>ຜູ້ອຳນວຍການ,</w:t>
      </w:r>
      <w:r>
        <w:rPr>
          <w:rFonts w:ascii="Phetsarath OT" w:hAnsi="Phetsarath OT" w:cs="Phetsarath OT" w:hint="cs"/>
          <w:sz w:val="22"/>
          <w:szCs w:val="22"/>
          <w:cs/>
          <w:lang w:val="en-US" w:bidi="lo-LA"/>
        </w:rPr>
        <w:t xml:space="preserve"> </w:t>
      </w:r>
      <w:r>
        <w:rPr>
          <w:rFonts w:ascii="Phetsarath OT" w:hAnsi="Phetsarath OT" w:cs="Phetsarath OT"/>
          <w:sz w:val="22"/>
          <w:szCs w:val="22"/>
          <w:cs/>
          <w:lang w:val="en-US" w:bidi="lo-LA"/>
        </w:rPr>
        <w:t>ອົງການ ແພລນ ສາກົນ ປະຈຳລາ</w:t>
      </w:r>
      <w:r>
        <w:rPr>
          <w:rFonts w:ascii="Phetsarath OT" w:hAnsi="Phetsarath OT" w:cs="Phetsarath OT" w:hint="cs"/>
          <w:sz w:val="22"/>
          <w:szCs w:val="22"/>
          <w:cs/>
          <w:lang w:val="en-US" w:bidi="lo-LA"/>
        </w:rPr>
        <w:t>ວ ໄດ້ກ່າວວ່າ:</w:t>
      </w:r>
      <w:r w:rsidRPr="00972FF4">
        <w:rPr>
          <w:rFonts w:eastAsia="Arial"/>
          <w:sz w:val="22"/>
          <w:szCs w:val="22"/>
          <w:lang w:val="en-US"/>
        </w:rPr>
        <w:t xml:space="preserve"> “</w:t>
      </w:r>
      <w:r w:rsidRPr="002F7442">
        <w:rPr>
          <w:rFonts w:ascii="Phetsarath OT" w:eastAsia="Phetsarath OT" w:hAnsi="Phetsarath OT" w:cs="Phetsarath OT"/>
          <w:sz w:val="22"/>
          <w:szCs w:val="22"/>
          <w:cs/>
          <w:lang w:bidi="lo-LA"/>
        </w:rPr>
        <w:t>ອົງການ</w:t>
      </w:r>
      <w:r>
        <w:rPr>
          <w:rFonts w:ascii="Phetsarath OT" w:eastAsia="Phetsarath OT" w:hAnsi="Phetsarath OT" w:cs="Phetsarath OT"/>
          <w:sz w:val="22"/>
          <w:szCs w:val="22"/>
          <w:cs/>
          <w:lang w:bidi="lo-LA"/>
        </w:rPr>
        <w:t>ແພລນ ສາກົນ</w:t>
      </w:r>
      <w:r w:rsidRPr="002F7442">
        <w:rPr>
          <w:rFonts w:ascii="Phetsarath OT" w:eastAsia="Phetsarath OT" w:hAnsi="Phetsarath OT" w:cs="Phetsarath OT"/>
          <w:sz w:val="22"/>
          <w:szCs w:val="22"/>
          <w:cs/>
          <w:lang w:bidi="lo-LA"/>
        </w:rPr>
        <w:t xml:space="preserve">ຮູ້ສຶກເປັນກຽດ ແລະ </w:t>
      </w:r>
      <w:r w:rsidRPr="002F7442">
        <w:rPr>
          <w:rFonts w:ascii="Phetsarath OT" w:eastAsia="Phetsarath OT" w:hAnsi="Phetsarath OT" w:cs="Phetsarath OT" w:hint="cs"/>
          <w:sz w:val="22"/>
          <w:szCs w:val="22"/>
          <w:cs/>
          <w:lang w:bidi="lo-LA"/>
        </w:rPr>
        <w:t>ຍິນດີ</w:t>
      </w:r>
      <w:r w:rsidRPr="002F7442">
        <w:rPr>
          <w:rFonts w:ascii="Phetsarath OT" w:eastAsia="Phetsarath OT" w:hAnsi="Phetsarath OT" w:cs="Phetsarath OT"/>
          <w:sz w:val="22"/>
          <w:szCs w:val="22"/>
          <w:cs/>
          <w:lang w:bidi="lo-LA"/>
        </w:rPr>
        <w:t xml:space="preserve">ທີ່ມີໂອກາດໄດ້ເປັນຜູ້ນຳພາຈັດຕັ້ງປະຕິບັດ ໂຄງການ </w:t>
      </w:r>
      <w:r w:rsidRPr="002F7442">
        <w:rPr>
          <w:rFonts w:ascii="Phetsarath OT" w:eastAsia="Phetsarath OT" w:hAnsi="Phetsarath OT" w:cs="Phetsarath OT"/>
          <w:sz w:val="22"/>
          <w:szCs w:val="22"/>
          <w:lang w:bidi="lo-LA"/>
        </w:rPr>
        <w:t>SUSTOUR Laos</w:t>
      </w:r>
      <w:r w:rsidRPr="002F7442">
        <w:rPr>
          <w:rFonts w:ascii="Phetsarath OT" w:eastAsia="Phetsarath OT" w:hAnsi="Phetsarath OT" w:cs="Phetsarath OT"/>
          <w:sz w:val="22"/>
          <w:szCs w:val="22"/>
          <w:cs/>
          <w:lang w:bidi="lo-LA"/>
        </w:rPr>
        <w:t xml:space="preserve"> ຮ່ວມກັບ ກົມສົ່ງເສີມການຄ້າ, ສະຫະພາບເອີຣົບ ແລະ </w:t>
      </w:r>
      <w:r w:rsidRPr="002F7442">
        <w:rPr>
          <w:rFonts w:ascii="Phetsarath OT" w:eastAsia="Phetsarath OT" w:hAnsi="Phetsarath OT" w:cs="Phetsarath OT" w:hint="cs"/>
          <w:sz w:val="22"/>
          <w:szCs w:val="22"/>
          <w:cs/>
          <w:lang w:bidi="lo-LA"/>
        </w:rPr>
        <w:t>ບັນດາ</w:t>
      </w:r>
      <w:r w:rsidRPr="002F7442">
        <w:rPr>
          <w:rFonts w:ascii="Phetsarath OT" w:eastAsia="Phetsarath OT" w:hAnsi="Phetsarath OT" w:cs="Phetsarath OT"/>
          <w:sz w:val="22"/>
          <w:szCs w:val="22"/>
          <w:cs/>
          <w:lang w:bidi="lo-LA"/>
        </w:rPr>
        <w:t xml:space="preserve">ຄູ່ຮ່ວມງານຫຼັກຂອງໂຄງການ. ໂຄງການຈະສ້າງໂອກາດ ຮ່ວມກັບ ຄູ່ຮ່ວມງານພາກລັດ ແລະ </w:t>
      </w:r>
      <w:r w:rsidRPr="002F7442">
        <w:rPr>
          <w:rFonts w:ascii="Phetsarath OT" w:eastAsia="Phetsarath OT" w:hAnsi="Phetsarath OT" w:cs="Phetsarath OT"/>
          <w:sz w:val="22"/>
          <w:szCs w:val="22"/>
        </w:rPr>
        <w:t>MSMEs</w:t>
      </w:r>
      <w:r w:rsidRPr="002F7442">
        <w:rPr>
          <w:rFonts w:ascii="Phetsarath OT" w:eastAsia="Phetsarath OT" w:hAnsi="Phetsarath OT" w:cs="Phetsarath OT"/>
          <w:sz w:val="22"/>
          <w:szCs w:val="22"/>
          <w:cs/>
          <w:lang w:bidi="lo-LA"/>
        </w:rPr>
        <w:t xml:space="preserve"> ເພື່ອສົ່ງເສີ່ມການຟື້ນຕົວແບບຍືນຍົງ ໃນອຸດສາຫະກຳທ່ອງທ່ຽວ ເຊິ່ງຖືກກະທົບຢ່າງໜັກຈາກ ໂລກລະບາດ </w:t>
      </w:r>
      <w:r w:rsidRPr="002F7442">
        <w:rPr>
          <w:rFonts w:ascii="Phetsarath OT" w:eastAsia="Phetsarath OT" w:hAnsi="Phetsarath OT" w:cs="Phetsarath OT"/>
          <w:sz w:val="22"/>
          <w:szCs w:val="22"/>
        </w:rPr>
        <w:t>COVID-19</w:t>
      </w:r>
      <w:r w:rsidRPr="002F7442">
        <w:rPr>
          <w:rFonts w:ascii="Phetsarath OT" w:eastAsia="Phetsarath OT" w:hAnsi="Phetsarath OT" w:cs="Phetsarath OT"/>
          <w:sz w:val="22"/>
          <w:szCs w:val="22"/>
          <w:cs/>
          <w:lang w:bidi="lo-LA"/>
        </w:rPr>
        <w:t>. ໂຄງການຈະຊ່ວຍພັດທະນາ</w:t>
      </w:r>
      <w:r w:rsidRPr="002F7442">
        <w:rPr>
          <w:rFonts w:ascii="Phetsarath OT" w:eastAsia="Phetsarath OT" w:hAnsi="Phetsarath OT" w:cs="Phetsarath OT" w:hint="cs"/>
          <w:sz w:val="22"/>
          <w:szCs w:val="22"/>
          <w:cs/>
          <w:lang w:bidi="lo-LA"/>
        </w:rPr>
        <w:t xml:space="preserve"> ແລະ ປູທາງເພື່ອກ້າວ</w:t>
      </w:r>
      <w:r w:rsidRPr="002F7442">
        <w:rPr>
          <w:rFonts w:ascii="Phetsarath OT" w:eastAsia="Phetsarath OT" w:hAnsi="Phetsarath OT" w:cs="Phetsarath OT"/>
          <w:sz w:val="22"/>
          <w:szCs w:val="22"/>
          <w:cs/>
          <w:lang w:bidi="lo-LA"/>
        </w:rPr>
        <w:t>ໄປສູ</w:t>
      </w:r>
      <w:r w:rsidRPr="002F7442">
        <w:rPr>
          <w:rFonts w:ascii="Phetsarath OT" w:eastAsia="Phetsarath OT" w:hAnsi="Phetsarath OT" w:cs="Phetsarath OT" w:hint="cs"/>
          <w:sz w:val="22"/>
          <w:szCs w:val="22"/>
          <w:cs/>
          <w:lang w:bidi="lo-LA"/>
        </w:rPr>
        <w:t>່</w:t>
      </w:r>
      <w:r w:rsidRPr="002F7442">
        <w:rPr>
          <w:rFonts w:ascii="Phetsarath OT" w:eastAsia="Phetsarath OT" w:hAnsi="Phetsarath OT" w:cs="Phetsarath OT"/>
          <w:sz w:val="22"/>
          <w:szCs w:val="22"/>
          <w:cs/>
          <w:lang w:bidi="lo-LA"/>
        </w:rPr>
        <w:t>ເສັ້ນທາງເສດຖະກິດສີຂຽວ ແລະ ປັບປຸງ</w:t>
      </w:r>
      <w:r w:rsidRPr="002F7442">
        <w:rPr>
          <w:rFonts w:ascii="Phetsarath OT" w:eastAsia="Phetsarath OT" w:hAnsi="Phetsarath OT" w:cs="Phetsarath OT" w:hint="cs"/>
          <w:sz w:val="22"/>
          <w:szCs w:val="22"/>
          <w:cs/>
          <w:lang w:bidi="lo-LA"/>
        </w:rPr>
        <w:t>ແນວທາງການປະຕິບັດການທ່ອງທ່ຽວ</w:t>
      </w:r>
      <w:r>
        <w:rPr>
          <w:rFonts w:ascii="Phetsarath OT" w:eastAsia="Phetsarath OT" w:hAnsi="Phetsarath OT" w:cs="Phetsarath OT" w:hint="cs"/>
          <w:sz w:val="22"/>
          <w:szCs w:val="22"/>
          <w:cs/>
          <w:lang w:bidi="lo-LA"/>
        </w:rPr>
        <w:t xml:space="preserve"> </w:t>
      </w:r>
      <w:r w:rsidRPr="002F7442">
        <w:rPr>
          <w:rFonts w:ascii="Phetsarath OT" w:eastAsia="Phetsarath OT" w:hAnsi="Phetsarath OT" w:cs="Phetsarath OT" w:hint="cs"/>
          <w:sz w:val="22"/>
          <w:szCs w:val="22"/>
          <w:cs/>
          <w:lang w:bidi="lo-LA"/>
        </w:rPr>
        <w:t>ທີ່ປະ</w:t>
      </w:r>
      <w:r>
        <w:rPr>
          <w:rFonts w:ascii="Phetsarath OT" w:eastAsia="Phetsarath OT" w:hAnsi="Phetsarath OT" w:cs="Phetsarath OT" w:hint="cs"/>
          <w:sz w:val="22"/>
          <w:szCs w:val="22"/>
          <w:cs/>
          <w:lang w:bidi="lo-LA"/>
        </w:rPr>
        <w:t xml:space="preserve">ຊາຊົນໃນຊຸມຊົນມີສ່ວນຮ່ວມແບບຍືນຍົງ </w:t>
      </w:r>
      <w:r w:rsidRPr="002F7442">
        <w:rPr>
          <w:rFonts w:ascii="Phetsarath OT" w:eastAsia="Phetsarath OT" w:hAnsi="Phetsarath OT" w:cs="Phetsarath OT" w:hint="cs"/>
          <w:sz w:val="22"/>
          <w:szCs w:val="22"/>
          <w:cs/>
          <w:lang w:bidi="lo-LA"/>
        </w:rPr>
        <w:t>ໂດຍການເຮັດວ</w:t>
      </w:r>
      <w:r>
        <w:rPr>
          <w:rFonts w:ascii="Phetsarath OT" w:eastAsia="Phetsarath OT" w:hAnsi="Phetsarath OT" w:cs="Phetsarath OT" w:hint="cs"/>
          <w:sz w:val="22"/>
          <w:szCs w:val="22"/>
          <w:cs/>
          <w:lang w:bidi="lo-LA"/>
        </w:rPr>
        <w:t>ຽກຢ່າງໃກ້ຊິ</w:t>
      </w:r>
      <w:r w:rsidRPr="002F7442">
        <w:rPr>
          <w:rFonts w:ascii="Phetsarath OT" w:eastAsia="Phetsarath OT" w:hAnsi="Phetsarath OT" w:cs="Phetsarath OT" w:hint="cs"/>
          <w:sz w:val="22"/>
          <w:szCs w:val="22"/>
          <w:cs/>
          <w:lang w:bidi="lo-LA"/>
        </w:rPr>
        <w:t>ດກັບສະມາຊິກໃນຊຸມຊົນ ແລະ</w:t>
      </w:r>
      <w:r w:rsidRPr="002F7442">
        <w:rPr>
          <w:rFonts w:ascii="Phetsarath OT" w:eastAsia="Phetsarath OT" w:hAnsi="Phetsarath OT" w:cs="Phetsarath OT"/>
          <w:sz w:val="22"/>
          <w:szCs w:val="22"/>
        </w:rPr>
        <w:t xml:space="preserve"> MSMEs</w:t>
      </w:r>
      <w:r w:rsidRPr="002F7442">
        <w:rPr>
          <w:rFonts w:ascii="Phetsarath OT" w:eastAsia="Phetsarath OT" w:hAnsi="Phetsarath OT" w:cs="Phetsarath OT"/>
          <w:sz w:val="22"/>
          <w:szCs w:val="22"/>
          <w:cs/>
          <w:lang w:bidi="lo-LA"/>
        </w:rPr>
        <w:t xml:space="preserve"> ເພື່ອຫຼຸດຜ່ອນຜົນກະທົບທາງດ້ານສັງຄົມ ແລະ ສິ່ງແວດລ້ອມຈາກ​ການ​ທ່ອງ​ທ່ຽວ​. </w:t>
      </w:r>
      <w:r>
        <w:rPr>
          <w:rFonts w:ascii="Phetsarath OT" w:hAnsi="Phetsarath OT" w:cs="Phetsarath OT" w:hint="cs"/>
          <w:sz w:val="22"/>
          <w:szCs w:val="22"/>
          <w:cs/>
          <w:lang w:bidi="lo-LA"/>
        </w:rPr>
        <w:t xml:space="preserve"> </w:t>
      </w:r>
      <w:r w:rsidR="00552CCE" w:rsidRPr="00972FF4">
        <w:rPr>
          <w:rFonts w:ascii="Phetsarath OT" w:hAnsi="Phetsarath OT" w:cs="Phetsarath OT"/>
          <w:sz w:val="22"/>
          <w:szCs w:val="22"/>
          <w:cs/>
          <w:lang w:bidi="lo-LA"/>
        </w:rPr>
        <w:t>ນີ້ແ</w:t>
      </w:r>
      <w:r w:rsidR="00972FF4">
        <w:rPr>
          <w:rFonts w:ascii="Phetsarath OT" w:hAnsi="Phetsarath OT" w:cs="Phetsarath OT"/>
          <w:sz w:val="22"/>
          <w:szCs w:val="22"/>
          <w:cs/>
          <w:lang w:bidi="lo-LA"/>
        </w:rPr>
        <w:t>ມ່ນການປະກອບສ່ວນທີ່ສຳຄັນ</w:t>
      </w:r>
      <w:r>
        <w:rPr>
          <w:rFonts w:ascii="Phetsarath OT" w:hAnsi="Phetsarath OT" w:cs="Phetsarath OT" w:hint="cs"/>
          <w:sz w:val="22"/>
          <w:szCs w:val="22"/>
          <w:cs/>
          <w:lang w:bidi="lo-LA"/>
        </w:rPr>
        <w:t>ເພື່ອເຮັດ</w:t>
      </w:r>
      <w:r w:rsidR="00552CCE" w:rsidRPr="00972FF4">
        <w:rPr>
          <w:rFonts w:ascii="Phetsarath OT" w:hAnsi="Phetsarath OT" w:cs="Phetsarath OT"/>
          <w:sz w:val="22"/>
          <w:szCs w:val="22"/>
          <w:cs/>
          <w:lang w:bidi="lo-LA"/>
        </w:rPr>
        <w:t>ໃຫ້</w:t>
      </w:r>
      <w:r>
        <w:rPr>
          <w:rFonts w:ascii="Phetsarath OT" w:hAnsi="Phetsarath OT" w:cs="Phetsarath OT" w:hint="cs"/>
          <w:sz w:val="22"/>
          <w:szCs w:val="22"/>
          <w:cs/>
          <w:lang w:bidi="lo-LA"/>
        </w:rPr>
        <w:t>ອຸດສາຫະກຳ</w:t>
      </w:r>
      <w:r w:rsidR="00972FF4">
        <w:rPr>
          <w:rFonts w:ascii="Phetsarath OT" w:hAnsi="Phetsarath OT" w:cs="Phetsarath OT" w:hint="cs"/>
          <w:sz w:val="22"/>
          <w:szCs w:val="22"/>
          <w:cs/>
          <w:lang w:bidi="lo-LA"/>
        </w:rPr>
        <w:t>ການທ່ອງທ່ຽວ</w:t>
      </w:r>
      <w:r>
        <w:rPr>
          <w:rFonts w:ascii="Phetsarath OT" w:hAnsi="Phetsarath OT" w:cs="Phetsarath OT"/>
          <w:sz w:val="22"/>
          <w:szCs w:val="22"/>
          <w:cs/>
          <w:lang w:bidi="lo-LA"/>
        </w:rPr>
        <w:t>ດີຂຶ້ນ ແລະ ເ</w:t>
      </w:r>
      <w:r>
        <w:rPr>
          <w:rFonts w:ascii="Phetsarath OT" w:hAnsi="Phetsarath OT" w:cs="Phetsarath OT" w:hint="cs"/>
          <w:sz w:val="22"/>
          <w:szCs w:val="22"/>
          <w:cs/>
          <w:lang w:bidi="lo-LA"/>
        </w:rPr>
        <w:t>ຂົ້ມແຂ</w:t>
      </w:r>
      <w:r w:rsidR="00972FF4">
        <w:rPr>
          <w:rFonts w:ascii="Phetsarath OT" w:hAnsi="Phetsarath OT" w:cs="Phetsarath OT"/>
          <w:sz w:val="22"/>
          <w:szCs w:val="22"/>
          <w:cs/>
          <w:lang w:bidi="lo-LA"/>
        </w:rPr>
        <w:t>ງ</w:t>
      </w:r>
      <w:r>
        <w:rPr>
          <w:rFonts w:ascii="Phetsarath OT" w:hAnsi="Phetsarath OT" w:cs="Phetsarath OT" w:hint="cs"/>
          <w:sz w:val="22"/>
          <w:szCs w:val="22"/>
          <w:cs/>
          <w:lang w:bidi="lo-LA"/>
        </w:rPr>
        <w:t>ຂຶ້ນ</w:t>
      </w:r>
      <w:r w:rsidR="00972FF4">
        <w:rPr>
          <w:rFonts w:ascii="Phetsarath OT" w:hAnsi="Phetsarath OT" w:cs="Phetsarath OT"/>
          <w:sz w:val="22"/>
          <w:szCs w:val="22"/>
          <w:cs/>
          <w:lang w:bidi="lo-LA"/>
        </w:rPr>
        <w:t>ກ</w:t>
      </w:r>
      <w:r w:rsidR="00552CCE" w:rsidRPr="00972FF4">
        <w:rPr>
          <w:rFonts w:ascii="Phetsarath OT" w:hAnsi="Phetsarath OT" w:cs="Phetsarath OT"/>
          <w:sz w:val="22"/>
          <w:szCs w:val="22"/>
          <w:cs/>
          <w:lang w:bidi="lo-LA"/>
        </w:rPr>
        <w:t>ວ</w:t>
      </w:r>
      <w:r w:rsidR="00972FF4">
        <w:rPr>
          <w:rFonts w:ascii="Phetsarath OT" w:hAnsi="Phetsarath OT" w:cs="Phetsarath OT" w:hint="cs"/>
          <w:sz w:val="22"/>
          <w:szCs w:val="22"/>
          <w:cs/>
          <w:lang w:bidi="lo-LA"/>
        </w:rPr>
        <w:t>່</w:t>
      </w:r>
      <w:r w:rsidR="00972FF4">
        <w:rPr>
          <w:rFonts w:ascii="Phetsarath OT" w:hAnsi="Phetsarath OT" w:cs="Phetsarath OT"/>
          <w:sz w:val="22"/>
          <w:szCs w:val="22"/>
          <w:cs/>
          <w:lang w:bidi="lo-LA"/>
        </w:rPr>
        <w:t>າເກົົ່າ.</w:t>
      </w:r>
      <w:r w:rsidR="00552CCE" w:rsidRPr="00972FF4">
        <w:rPr>
          <w:sz w:val="22"/>
          <w:szCs w:val="22"/>
          <w:lang w:bidi="lo-LA"/>
        </w:rPr>
        <w:t>”</w:t>
      </w:r>
      <w:r w:rsidR="00552CCE" w:rsidRPr="00972FF4">
        <w:rPr>
          <w:rFonts w:ascii="Phetsarath OT" w:hAnsi="Phetsarath OT" w:cs="Phetsarath OT"/>
          <w:sz w:val="22"/>
          <w:szCs w:val="22"/>
          <w:cs/>
          <w:lang w:bidi="lo-LA"/>
        </w:rPr>
        <w:t xml:space="preserve"> </w:t>
      </w:r>
    </w:p>
    <w:p w14:paraId="51174E88" w14:textId="77777777" w:rsidR="002F7442" w:rsidRPr="00814236" w:rsidRDefault="002F7442" w:rsidP="002F7442">
      <w:pPr>
        <w:pStyle w:val="NormalWeb"/>
        <w:jc w:val="both"/>
        <w:rPr>
          <w:rFonts w:ascii="Phetsarath OT" w:eastAsia="Arial" w:hAnsi="Phetsarath OT" w:cs="Phetsarath OT"/>
          <w:sz w:val="22"/>
          <w:szCs w:val="22"/>
          <w:lang w:val="en-US" w:bidi="lo-LA"/>
        </w:rPr>
      </w:pPr>
      <w:r w:rsidRPr="00814236">
        <w:rPr>
          <w:rFonts w:ascii="Phetsarath OT" w:eastAsia="Arial" w:hAnsi="Phetsarath OT" w:cs="Phetsarath OT"/>
          <w:sz w:val="22"/>
          <w:szCs w:val="22"/>
          <w:cs/>
          <w:lang w:val="en-US" w:bidi="lo-LA"/>
        </w:rPr>
        <w:t>ໂຄງການຈະສ້າງຄວາມຕ້ອງການທາງດ້ານຕະຫຼາດ ໃຫ້ກັບ ທຸລະກິດທີ່</w:t>
      </w:r>
      <w:r>
        <w:rPr>
          <w:rFonts w:ascii="Phetsarath OT" w:eastAsia="Arial" w:hAnsi="Phetsarath OT" w:cs="Phetsarath OT" w:hint="cs"/>
          <w:sz w:val="22"/>
          <w:szCs w:val="22"/>
          <w:cs/>
          <w:lang w:val="en-US" w:bidi="lo-LA"/>
        </w:rPr>
        <w:t>ມີແນວທາງການ</w:t>
      </w:r>
      <w:r w:rsidRPr="00814236">
        <w:rPr>
          <w:rFonts w:ascii="Phetsarath OT" w:eastAsia="Arial" w:hAnsi="Phetsarath OT" w:cs="Phetsarath OT"/>
          <w:sz w:val="22"/>
          <w:szCs w:val="22"/>
          <w:cs/>
          <w:lang w:val="en-US" w:bidi="lo-LA"/>
        </w:rPr>
        <w:t>ປະຕິບັດແບບຍືນຍົງ ໂດຍການ</w:t>
      </w:r>
      <w:r>
        <w:rPr>
          <w:rFonts w:ascii="Phetsarath OT" w:eastAsia="Arial" w:hAnsi="Phetsarath OT" w:cs="Phetsarath OT" w:hint="cs"/>
          <w:sz w:val="22"/>
          <w:szCs w:val="22"/>
          <w:cs/>
          <w:lang w:val="en-US" w:bidi="lo-LA"/>
        </w:rPr>
        <w:t>ໂຄສະນາເພື່ອປູກຈິດສຳນຶກ</w:t>
      </w:r>
      <w:r w:rsidR="00972FF4">
        <w:rPr>
          <w:rFonts w:ascii="Phetsarath OT" w:eastAsia="Arial" w:hAnsi="Phetsarath OT" w:cs="Phetsarath OT" w:hint="cs"/>
          <w:sz w:val="22"/>
          <w:szCs w:val="22"/>
          <w:cs/>
          <w:lang w:val="en-US" w:bidi="lo-LA"/>
        </w:rPr>
        <w:t>ໃຫ້ແກ່</w:t>
      </w:r>
      <w:r w:rsidR="00972FF4">
        <w:rPr>
          <w:rFonts w:ascii="Phetsarath OT" w:eastAsia="Arial" w:hAnsi="Phetsarath OT" w:cs="Phetsarath OT"/>
          <w:sz w:val="22"/>
          <w:szCs w:val="22"/>
          <w:cs/>
          <w:lang w:val="en-US" w:bidi="lo-LA"/>
        </w:rPr>
        <w:t>ກຸ່ມຜູ້</w:t>
      </w:r>
      <w:r w:rsidR="00972FF4">
        <w:rPr>
          <w:rFonts w:ascii="Phetsarath OT" w:eastAsia="Arial" w:hAnsi="Phetsarath OT" w:cs="Phetsarath OT" w:hint="cs"/>
          <w:sz w:val="22"/>
          <w:szCs w:val="22"/>
          <w:cs/>
          <w:lang w:val="en-US" w:bidi="lo-LA"/>
        </w:rPr>
        <w:t>ປະກອບການ</w:t>
      </w:r>
      <w:r w:rsidR="00D57BD5" w:rsidRPr="00814236">
        <w:rPr>
          <w:rFonts w:ascii="Phetsarath OT" w:eastAsia="Arial" w:hAnsi="Phetsarath OT" w:cs="Phetsarath OT"/>
          <w:sz w:val="22"/>
          <w:szCs w:val="22"/>
          <w:cs/>
          <w:lang w:val="en-US" w:bidi="lo-LA"/>
        </w:rPr>
        <w:t>ຈຸນລະວິສາຫະກິດ</w:t>
      </w:r>
      <w:r w:rsidR="00D57BD5" w:rsidRPr="00814236">
        <w:rPr>
          <w:rFonts w:ascii="Phetsarath OT" w:eastAsia="Arial" w:hAnsi="Phetsarath OT" w:cs="Phetsarath OT"/>
          <w:sz w:val="22"/>
          <w:szCs w:val="22"/>
          <w:lang w:val="en-US"/>
        </w:rPr>
        <w:t xml:space="preserve">, </w:t>
      </w:r>
      <w:r w:rsidR="00972FF4">
        <w:rPr>
          <w:rFonts w:ascii="Phetsarath OT" w:eastAsia="Arial" w:hAnsi="Phetsarath OT" w:cs="Phetsarath OT"/>
          <w:sz w:val="22"/>
          <w:szCs w:val="22"/>
          <w:cs/>
          <w:lang w:val="en-US" w:bidi="lo-LA"/>
        </w:rPr>
        <w:t>ວິສາຫະກິດຂະໜາດນ້ອຍ ແລະ ກາງ</w:t>
      </w:r>
      <w:r w:rsidR="00972FF4">
        <w:rPr>
          <w:rFonts w:ascii="Phetsarath OT" w:eastAsia="Arial" w:hAnsi="Phetsarath OT" w:cs="Phetsarath OT" w:hint="cs"/>
          <w:sz w:val="22"/>
          <w:szCs w:val="22"/>
          <w:cs/>
          <w:lang w:val="en-US" w:bidi="lo-LA"/>
        </w:rPr>
        <w:t xml:space="preserve"> ໂດຍສະເພາະ</w:t>
      </w:r>
      <w:r w:rsidR="00972FF4" w:rsidRPr="00814236">
        <w:rPr>
          <w:rFonts w:ascii="Phetsarath OT" w:eastAsia="Arial" w:hAnsi="Phetsarath OT" w:cs="Phetsarath OT"/>
          <w:sz w:val="22"/>
          <w:szCs w:val="22"/>
          <w:cs/>
          <w:lang w:val="en-US" w:bidi="lo-LA"/>
        </w:rPr>
        <w:t xml:space="preserve"> </w:t>
      </w:r>
      <w:r w:rsidR="00D57BD5" w:rsidRPr="00814236">
        <w:rPr>
          <w:rFonts w:ascii="Phetsarath OT" w:eastAsia="Arial" w:hAnsi="Phetsarath OT" w:cs="Phetsarath OT"/>
          <w:sz w:val="22"/>
          <w:szCs w:val="22"/>
          <w:cs/>
          <w:lang w:val="en-US" w:bidi="lo-LA"/>
        </w:rPr>
        <w:t>ແມ່ນນັກທ່ອງທ່ຽວ ພາຍໃນ ແລະ ຕ່າງປະເທດ</w:t>
      </w:r>
      <w:r w:rsidR="00972FF4">
        <w:rPr>
          <w:rFonts w:ascii="Phetsarath OT" w:eastAsia="Arial" w:hAnsi="Phetsarath OT" w:cs="Phetsarath OT"/>
          <w:sz w:val="22"/>
          <w:szCs w:val="22"/>
          <w:lang w:val="en-US" w:bidi="lo-LA"/>
        </w:rPr>
        <w:t>,</w:t>
      </w:r>
      <w:r w:rsidR="00972FF4">
        <w:rPr>
          <w:rFonts w:ascii="Phetsarath OT" w:eastAsia="Arial" w:hAnsi="Phetsarath OT" w:cs="Phetsarath OT"/>
          <w:sz w:val="22"/>
          <w:szCs w:val="22"/>
          <w:cs/>
          <w:lang w:val="en-US" w:bidi="lo-LA"/>
        </w:rPr>
        <w:t xml:space="preserve"> ແລະ ບໍລິສັດ</w:t>
      </w:r>
      <w:r>
        <w:rPr>
          <w:rFonts w:ascii="Phetsarath OT" w:eastAsia="Arial" w:hAnsi="Phetsarath OT" w:cs="Phetsarath OT"/>
          <w:sz w:val="22"/>
          <w:szCs w:val="22"/>
          <w:cs/>
          <w:lang w:val="en-US" w:bidi="lo-LA"/>
        </w:rPr>
        <w:t>ທ່ອງທ່ຽວລະດັບສາກົນ, ຜ່ານການ</w:t>
      </w:r>
      <w:r w:rsidR="00D57BD5" w:rsidRPr="00814236">
        <w:rPr>
          <w:rFonts w:ascii="Phetsarath OT" w:eastAsia="Arial" w:hAnsi="Phetsarath OT" w:cs="Phetsarath OT"/>
          <w:sz w:val="22"/>
          <w:szCs w:val="22"/>
          <w:cs/>
          <w:lang w:val="en-US" w:bidi="lo-LA"/>
        </w:rPr>
        <w:t>ສົ</w:t>
      </w:r>
      <w:r w:rsidR="00972FF4">
        <w:rPr>
          <w:rFonts w:ascii="Phetsarath OT" w:eastAsia="Arial" w:hAnsi="Phetsarath OT" w:cs="Phetsarath OT" w:hint="cs"/>
          <w:sz w:val="22"/>
          <w:szCs w:val="22"/>
          <w:cs/>
          <w:lang w:val="en-US" w:bidi="lo-LA"/>
        </w:rPr>
        <w:t>່</w:t>
      </w:r>
      <w:r w:rsidR="00972FF4">
        <w:rPr>
          <w:rFonts w:ascii="Phetsarath OT" w:eastAsia="Arial" w:hAnsi="Phetsarath OT" w:cs="Phetsarath OT"/>
          <w:sz w:val="22"/>
          <w:szCs w:val="22"/>
          <w:cs/>
          <w:lang w:val="en-US" w:bidi="lo-LA"/>
        </w:rPr>
        <w:t>ງເສີ</w:t>
      </w:r>
      <w:r w:rsidR="00D57BD5" w:rsidRPr="00814236">
        <w:rPr>
          <w:rFonts w:ascii="Phetsarath OT" w:eastAsia="Arial" w:hAnsi="Phetsarath OT" w:cs="Phetsarath OT"/>
          <w:sz w:val="22"/>
          <w:szCs w:val="22"/>
          <w:cs/>
          <w:lang w:val="en-US" w:bidi="lo-LA"/>
        </w:rPr>
        <w:t>ມການຂາຍ ແລະ ກິດຈະກຳທາງການຕະຫຼາດ.</w:t>
      </w:r>
      <w:r w:rsidR="00972FF4">
        <w:rPr>
          <w:rFonts w:ascii="Phetsarath OT" w:eastAsia="Arial" w:hAnsi="Phetsarath OT" w:cs="Phetsarath OT" w:hint="cs"/>
          <w:sz w:val="22"/>
          <w:szCs w:val="22"/>
          <w:cs/>
          <w:lang w:val="en-US" w:bidi="lo-LA"/>
        </w:rPr>
        <w:t xml:space="preserve"> </w:t>
      </w:r>
      <w:r w:rsidRPr="00814236">
        <w:rPr>
          <w:rFonts w:ascii="Phetsarath OT" w:eastAsia="Arial" w:hAnsi="Phetsarath OT" w:cs="Phetsarath OT"/>
          <w:sz w:val="22"/>
          <w:szCs w:val="22"/>
          <w:cs/>
          <w:lang w:val="en-US" w:bidi="lo-LA"/>
        </w:rPr>
        <w:t>ໃນທີ່ສຸດສິ່ງເຫຼົ່ານີ້ແມ່ນຜົນປະໂຫຍດໃຫ້ແກ່ທຸລະກິດໃນ</w:t>
      </w:r>
      <w:r w:rsidRPr="00814236">
        <w:rPr>
          <w:rFonts w:ascii="Phetsarath OT" w:hAnsi="Phetsarath OT" w:cs="Phetsarath OT"/>
          <w:sz w:val="22"/>
          <w:szCs w:val="22"/>
          <w:cs/>
          <w:lang w:bidi="lo-LA"/>
        </w:rPr>
        <w:t>ອຸດສາຫະກຳທ່ອງທ່ຽວ</w:t>
      </w:r>
      <w:r w:rsidRPr="00814236">
        <w:rPr>
          <w:rFonts w:ascii="Phetsarath OT" w:eastAsia="Arial" w:hAnsi="Phetsarath OT" w:cs="Phetsarath OT"/>
          <w:sz w:val="22"/>
          <w:szCs w:val="22"/>
          <w:cs/>
          <w:lang w:val="en-US" w:bidi="lo-LA"/>
        </w:rPr>
        <w:t>ໃນປະເທດລາວ</w:t>
      </w:r>
      <w:r w:rsidRPr="00814236">
        <w:rPr>
          <w:rFonts w:ascii="Phetsarath OT" w:hAnsi="Phetsarath OT" w:cs="Phetsarath OT"/>
          <w:sz w:val="22"/>
          <w:szCs w:val="22"/>
          <w:cs/>
          <w:lang w:bidi="lo-LA"/>
        </w:rPr>
        <w:t>ທີ່</w:t>
      </w:r>
      <w:r>
        <w:rPr>
          <w:rFonts w:ascii="Phetsarath OT" w:hAnsi="Phetsarath OT" w:cs="Phetsarath OT" w:hint="cs"/>
          <w:sz w:val="22"/>
          <w:szCs w:val="22"/>
          <w:cs/>
          <w:lang w:bidi="lo-LA"/>
        </w:rPr>
        <w:t>ມີແນວທາງການ</w:t>
      </w:r>
      <w:r w:rsidRPr="00814236">
        <w:rPr>
          <w:rFonts w:ascii="Phetsarath OT" w:hAnsi="Phetsarath OT" w:cs="Phetsarath OT"/>
          <w:sz w:val="22"/>
          <w:szCs w:val="22"/>
          <w:cs/>
          <w:lang w:bidi="lo-LA"/>
        </w:rPr>
        <w:t>ປະຕິບັດແບບຍືນຍົງ ພ້ອມທັງໄດ້ປຽບໃນການແຂ່ງຂັນກໍຄືການເພີ່ມ</w:t>
      </w:r>
      <w:r>
        <w:rPr>
          <w:rFonts w:ascii="Phetsarath OT" w:hAnsi="Phetsarath OT" w:cs="Phetsarath OT" w:hint="cs"/>
          <w:sz w:val="22"/>
          <w:szCs w:val="22"/>
          <w:cs/>
          <w:lang w:bidi="lo-LA"/>
        </w:rPr>
        <w:t>ລາຍ</w:t>
      </w:r>
      <w:r w:rsidRPr="00814236">
        <w:rPr>
          <w:rFonts w:ascii="Phetsarath OT" w:hAnsi="Phetsarath OT" w:cs="Phetsarath OT"/>
          <w:sz w:val="22"/>
          <w:szCs w:val="22"/>
          <w:cs/>
          <w:lang w:bidi="lo-LA"/>
        </w:rPr>
        <w:t xml:space="preserve">ຮັບ ແລະ ເພີ່ມໂອກາດໃນການຈ້າງງານ. </w:t>
      </w:r>
    </w:p>
    <w:p w14:paraId="7D0F702B" w14:textId="3151574B" w:rsidR="000B13EA" w:rsidRPr="002F7442" w:rsidRDefault="00972FF4" w:rsidP="00972FF4">
      <w:pPr>
        <w:pStyle w:val="NormalWeb"/>
        <w:jc w:val="both"/>
        <w:rPr>
          <w:rFonts w:ascii="Phetsarath OT" w:hAnsi="Phetsarath OT" w:cs="Phetsarath OT"/>
          <w:sz w:val="22"/>
          <w:szCs w:val="22"/>
          <w:lang w:val="en-US" w:bidi="lo-LA"/>
        </w:rPr>
      </w:pPr>
      <w:r w:rsidRPr="00972FF4">
        <w:rPr>
          <w:rFonts w:ascii="Phetsarath OT" w:hAnsi="Phetsarath OT" w:cs="Phetsarath OT"/>
          <w:sz w:val="22"/>
          <w:szCs w:val="22"/>
          <w:cs/>
          <w:lang w:bidi="lo-LA"/>
        </w:rPr>
        <w:lastRenderedPageBreak/>
        <w:t>ທ່ານ ອຸເດດ ສ</w:t>
      </w:r>
      <w:r w:rsidRPr="00972FF4">
        <w:rPr>
          <w:rFonts w:ascii="Phetsarath OT" w:hAnsi="Phetsarath OT" w:cs="Phetsarath OT"/>
          <w:sz w:val="22"/>
          <w:szCs w:val="22"/>
          <w:cs/>
          <w:lang w:bidi="lo-LA"/>
        </w:rPr>
        <w:t>ຸວັນນະວົງ, ປະທານ ສຄອ ແຫ່ງຊາດລາວ ໄດ້</w:t>
      </w:r>
      <w:r w:rsidR="002F7442">
        <w:rPr>
          <w:rFonts w:ascii="Phetsarath OT" w:hAnsi="Phetsarath OT" w:cs="Phetsarath OT" w:hint="cs"/>
          <w:sz w:val="22"/>
          <w:szCs w:val="22"/>
          <w:cs/>
          <w:lang w:bidi="lo-LA"/>
        </w:rPr>
        <w:t>ໃຫ້ຄຳເຫັນ</w:t>
      </w:r>
      <w:r w:rsidRPr="00972FF4">
        <w:rPr>
          <w:rFonts w:ascii="Phetsarath OT" w:hAnsi="Phetsarath OT" w:cs="Phetsarath OT"/>
          <w:sz w:val="22"/>
          <w:szCs w:val="22"/>
          <w:cs/>
          <w:lang w:bidi="lo-LA"/>
        </w:rPr>
        <w:t>ວ</w:t>
      </w:r>
      <w:r w:rsidRPr="00972FF4">
        <w:rPr>
          <w:rFonts w:ascii="Phetsarath OT" w:hAnsi="Phetsarath OT" w:cs="Phetsarath OT" w:hint="cs"/>
          <w:sz w:val="22"/>
          <w:szCs w:val="22"/>
          <w:cs/>
          <w:lang w:bidi="lo-LA"/>
        </w:rPr>
        <w:t>່າ:</w:t>
      </w:r>
      <w:r w:rsidRPr="00972FF4">
        <w:rPr>
          <w:rFonts w:ascii="Phetsarath OT" w:hAnsi="Phetsarath OT" w:cs="Phetsarath OT"/>
          <w:sz w:val="22"/>
          <w:szCs w:val="22"/>
          <w:cs/>
          <w:lang w:bidi="lo-LA"/>
        </w:rPr>
        <w:t>​</w:t>
      </w:r>
      <w:r w:rsidR="00EB001D" w:rsidRPr="00972FF4">
        <w:rPr>
          <w:rFonts w:ascii="Phetsarath OT" w:hAnsi="Phetsarath OT" w:cs="Phetsarath OT"/>
          <w:sz w:val="22"/>
          <w:szCs w:val="22"/>
          <w:lang w:val="en-US"/>
        </w:rPr>
        <w:t xml:space="preserve"> </w:t>
      </w:r>
      <w:r w:rsidR="002F7442">
        <w:rPr>
          <w:rFonts w:ascii="Phetsarath OT" w:hAnsi="Phetsarath OT" w:cs="Phetsarath OT"/>
          <w:sz w:val="22"/>
          <w:szCs w:val="22"/>
          <w:lang w:val="en-US"/>
        </w:rPr>
        <w:t>“</w:t>
      </w:r>
      <w:r w:rsidR="002F7442" w:rsidRPr="002F7442">
        <w:rPr>
          <w:rFonts w:ascii="Phetsarath OT" w:eastAsia="Phetsarath OT" w:hAnsi="Phetsarath OT" w:cs="Phetsarath OT" w:hint="cs"/>
          <w:sz w:val="22"/>
          <w:szCs w:val="22"/>
          <w:cs/>
          <w:lang w:val="en-US" w:bidi="lo-LA"/>
        </w:rPr>
        <w:t>ພວກເຮົາ</w:t>
      </w:r>
      <w:r w:rsidR="002F7442" w:rsidRPr="002F7442">
        <w:rPr>
          <w:rFonts w:ascii="Phetsarath OT" w:eastAsia="Phetsarath OT" w:hAnsi="Phetsarath OT" w:cs="Phetsarath OT" w:hint="cs"/>
          <w:cs/>
          <w:lang w:val="en-US" w:bidi="lo-LA"/>
        </w:rPr>
        <w:t xml:space="preserve"> </w:t>
      </w:r>
      <w:r w:rsidR="002F7442" w:rsidRPr="002F7442">
        <w:rPr>
          <w:rFonts w:ascii="Phetsarath OT" w:eastAsia="Phetsarath OT" w:hAnsi="Phetsarath OT" w:cs="Phetsarath OT" w:hint="cs"/>
          <w:sz w:val="22"/>
          <w:szCs w:val="22"/>
          <w:cs/>
          <w:lang w:bidi="lo-LA"/>
        </w:rPr>
        <w:t>ສະພາການຄ້າ</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ແລະ</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ອຸດສາຫະກໍາ</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ແຫ່ງຊາດລາວ</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ສຄອຊ</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ມີຄວາມມຸ້ງໝັ້ນເປັນຢ່າງສູງ</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ໃນການເສີມສ້າງສະພາບແວດລ້ອມການດຳເນີນທຸລະກິດທີ່ເອື້ອອຳນວຍ</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ແລະ</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ມີທັດສະນະແຂ່ງຂັນສູງ</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ໃຫ້ແກ່ພາກທຸລະກິດຂອງ</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ສປປ</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ລາວ</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ໂດຍສະເພາະແມ່ນ</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ຈຸນລະວິສະຫະກິດ</w:t>
      </w:r>
      <w:r w:rsidR="002F7442" w:rsidRPr="002F7442">
        <w:rPr>
          <w:rFonts w:ascii="Phetsarath OT" w:eastAsia="Phetsarath OT" w:hAnsi="Phetsarath OT" w:cs="Phetsarath OT"/>
          <w:sz w:val="22"/>
          <w:szCs w:val="22"/>
        </w:rPr>
        <w:t xml:space="preserve">, </w:t>
      </w:r>
      <w:r w:rsidR="002F7442" w:rsidRPr="002F7442">
        <w:rPr>
          <w:rFonts w:ascii="Phetsarath OT" w:eastAsia="Phetsarath OT" w:hAnsi="Phetsarath OT" w:cs="Phetsarath OT" w:hint="cs"/>
          <w:sz w:val="22"/>
          <w:szCs w:val="22"/>
          <w:cs/>
          <w:lang w:bidi="lo-LA"/>
        </w:rPr>
        <w:t>ວິສະຫະກິດ</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ຂະໜາດນ້ອຍ</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ແລະ</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ກາງ</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sz w:val="22"/>
          <w:szCs w:val="22"/>
          <w:lang w:bidi="lo-LA"/>
        </w:rPr>
        <w:t>M</w:t>
      </w:r>
      <w:r w:rsidR="002F7442" w:rsidRPr="002F7442">
        <w:rPr>
          <w:rFonts w:ascii="Phetsarath OT" w:eastAsia="Phetsarath OT" w:hAnsi="Phetsarath OT" w:cs="Phetsarath OT"/>
          <w:sz w:val="22"/>
          <w:szCs w:val="22"/>
        </w:rPr>
        <w:t>SME)</w:t>
      </w:r>
      <w:r w:rsidR="002F7442" w:rsidRPr="002F7442">
        <w:rPr>
          <w:rFonts w:ascii="Phetsarath OT" w:eastAsia="Phetsarath OT" w:hAnsi="Phetsarath OT" w:cs="Phetsarath OT"/>
          <w:sz w:val="22"/>
          <w:szCs w:val="22"/>
          <w:lang w:bidi="lo-LA"/>
        </w:rPr>
        <w:t xml:space="preserve"> </w:t>
      </w:r>
      <w:r w:rsidR="002F7442" w:rsidRPr="002F7442">
        <w:rPr>
          <w:rFonts w:ascii="Phetsarath OT" w:eastAsia="Phetsarath OT" w:hAnsi="Phetsarath OT" w:cs="Phetsarath OT" w:hint="cs"/>
          <w:sz w:val="22"/>
          <w:szCs w:val="22"/>
          <w:cs/>
          <w:lang w:bidi="lo-LA"/>
        </w:rPr>
        <w:t>ໃນການເຂົ້າຫາແຫລ່ງທຶນ</w:t>
      </w:r>
      <w:r w:rsidR="002F7442" w:rsidRPr="002F7442">
        <w:rPr>
          <w:rFonts w:ascii="Phetsarath OT" w:eastAsia="Phetsarath OT" w:hAnsi="Phetsarath OT" w:cs="Phetsarath OT"/>
          <w:sz w:val="22"/>
          <w:szCs w:val="22"/>
          <w:lang w:bidi="lo-LA"/>
        </w:rPr>
        <w:t xml:space="preserve">, </w:t>
      </w:r>
      <w:r w:rsidR="002F7442" w:rsidRPr="002F7442">
        <w:rPr>
          <w:rFonts w:ascii="Phetsarath OT" w:eastAsia="Phetsarath OT" w:hAnsi="Phetsarath OT" w:cs="Phetsarath OT" w:hint="cs"/>
          <w:sz w:val="22"/>
          <w:szCs w:val="22"/>
          <w:cs/>
          <w:lang w:bidi="lo-LA"/>
        </w:rPr>
        <w:t>ການພັດທະນາການຕະຫຼາດຜະລິດຕະພັນລາວ</w:t>
      </w:r>
      <w:r w:rsidR="002F7442" w:rsidRPr="002F7442">
        <w:rPr>
          <w:rFonts w:ascii="Phetsarath OT" w:eastAsia="Phetsarath OT" w:hAnsi="Phetsarath OT" w:cs="Phetsarath OT"/>
          <w:sz w:val="22"/>
          <w:szCs w:val="22"/>
        </w:rPr>
        <w:t>,</w:t>
      </w:r>
      <w:r w:rsidR="002F7442" w:rsidRPr="002F7442">
        <w:rPr>
          <w:rFonts w:ascii="Phetsarath OT" w:eastAsia="Phetsarath OT" w:hAnsi="Phetsarath OT" w:cs="Phetsarath OT"/>
          <w:sz w:val="22"/>
          <w:szCs w:val="22"/>
          <w:lang w:bidi="lo-LA"/>
        </w:rPr>
        <w:t xml:space="preserve"> </w:t>
      </w:r>
      <w:r w:rsidR="002F7442" w:rsidRPr="002F7442">
        <w:rPr>
          <w:rFonts w:ascii="Phetsarath OT" w:eastAsia="Phetsarath OT" w:hAnsi="Phetsarath OT" w:cs="Phetsarath OT" w:hint="cs"/>
          <w:sz w:val="22"/>
          <w:szCs w:val="22"/>
          <w:cs/>
          <w:lang w:bidi="lo-LA"/>
        </w:rPr>
        <w:t>ການເຊື່ອມໂຍງເສດຖະກິດການລົງທືນໃນພາກພື້ນ</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ແລະ</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ສາກົນ</w:t>
      </w:r>
      <w:r w:rsidR="002F7442" w:rsidRPr="002F7442">
        <w:rPr>
          <w:rFonts w:ascii="Phetsarath OT" w:eastAsia="Phetsarath OT" w:hAnsi="Phetsarath OT" w:cs="Phetsarath OT"/>
          <w:sz w:val="22"/>
          <w:szCs w:val="22"/>
          <w:lang w:bidi="lo-LA"/>
        </w:rPr>
        <w:t xml:space="preserve">, </w:t>
      </w:r>
      <w:r w:rsidR="002F7442" w:rsidRPr="002F7442">
        <w:rPr>
          <w:rFonts w:ascii="Phetsarath OT" w:eastAsia="Phetsarath OT" w:hAnsi="Phetsarath OT" w:cs="Phetsarath OT" w:hint="cs"/>
          <w:sz w:val="22"/>
          <w:szCs w:val="22"/>
          <w:cs/>
          <w:lang w:bidi="lo-LA"/>
        </w:rPr>
        <w:t>ການພັດທະນາສີມືແຮງງານໃຫ້ມີຄຸນນະພາບ</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ແລະ</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ປະກອບສ່ວນຢ່າງຫຼວງຫຼາຍຕໍ່ການຂະຫຍາຍຕົວຂອງເສດຖະກິດຂອງ</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ສປປ</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ລາວ</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ແບບຍືນຍົງ</w:t>
      </w:r>
      <w:r w:rsidR="002F7442" w:rsidRPr="002F7442">
        <w:rPr>
          <w:rFonts w:ascii="Phetsarath OT" w:eastAsia="Phetsarath OT" w:hAnsi="Phetsarath OT" w:cs="Phetsarath OT"/>
          <w:sz w:val="22"/>
          <w:szCs w:val="22"/>
          <w:lang w:bidi="lo-LA"/>
        </w:rPr>
        <w:t xml:space="preserve">, </w:t>
      </w:r>
      <w:r w:rsidR="002F7442" w:rsidRPr="002F7442">
        <w:rPr>
          <w:rFonts w:ascii="Phetsarath OT" w:eastAsia="Phetsarath OT" w:hAnsi="Phetsarath OT" w:cs="Phetsarath OT" w:hint="cs"/>
          <w:sz w:val="22"/>
          <w:szCs w:val="22"/>
          <w:cs/>
          <w:lang w:bidi="lo-LA"/>
        </w:rPr>
        <w:t>ມີປະສິດທີພາບ</w:t>
      </w:r>
      <w:r w:rsidR="002F7442" w:rsidRPr="002F7442">
        <w:rPr>
          <w:rFonts w:ascii="Phetsarath OT" w:eastAsia="Phetsarath OT" w:hAnsi="Phetsarath OT" w:cs="Phetsarath OT"/>
          <w:sz w:val="22"/>
          <w:szCs w:val="22"/>
          <w:lang w:bidi="lo-LA"/>
        </w:rPr>
        <w:t xml:space="preserve">, </w:t>
      </w:r>
      <w:r w:rsidR="002F7442" w:rsidRPr="002F7442">
        <w:rPr>
          <w:rFonts w:ascii="Phetsarath OT" w:eastAsia="Phetsarath OT" w:hAnsi="Phetsarath OT" w:cs="Phetsarath OT"/>
          <w:sz w:val="22"/>
          <w:szCs w:val="22"/>
          <w:cs/>
          <w:lang w:bidi="lo-LA"/>
        </w:rPr>
        <w:t>​</w:t>
      </w:r>
      <w:r w:rsidR="002F7442" w:rsidRPr="002F7442">
        <w:rPr>
          <w:rFonts w:ascii="Phetsarath OT" w:eastAsia="Phetsarath OT" w:hAnsi="Phetsarath OT" w:cs="Phetsarath OT" w:hint="cs"/>
          <w:sz w:val="22"/>
          <w:szCs w:val="22"/>
          <w:cs/>
          <w:lang w:bidi="lo-LA"/>
        </w:rPr>
        <w:t>ປະສິດທິຜົນ</w:t>
      </w:r>
      <w:r w:rsidR="002F7442" w:rsidRPr="002F7442">
        <w:rPr>
          <w:rFonts w:ascii="Phetsarath OT" w:eastAsia="Phetsarath OT" w:hAnsi="Phetsarath OT" w:cs="Phetsarath OT"/>
          <w:sz w:val="22"/>
          <w:szCs w:val="22"/>
          <w:cs/>
          <w:lang w:bidi="lo-LA"/>
        </w:rPr>
        <w:t xml:space="preserve"> </w:t>
      </w:r>
      <w:r w:rsidR="002F7442" w:rsidRPr="002F7442">
        <w:rPr>
          <w:rFonts w:ascii="Phetsarath OT" w:eastAsia="Phetsarath OT" w:hAnsi="Phetsarath OT" w:cs="Phetsarath OT" w:hint="cs"/>
          <w:sz w:val="22"/>
          <w:szCs w:val="22"/>
          <w:cs/>
          <w:lang w:bidi="lo-LA"/>
        </w:rPr>
        <w:t>ຢ່າງແທ້ຈິງ</w:t>
      </w:r>
      <w:r w:rsidR="002F7442" w:rsidRPr="002F7442">
        <w:rPr>
          <w:rFonts w:ascii="Phetsarath OT" w:eastAsia="Phetsarath OT" w:hAnsi="Phetsarath OT" w:cs="Phetsarath OT"/>
          <w:sz w:val="22"/>
          <w:szCs w:val="22"/>
          <w:cs/>
          <w:lang w:bidi="lo-LA"/>
        </w:rPr>
        <w:t>.</w:t>
      </w:r>
      <w:r w:rsidR="002F7442" w:rsidRPr="002F7442">
        <w:rPr>
          <w:rFonts w:ascii="Phetsarath OT" w:hAnsi="Phetsarath OT" w:cs="Phetsarath OT"/>
          <w:sz w:val="22"/>
          <w:szCs w:val="22"/>
          <w:lang w:val="en-US" w:bidi="lo-LA"/>
        </w:rPr>
        <w:t>”</w:t>
      </w:r>
    </w:p>
    <w:p w14:paraId="1D4507DB" w14:textId="77777777" w:rsidR="002F7442" w:rsidRPr="00814236" w:rsidRDefault="002F7442" w:rsidP="002F7442">
      <w:pPr>
        <w:pStyle w:val="NormalWeb"/>
        <w:jc w:val="both"/>
        <w:rPr>
          <w:rFonts w:ascii="Phetsarath OT" w:eastAsia="Arial" w:hAnsi="Phetsarath OT" w:cs="Phetsarath OT"/>
          <w:sz w:val="22"/>
          <w:szCs w:val="22"/>
          <w:lang w:bidi="lo-LA"/>
        </w:rPr>
      </w:pPr>
      <w:r w:rsidRPr="00814236">
        <w:rPr>
          <w:rFonts w:ascii="Phetsarath OT" w:eastAsia="Arial" w:hAnsi="Phetsarath OT" w:cs="Phetsarath OT"/>
          <w:sz w:val="22"/>
          <w:szCs w:val="22"/>
          <w:cs/>
          <w:lang w:bidi="lo-LA"/>
        </w:rPr>
        <w:t>ໃນການຮ່ວມມືກັບ</w:t>
      </w:r>
      <w:r>
        <w:rPr>
          <w:rFonts w:ascii="Phetsarath OT" w:eastAsia="Arial" w:hAnsi="Phetsarath OT" w:cs="Phetsarath OT" w:hint="cs"/>
          <w:sz w:val="22"/>
          <w:szCs w:val="22"/>
          <w:cs/>
          <w:lang w:bidi="lo-LA"/>
        </w:rPr>
        <w:t>ບັນດາ</w:t>
      </w:r>
      <w:r w:rsidRPr="00814236">
        <w:rPr>
          <w:rFonts w:ascii="Phetsarath OT" w:eastAsia="Arial" w:hAnsi="Phetsarath OT" w:cs="Phetsarath OT"/>
          <w:sz w:val="22"/>
          <w:szCs w:val="22"/>
          <w:cs/>
          <w:lang w:bidi="lo-LA"/>
        </w:rPr>
        <w:t>ຄູ່ຮ່ວມງານພາກລັດ ແລະ ຜູ້ຕາງໜ້າຈາກພາກເອກະຊົນ, ໂຄງການຈະໃຫ້ຄຳແນະນຳ</w:t>
      </w:r>
      <w:r>
        <w:rPr>
          <w:rFonts w:ascii="Phetsarath OT" w:eastAsia="Arial" w:hAnsi="Phetsarath OT" w:cs="Phetsarath OT" w:hint="cs"/>
          <w:sz w:val="22"/>
          <w:szCs w:val="22"/>
          <w:cs/>
          <w:lang w:bidi="lo-LA"/>
        </w:rPr>
        <w:t xml:space="preserve"> ແລະ ສະໜັບສະໜຸນແນວທາງ</w:t>
      </w:r>
      <w:r w:rsidRPr="00814236">
        <w:rPr>
          <w:rFonts w:ascii="Phetsarath OT" w:eastAsia="Arial" w:hAnsi="Phetsarath OT" w:cs="Phetsarath OT"/>
          <w:sz w:val="22"/>
          <w:szCs w:val="22"/>
          <w:cs/>
          <w:lang w:bidi="lo-LA"/>
        </w:rPr>
        <w:t xml:space="preserve"> ການສົ່ງເສີມການຜະລິດ ແລະ ການອຸປະໂພກບໍລິໂພກແບບຍືນຍົງໃນສະຖາບັນພາກລັດ ແລະ ເອກະຊົນ ແລະ ເຮັດວຽກຢ່າງ</w:t>
      </w:r>
      <w:r>
        <w:rPr>
          <w:rFonts w:ascii="Phetsarath OT" w:eastAsia="Arial" w:hAnsi="Phetsarath OT" w:cs="Phetsarath OT" w:hint="cs"/>
          <w:sz w:val="22"/>
          <w:szCs w:val="22"/>
          <w:cs/>
          <w:lang w:bidi="lo-LA"/>
        </w:rPr>
        <w:t>ໃ</w:t>
      </w:r>
      <w:r w:rsidRPr="00814236">
        <w:rPr>
          <w:rFonts w:ascii="Phetsarath OT" w:eastAsia="Arial" w:hAnsi="Phetsarath OT" w:cs="Phetsarath OT"/>
          <w:sz w:val="22"/>
          <w:szCs w:val="22"/>
          <w:cs/>
          <w:lang w:bidi="lo-LA"/>
        </w:rPr>
        <w:t>ກ້ຊິດກັບ ຜູ້ຕາງໜ້າ ຈາກ ພາກລັດ ແລະ ເອກະຊົນໃນການ</w:t>
      </w:r>
      <w:r>
        <w:rPr>
          <w:rFonts w:ascii="Phetsarath OT" w:eastAsia="Arial" w:hAnsi="Phetsarath OT" w:cs="Phetsarath OT" w:hint="cs"/>
          <w:sz w:val="22"/>
          <w:szCs w:val="22"/>
          <w:cs/>
          <w:lang w:bidi="lo-LA"/>
        </w:rPr>
        <w:t>ຮັບມືກັບ</w:t>
      </w:r>
      <w:r w:rsidRPr="00814236">
        <w:rPr>
          <w:rFonts w:ascii="Phetsarath OT" w:eastAsia="Arial" w:hAnsi="Phetsarath OT" w:cs="Phetsarath OT"/>
          <w:sz w:val="22"/>
          <w:szCs w:val="22"/>
          <w:cs/>
          <w:lang w:bidi="lo-LA"/>
        </w:rPr>
        <w:t xml:space="preserve">ຄວາມທ້າທາຍ ແລະ </w:t>
      </w:r>
      <w:r>
        <w:rPr>
          <w:rFonts w:ascii="Phetsarath OT" w:eastAsia="Arial" w:hAnsi="Phetsarath OT" w:cs="Phetsarath OT" w:hint="cs"/>
          <w:sz w:val="22"/>
          <w:szCs w:val="22"/>
          <w:cs/>
          <w:lang w:bidi="lo-LA"/>
        </w:rPr>
        <w:t>ປັບປຸງໃນການເຂົ້າເຖິງແນວທາງການປະຕິບັດ</w:t>
      </w:r>
      <w:r w:rsidRPr="00814236">
        <w:rPr>
          <w:rFonts w:ascii="Phetsarath OT" w:eastAsia="Arial" w:hAnsi="Phetsarath OT" w:cs="Phetsarath OT"/>
          <w:sz w:val="22"/>
          <w:szCs w:val="22"/>
          <w:cs/>
          <w:lang w:bidi="lo-LA"/>
        </w:rPr>
        <w:t xml:space="preserve"> ການທ່ອງທ່ຽວແບບຍືນຍົງ, ລວມທັງການສະໜັບສະໜູນການ</w:t>
      </w:r>
      <w:r>
        <w:rPr>
          <w:rFonts w:ascii="Phetsarath OT" w:eastAsia="Arial" w:hAnsi="Phetsarath OT" w:cs="Phetsarath OT" w:hint="cs"/>
          <w:sz w:val="22"/>
          <w:szCs w:val="22"/>
          <w:cs/>
          <w:lang w:bidi="lo-LA"/>
        </w:rPr>
        <w:t>ຟື້ນ</w:t>
      </w:r>
      <w:r w:rsidRPr="00814236">
        <w:rPr>
          <w:rFonts w:ascii="Phetsarath OT" w:eastAsia="Arial" w:hAnsi="Phetsarath OT" w:cs="Phetsarath OT"/>
          <w:sz w:val="22"/>
          <w:szCs w:val="22"/>
          <w:cs/>
          <w:lang w:bidi="lo-LA"/>
        </w:rPr>
        <w:t>ໂຕຂອງອຸດສາຫະກຳການທ່ອງທ່ຽວ</w:t>
      </w:r>
      <w:r>
        <w:rPr>
          <w:rFonts w:ascii="Phetsarath OT" w:eastAsia="Arial" w:hAnsi="Phetsarath OT" w:cs="Phetsarath OT" w:hint="cs"/>
          <w:sz w:val="22"/>
          <w:szCs w:val="22"/>
          <w:cs/>
          <w:lang w:bidi="lo-LA"/>
        </w:rPr>
        <w:t>ໃນຂະນະ</w:t>
      </w:r>
      <w:r w:rsidRPr="00814236">
        <w:rPr>
          <w:rFonts w:ascii="Phetsarath OT" w:eastAsia="Arial" w:hAnsi="Phetsarath OT" w:cs="Phetsarath OT"/>
          <w:sz w:val="22"/>
          <w:szCs w:val="22"/>
          <w:cs/>
          <w:lang w:bidi="lo-LA"/>
        </w:rPr>
        <w:t>ທີ່ປະເທດ</w:t>
      </w:r>
      <w:r>
        <w:rPr>
          <w:rFonts w:ascii="Phetsarath OT" w:eastAsia="Arial" w:hAnsi="Phetsarath OT" w:cs="Phetsarath OT" w:hint="cs"/>
          <w:sz w:val="22"/>
          <w:szCs w:val="22"/>
          <w:cs/>
          <w:lang w:bidi="lo-LA"/>
        </w:rPr>
        <w:t>ກຳລັງ</w:t>
      </w:r>
      <w:r w:rsidRPr="00814236">
        <w:rPr>
          <w:rFonts w:ascii="Phetsarath OT" w:eastAsia="Arial" w:hAnsi="Phetsarath OT" w:cs="Phetsarath OT"/>
          <w:sz w:val="22"/>
          <w:szCs w:val="22"/>
          <w:cs/>
          <w:lang w:bidi="lo-LA"/>
        </w:rPr>
        <w:t xml:space="preserve">ຈະເລີ່ມເປີດຮັບນັກທ່ອງທ່ຽວສາກົນ. </w:t>
      </w:r>
    </w:p>
    <w:p w14:paraId="531525E7" w14:textId="77777777" w:rsidR="002F7442" w:rsidRPr="00972FF4" w:rsidRDefault="00972FF4" w:rsidP="002F7442">
      <w:pPr>
        <w:pStyle w:val="NormalWeb"/>
        <w:jc w:val="both"/>
        <w:rPr>
          <w:rFonts w:ascii="Phetsarath OT" w:eastAsia="Arial" w:hAnsi="Phetsarath OT" w:cs="Phetsarath OT" w:hint="cs"/>
          <w:sz w:val="22"/>
          <w:szCs w:val="22"/>
          <w:lang w:bidi="lo-LA"/>
        </w:rPr>
      </w:pPr>
      <w:r w:rsidRPr="00972FF4">
        <w:rPr>
          <w:rFonts w:ascii="Phetsarath OT" w:hAnsi="Phetsarath OT" w:cs="Phetsarath OT"/>
          <w:sz w:val="22"/>
          <w:szCs w:val="22"/>
          <w:cs/>
          <w:lang w:bidi="lo-LA"/>
        </w:rPr>
        <w:t>ທ່ານ ນາງ ດວງມາລາ ພົມມະວົງ, ຜູ້ອຳນວຍການ ບໍລິສັດ ເອັກໂຊ ທຣາໂວ ລາວ ຈຳກັດ</w:t>
      </w:r>
      <w:r>
        <w:rPr>
          <w:rFonts w:ascii="Phetsarath OT" w:hAnsi="Phetsarath OT" w:cs="Phetsarath OT" w:hint="cs"/>
          <w:sz w:val="22"/>
          <w:szCs w:val="22"/>
          <w:cs/>
          <w:lang w:bidi="lo-LA"/>
        </w:rPr>
        <w:t xml:space="preserve"> (</w:t>
      </w:r>
      <w:r w:rsidRPr="00972FF4">
        <w:rPr>
          <w:rFonts w:ascii="Phetsarath OT" w:eastAsia="Arial" w:hAnsi="Phetsarath OT" w:cs="Phetsarath OT"/>
          <w:sz w:val="22"/>
          <w:szCs w:val="22"/>
        </w:rPr>
        <w:t>EXO Travel Laos</w:t>
      </w:r>
      <w:r>
        <w:rPr>
          <w:rFonts w:ascii="Phetsarath OT" w:eastAsia="Arial" w:hAnsi="Phetsarath OT" w:cs="Phetsarath OT" w:hint="cs"/>
          <w:sz w:val="22"/>
          <w:szCs w:val="22"/>
          <w:cs/>
          <w:lang w:bidi="lo-LA"/>
        </w:rPr>
        <w:t>)</w:t>
      </w:r>
      <w:r w:rsidRPr="00972FF4">
        <w:rPr>
          <w:rFonts w:ascii="Phetsarath OT" w:eastAsia="Arial" w:hAnsi="Phetsarath OT" w:cs="Phetsarath OT"/>
          <w:sz w:val="22"/>
          <w:szCs w:val="22"/>
        </w:rPr>
        <w:t xml:space="preserve"> </w:t>
      </w:r>
      <w:r>
        <w:rPr>
          <w:rFonts w:ascii="Phetsarath OT" w:hAnsi="Phetsarath OT" w:cs="Phetsarath OT" w:hint="cs"/>
          <w:sz w:val="22"/>
          <w:szCs w:val="22"/>
          <w:cs/>
          <w:lang w:bidi="lo-LA"/>
        </w:rPr>
        <w:t xml:space="preserve"> ໄດ້ໃຫ້</w:t>
      </w:r>
      <w:r w:rsidRPr="002F7442">
        <w:rPr>
          <w:rFonts w:ascii="Phetsarath OT" w:hAnsi="Phetsarath OT" w:cs="Phetsarath OT" w:hint="cs"/>
          <w:sz w:val="22"/>
          <w:szCs w:val="22"/>
          <w:cs/>
          <w:lang w:bidi="lo-LA"/>
        </w:rPr>
        <w:t>ສຳພາດວ່າ:</w:t>
      </w:r>
      <w:r w:rsidRPr="002F7442">
        <w:rPr>
          <w:rFonts w:eastAsia="Arial"/>
          <w:sz w:val="22"/>
          <w:szCs w:val="22"/>
          <w:lang w:val="en-US"/>
        </w:rPr>
        <w:t xml:space="preserve"> </w:t>
      </w:r>
      <w:r w:rsidR="002F7442" w:rsidRPr="002F7442">
        <w:rPr>
          <w:rFonts w:ascii="Phetsarath OT" w:eastAsia="Arial" w:hAnsi="Phetsarath OT" w:cs="Phetsarath OT"/>
          <w:sz w:val="22"/>
          <w:szCs w:val="22"/>
          <w:lang w:val="en-US" w:bidi="lo-LA"/>
        </w:rPr>
        <w:t>“</w:t>
      </w:r>
      <w:r w:rsidR="002F7442" w:rsidRPr="002F7442">
        <w:rPr>
          <w:rFonts w:ascii="Phetsarath OT" w:eastAsia="Arial" w:hAnsi="Phetsarath OT" w:cs="Phetsarath OT"/>
          <w:sz w:val="22"/>
          <w:szCs w:val="22"/>
          <w:cs/>
          <w:lang w:bidi="lo-LA"/>
        </w:rPr>
        <w:t>ພວກເຮົາຢາກເຫັນການເພີ່ມຂຶ້ນຂອງ</w:t>
      </w:r>
      <w:r w:rsidR="002F7442" w:rsidRPr="002F7442">
        <w:rPr>
          <w:rFonts w:ascii="Phetsarath OT" w:eastAsia="Arial" w:hAnsi="Phetsarath OT" w:cs="Phetsarath OT" w:hint="cs"/>
          <w:sz w:val="22"/>
          <w:szCs w:val="22"/>
          <w:cs/>
          <w:lang w:bidi="lo-LA"/>
        </w:rPr>
        <w:t>ບັນດາຫົວໜ່ວຍ</w:t>
      </w:r>
      <w:r w:rsidR="002F7442" w:rsidRPr="002F7442">
        <w:rPr>
          <w:rFonts w:ascii="Phetsarath OT" w:eastAsia="Arial" w:hAnsi="Phetsarath OT" w:cs="Phetsarath OT"/>
          <w:sz w:val="22"/>
          <w:szCs w:val="22"/>
          <w:cs/>
          <w:lang w:bidi="lo-LA"/>
        </w:rPr>
        <w:t>ທຸລະກິດທີ່ຫັນມາດຳເນີນທຸລະກິດ</w:t>
      </w:r>
      <w:r w:rsidR="002F7442" w:rsidRPr="002F7442">
        <w:rPr>
          <w:rFonts w:ascii="Phetsarath OT" w:eastAsia="Arial" w:hAnsi="Phetsarath OT" w:cs="Phetsarath OT" w:hint="cs"/>
          <w:sz w:val="22"/>
          <w:szCs w:val="22"/>
          <w:cs/>
          <w:lang w:bidi="lo-LA"/>
        </w:rPr>
        <w:t>ແບບ</w:t>
      </w:r>
      <w:r w:rsidR="002F7442" w:rsidRPr="002F7442">
        <w:rPr>
          <w:rFonts w:ascii="Phetsarath OT" w:eastAsia="Arial" w:hAnsi="Phetsarath OT" w:cs="Phetsarath OT"/>
          <w:sz w:val="22"/>
          <w:szCs w:val="22"/>
          <w:cs/>
          <w:lang w:bidi="lo-LA"/>
        </w:rPr>
        <w:t>ມີຄວາມຮັບຜິດຊອບຕໍ່ສັງຄົມ</w:t>
      </w:r>
      <w:r w:rsidR="002F7442" w:rsidRPr="002F7442">
        <w:rPr>
          <w:rFonts w:ascii="Phetsarath OT" w:eastAsia="Arial" w:hAnsi="Phetsarath OT" w:cs="Phetsarath OT" w:hint="cs"/>
          <w:sz w:val="22"/>
          <w:szCs w:val="22"/>
          <w:cs/>
          <w:lang w:bidi="lo-LA"/>
        </w:rPr>
        <w:t xml:space="preserve"> </w:t>
      </w:r>
      <w:r w:rsidR="002F7442" w:rsidRPr="002F7442">
        <w:rPr>
          <w:rFonts w:ascii="Phetsarath OT" w:eastAsia="Arial" w:hAnsi="Phetsarath OT" w:cs="Phetsarath OT"/>
          <w:sz w:val="22"/>
          <w:szCs w:val="22"/>
        </w:rPr>
        <w:t xml:space="preserve">(CSR) </w:t>
      </w:r>
      <w:r w:rsidR="002F7442" w:rsidRPr="002F7442">
        <w:rPr>
          <w:rFonts w:ascii="Phetsarath OT" w:eastAsia="Arial" w:hAnsi="Phetsarath OT" w:cs="Phetsarath OT"/>
          <w:sz w:val="22"/>
          <w:szCs w:val="22"/>
          <w:cs/>
          <w:lang w:bidi="lo-LA"/>
        </w:rPr>
        <w:t>ທັດສະນະຄະຕິໃນການດຳເນີນທຸລະກິດຂອງ</w:t>
      </w:r>
      <w:r w:rsidR="002F7442" w:rsidRPr="002F7442">
        <w:rPr>
          <w:rFonts w:ascii="Phetsarath OT" w:eastAsia="Arial" w:hAnsi="Phetsarath OT" w:cs="Phetsarath OT" w:hint="cs"/>
          <w:sz w:val="22"/>
          <w:szCs w:val="22"/>
          <w:cs/>
          <w:lang w:bidi="lo-LA"/>
        </w:rPr>
        <w:t>ພວກເຂົາຈະ</w:t>
      </w:r>
      <w:r w:rsidR="002F7442" w:rsidRPr="002F7442">
        <w:rPr>
          <w:rFonts w:ascii="Phetsarath OT" w:eastAsia="Arial" w:hAnsi="Phetsarath OT" w:cs="Phetsarath OT"/>
          <w:sz w:val="22"/>
          <w:szCs w:val="22"/>
          <w:cs/>
          <w:lang w:bidi="lo-LA"/>
        </w:rPr>
        <w:t>ເສີມຂະຫຍາຍພາບລັກ ແລະ ເພີ່ມຄວາມໄດ້ປຽບໃນການແຂ່ງຂັນຢູ່ໃນ ອຸດສາຫະກຳ</w:t>
      </w:r>
      <w:r w:rsidR="002F7442" w:rsidRPr="002F7442">
        <w:rPr>
          <w:rFonts w:ascii="Phetsarath OT" w:eastAsia="Arial" w:hAnsi="Phetsarath OT" w:cs="Phetsarath OT" w:hint="cs"/>
          <w:sz w:val="22"/>
          <w:szCs w:val="22"/>
          <w:cs/>
          <w:lang w:bidi="lo-LA"/>
        </w:rPr>
        <w:t>ການ</w:t>
      </w:r>
      <w:r w:rsidR="002F7442" w:rsidRPr="002F7442">
        <w:rPr>
          <w:rFonts w:ascii="Phetsarath OT" w:eastAsia="Arial" w:hAnsi="Phetsarath OT" w:cs="Phetsarath OT"/>
          <w:sz w:val="22"/>
          <w:szCs w:val="22"/>
          <w:cs/>
          <w:lang w:bidi="lo-LA"/>
        </w:rPr>
        <w:t>ທ່ອງທ່ຽວ</w:t>
      </w:r>
      <w:r w:rsidR="002F7442" w:rsidRPr="002F7442">
        <w:rPr>
          <w:rFonts w:ascii="Phetsarath OT" w:eastAsia="Arial" w:hAnsi="Phetsarath OT" w:cs="Phetsarath OT"/>
          <w:sz w:val="22"/>
          <w:szCs w:val="22"/>
          <w:cs/>
          <w:lang w:bidi="lo-LA"/>
        </w:rPr>
        <w:t xml:space="preserve">ລາວ. ໃນຄວາມພະຍາຍາມນີ້, </w:t>
      </w:r>
      <w:r w:rsidR="002F7442" w:rsidRPr="002F7442">
        <w:rPr>
          <w:rFonts w:ascii="Phetsarath OT" w:eastAsia="Arial" w:hAnsi="Phetsarath OT" w:cs="Phetsarath OT" w:hint="cs"/>
          <w:sz w:val="22"/>
          <w:szCs w:val="22"/>
          <w:cs/>
          <w:lang w:bidi="lo-LA"/>
        </w:rPr>
        <w:t>ບັນດາ</w:t>
      </w:r>
      <w:r w:rsidR="002F7442" w:rsidRPr="002F7442">
        <w:rPr>
          <w:rFonts w:ascii="Phetsarath OT" w:eastAsia="Arial" w:hAnsi="Phetsarath OT" w:cs="Phetsarath OT"/>
          <w:sz w:val="22"/>
          <w:szCs w:val="22"/>
          <w:cs/>
          <w:lang w:bidi="lo-LA"/>
        </w:rPr>
        <w:t xml:space="preserve">ຄູ່ຮ່ວມພັດທະນາສາກົນສາມາດ </w:t>
      </w:r>
      <w:r w:rsidR="002F7442" w:rsidRPr="002F7442">
        <w:rPr>
          <w:rFonts w:ascii="Phetsarath OT" w:eastAsia="Arial" w:hAnsi="Phetsarath OT" w:cs="Phetsarath OT" w:hint="cs"/>
          <w:sz w:val="22"/>
          <w:szCs w:val="22"/>
          <w:cs/>
          <w:lang w:bidi="lo-LA"/>
        </w:rPr>
        <w:t>ປະກອບສ່ວນຊ່ວຍໃນການສ້າງ</w:t>
      </w:r>
      <w:r w:rsidR="002F7442" w:rsidRPr="002F7442">
        <w:rPr>
          <w:rFonts w:ascii="Phetsarath OT" w:eastAsia="Arial" w:hAnsi="Phetsarath OT" w:cs="Phetsarath OT"/>
          <w:sz w:val="22"/>
          <w:szCs w:val="22"/>
          <w:cs/>
          <w:lang w:bidi="lo-LA"/>
        </w:rPr>
        <w:t>ມາດຕະຖານ</w:t>
      </w:r>
      <w:r w:rsidR="002F7442" w:rsidRPr="002F7442">
        <w:rPr>
          <w:rFonts w:ascii="Phetsarath OT" w:eastAsia="Arial" w:hAnsi="Phetsarath OT" w:cs="Phetsarath OT" w:hint="cs"/>
          <w:sz w:val="22"/>
          <w:szCs w:val="22"/>
          <w:cs/>
          <w:lang w:bidi="lo-LA"/>
        </w:rPr>
        <w:t>ຂອ</w:t>
      </w:r>
      <w:r w:rsidR="002F7442" w:rsidRPr="002F7442">
        <w:rPr>
          <w:rFonts w:ascii="Phetsarath OT" w:eastAsia="Arial" w:hAnsi="Phetsarath OT" w:cs="Phetsarath OT"/>
          <w:sz w:val="22"/>
          <w:szCs w:val="22"/>
          <w:cs/>
          <w:lang w:bidi="lo-LA"/>
        </w:rPr>
        <w:t>ງ</w:t>
      </w:r>
      <w:r w:rsidR="002F7442" w:rsidRPr="002F7442">
        <w:rPr>
          <w:rFonts w:ascii="Phetsarath OT" w:eastAsia="Arial" w:hAnsi="Phetsarath OT" w:cs="Phetsarath OT"/>
          <w:sz w:val="22"/>
          <w:szCs w:val="22"/>
          <w:cs/>
          <w:lang w:bidi="lo-LA"/>
        </w:rPr>
        <w:t>ການສົ່ງເສີມການຜະລິດ ແລະ ການອຸປະໂພກບໍລິໂພກແບບຍືນຍົງ</w:t>
      </w:r>
      <w:r w:rsidR="002F7442" w:rsidRPr="002F7442">
        <w:rPr>
          <w:rFonts w:ascii="Phetsarath OT" w:eastAsia="Arial" w:hAnsi="Phetsarath OT" w:cs="Phetsarath OT" w:hint="cs"/>
          <w:sz w:val="22"/>
          <w:szCs w:val="22"/>
          <w:cs/>
          <w:lang w:bidi="lo-LA"/>
        </w:rPr>
        <w:t xml:space="preserve"> ຫຼື </w:t>
      </w:r>
      <w:r w:rsidR="002F7442" w:rsidRPr="002F7442">
        <w:rPr>
          <w:rFonts w:ascii="Phetsarath OT" w:eastAsia="Arial" w:hAnsi="Phetsarath OT" w:cs="Phetsarath OT"/>
          <w:sz w:val="22"/>
          <w:szCs w:val="22"/>
        </w:rPr>
        <w:t>CSR</w:t>
      </w:r>
      <w:r w:rsidR="002F7442" w:rsidRPr="002F7442">
        <w:rPr>
          <w:rFonts w:ascii="Phetsarath OT" w:eastAsia="Arial" w:hAnsi="Phetsarath OT" w:cs="Phetsarath OT"/>
          <w:sz w:val="22"/>
          <w:szCs w:val="22"/>
          <w:cs/>
          <w:lang w:bidi="lo-LA"/>
        </w:rPr>
        <w:t xml:space="preserve">ໃຫ້ເຂົ້າກັບມາດຕະຖານການທ່ອງທ່ຽວແຫ່ງຊາດ. ບໍລິສັດ </w:t>
      </w:r>
      <w:r w:rsidR="002F7442" w:rsidRPr="002F7442">
        <w:rPr>
          <w:rFonts w:ascii="Phetsarath OT" w:eastAsia="Arial" w:hAnsi="Phetsarath OT" w:cs="Phetsarath OT"/>
          <w:sz w:val="22"/>
          <w:szCs w:val="22"/>
        </w:rPr>
        <w:t xml:space="preserve">EXO Travel Laos </w:t>
      </w:r>
      <w:r w:rsidR="002F7442" w:rsidRPr="002F7442">
        <w:rPr>
          <w:rFonts w:ascii="Phetsarath OT" w:eastAsia="Arial" w:hAnsi="Phetsarath OT" w:cs="Phetsarath OT"/>
          <w:sz w:val="22"/>
          <w:szCs w:val="22"/>
          <w:cs/>
          <w:lang w:bidi="lo-LA"/>
        </w:rPr>
        <w:t>ເຊື່ອວ່າການເປັນທຸລະກິດທີ່ມີຄວາມຮັບຜິດຊອບ ສາມາດສ້າງຜົນປະໂຫຍດໃຫ້ກັບຊຸມຊົນທ້ອງຖິ່ນ, ປົກປ້ອງສິ່ງແວດລ້ອມ, ແລະ ເຄົາລົບຕໍ່ວັດທະນະທຳທ້ອງຖິ່ນ ແລະ ສິດທິຂອງສັດ. ຄຸນຄ່າເຫຼົ່ານີ້ແມ່ນສະທ້ອນເຖິງຜະລິດຕະພັນການທ່ອງທ່ຽວ</w:t>
      </w:r>
      <w:r w:rsidR="002F7442" w:rsidRPr="002F7442">
        <w:rPr>
          <w:rFonts w:ascii="Phetsarath OT" w:eastAsia="Arial" w:hAnsi="Phetsarath OT" w:cs="Phetsarath OT" w:hint="cs"/>
          <w:sz w:val="22"/>
          <w:szCs w:val="22"/>
          <w:cs/>
          <w:lang w:bidi="lo-LA"/>
        </w:rPr>
        <w:t>ຂອງ</w:t>
      </w:r>
      <w:r w:rsidR="002F7442" w:rsidRPr="002F7442">
        <w:rPr>
          <w:rFonts w:ascii="Phetsarath OT" w:eastAsia="Arial" w:hAnsi="Phetsarath OT" w:cs="Phetsarath OT"/>
          <w:sz w:val="22"/>
          <w:szCs w:val="22"/>
          <w:cs/>
          <w:lang w:bidi="lo-LA"/>
        </w:rPr>
        <w:t xml:space="preserve">ບໍລິສັດ ແລະ ພວກເຮົາພະຍາຍາມປະສົມປະສານ </w:t>
      </w:r>
      <w:r w:rsidR="002F7442" w:rsidRPr="002F7442">
        <w:rPr>
          <w:rFonts w:ascii="Phetsarath OT" w:eastAsia="Arial" w:hAnsi="Phetsarath OT" w:cs="Phetsarath OT"/>
          <w:sz w:val="22"/>
          <w:szCs w:val="22"/>
        </w:rPr>
        <w:t>CSR</w:t>
      </w:r>
      <w:r w:rsidR="002F7442" w:rsidRPr="002F7442">
        <w:rPr>
          <w:rFonts w:ascii="Phetsarath OT" w:eastAsia="Arial" w:hAnsi="Phetsarath OT" w:cs="Phetsarath OT"/>
          <w:sz w:val="22"/>
          <w:szCs w:val="22"/>
          <w:cs/>
          <w:lang w:bidi="lo-LA"/>
        </w:rPr>
        <w:t xml:space="preserve"> ເຂົ້າມາເປັນ</w:t>
      </w:r>
      <w:r w:rsidR="002F7442" w:rsidRPr="002F7442">
        <w:rPr>
          <w:rFonts w:ascii="Phetsarath OT" w:eastAsia="Arial" w:hAnsi="Phetsarath OT" w:cs="Phetsarath OT" w:hint="cs"/>
          <w:sz w:val="22"/>
          <w:szCs w:val="22"/>
          <w:cs/>
          <w:lang w:bidi="lo-LA"/>
        </w:rPr>
        <w:t>ຄ່ານິຍົມຫຼັ</w:t>
      </w:r>
      <w:bookmarkStart w:id="0" w:name="_GoBack"/>
      <w:bookmarkEnd w:id="0"/>
      <w:r w:rsidR="002F7442" w:rsidRPr="002F7442">
        <w:rPr>
          <w:rFonts w:ascii="Phetsarath OT" w:eastAsia="Arial" w:hAnsi="Phetsarath OT" w:cs="Phetsarath OT" w:hint="cs"/>
          <w:sz w:val="22"/>
          <w:szCs w:val="22"/>
          <w:cs/>
          <w:lang w:bidi="lo-LA"/>
        </w:rPr>
        <w:t>ກຂອງອົງກອນ</w:t>
      </w:r>
      <w:r w:rsidR="002F7442" w:rsidRPr="002F7442">
        <w:rPr>
          <w:rFonts w:ascii="Phetsarath OT" w:eastAsia="Arial" w:hAnsi="Phetsarath OT" w:cs="Phetsarath OT"/>
          <w:sz w:val="22"/>
          <w:szCs w:val="22"/>
          <w:cs/>
          <w:lang w:bidi="lo-LA"/>
        </w:rPr>
        <w:t xml:space="preserve"> ແລະ ປ່ຽນ</w:t>
      </w:r>
      <w:r w:rsidR="002F7442" w:rsidRPr="002F7442">
        <w:rPr>
          <w:rFonts w:ascii="Phetsarath OT" w:eastAsia="Arial" w:hAnsi="Phetsarath OT" w:cs="Phetsarath OT" w:hint="cs"/>
          <w:sz w:val="22"/>
          <w:szCs w:val="22"/>
          <w:cs/>
          <w:lang w:bidi="lo-LA"/>
        </w:rPr>
        <w:t>ໃຫ້</w:t>
      </w:r>
      <w:r w:rsidR="002F7442" w:rsidRPr="002F7442">
        <w:rPr>
          <w:rFonts w:ascii="Phetsarath OT" w:eastAsia="Arial" w:hAnsi="Phetsarath OT" w:cs="Phetsarath OT"/>
          <w:sz w:val="22"/>
          <w:szCs w:val="22"/>
          <w:cs/>
          <w:lang w:bidi="lo-LA"/>
        </w:rPr>
        <w:t>ເປັນວັດທະນະທຳການເຮັດວຽກໃນບໍລິສັດ</w:t>
      </w:r>
      <w:r w:rsidR="002F7442" w:rsidRPr="002F7442">
        <w:rPr>
          <w:rFonts w:eastAsia="Arial"/>
          <w:sz w:val="22"/>
          <w:szCs w:val="22"/>
          <w:lang w:val="en-US" w:bidi="lo-LA"/>
        </w:rPr>
        <w:t>.</w:t>
      </w:r>
      <w:r w:rsidR="002F7442" w:rsidRPr="002F7442">
        <w:rPr>
          <w:rFonts w:eastAsia="Arial"/>
          <w:sz w:val="22"/>
          <w:szCs w:val="22"/>
          <w:lang w:val="en-US"/>
        </w:rPr>
        <w:t>”</w:t>
      </w:r>
      <w:r w:rsidR="002F7442" w:rsidRPr="00972FF4">
        <w:rPr>
          <w:rFonts w:ascii="Phetsarath OT" w:eastAsia="Arial" w:hAnsi="Phetsarath OT" w:cs="Phetsarath OT"/>
          <w:sz w:val="22"/>
          <w:szCs w:val="22"/>
          <w:cs/>
          <w:lang w:bidi="lo-LA"/>
        </w:rPr>
        <w:t xml:space="preserve">  </w:t>
      </w:r>
    </w:p>
    <w:p w14:paraId="3C353531" w14:textId="378A57F0" w:rsidR="00DC0005" w:rsidRPr="00873728" w:rsidRDefault="00814236" w:rsidP="00873728">
      <w:pPr>
        <w:pStyle w:val="NormalWeb"/>
        <w:jc w:val="both"/>
        <w:rPr>
          <w:rFonts w:asciiTheme="minorHAnsi" w:eastAsia="Arial" w:hAnsiTheme="minorHAnsi" w:cstheme="minorHAnsi"/>
          <w:sz w:val="20"/>
          <w:szCs w:val="20"/>
        </w:rPr>
      </w:pPr>
      <w:r w:rsidRPr="001D1A14">
        <w:rPr>
          <w:rFonts w:ascii="Phetsarath OT" w:eastAsia="Arial" w:hAnsi="Phetsarath OT" w:cs="Phetsarath OT"/>
          <w:b/>
          <w:bCs/>
          <w:sz w:val="20"/>
          <w:szCs w:val="20"/>
          <w:cs/>
          <w:lang w:bidi="lo-LA"/>
        </w:rPr>
        <w:t>ຈົບ</w:t>
      </w:r>
      <w:r w:rsidR="00873728" w:rsidRPr="00814236">
        <w:rPr>
          <w:rFonts w:ascii="Phetsarath OT" w:eastAsia="Arial" w:hAnsi="Phetsarath OT" w:cs="Phetsarath OT"/>
          <w:sz w:val="20"/>
          <w:szCs w:val="20"/>
        </w:rPr>
        <w:t xml:space="preserve"> </w:t>
      </w:r>
      <w:r w:rsidR="00873728" w:rsidRPr="00873728">
        <w:rPr>
          <w:rFonts w:asciiTheme="minorHAnsi" w:eastAsia="Arial" w:hAnsiTheme="minorHAnsi" w:cstheme="minorHAnsi"/>
          <w:sz w:val="20"/>
          <w:szCs w:val="20"/>
        </w:rPr>
        <w:t>--</w:t>
      </w:r>
      <w:r w:rsidR="00DC0005" w:rsidRPr="00873728">
        <w:rPr>
          <w:rFonts w:asciiTheme="minorHAnsi" w:hAnsiTheme="minorHAnsi" w:cstheme="minorHAnsi"/>
          <w:color w:val="0070C0"/>
          <w:sz w:val="20"/>
          <w:szCs w:val="20"/>
        </w:rPr>
        <w:t>-----------------</w:t>
      </w:r>
    </w:p>
    <w:p w14:paraId="60466719" w14:textId="77777777" w:rsidR="00DC0005" w:rsidRPr="0081158F" w:rsidRDefault="00DC0005" w:rsidP="00DC0005">
      <w:pPr>
        <w:pStyle w:val="ListParagraph"/>
        <w:rPr>
          <w:rFonts w:ascii="Phetsarath OT" w:hAnsi="Phetsarath OT" w:cs="Phetsarath OT"/>
          <w:b/>
          <w:bCs/>
          <w:color w:val="666666"/>
          <w:sz w:val="20"/>
          <w:szCs w:val="20"/>
        </w:rPr>
      </w:pPr>
    </w:p>
    <w:p w14:paraId="70EA8F97" w14:textId="77777777" w:rsidR="0035215F" w:rsidRDefault="0035215F" w:rsidP="00DC0005">
      <w:pPr>
        <w:pStyle w:val="NormalWeb"/>
        <w:spacing w:before="0" w:beforeAutospacing="0" w:after="0" w:afterAutospacing="0"/>
        <w:rPr>
          <w:rFonts w:ascii="Phetsarath OT" w:hAnsi="Phetsarath OT" w:cs="Phetsarath OT"/>
          <w:b/>
          <w:bCs/>
          <w:sz w:val="22"/>
          <w:szCs w:val="22"/>
          <w:lang w:bidi="lo-LA"/>
        </w:rPr>
      </w:pPr>
    </w:p>
    <w:p w14:paraId="71937EED" w14:textId="77777777" w:rsidR="0035215F" w:rsidRDefault="0035215F" w:rsidP="00DC0005">
      <w:pPr>
        <w:pStyle w:val="NormalWeb"/>
        <w:spacing w:before="0" w:beforeAutospacing="0" w:after="0" w:afterAutospacing="0"/>
        <w:rPr>
          <w:rFonts w:ascii="Phetsarath OT" w:hAnsi="Phetsarath OT" w:cs="Phetsarath OT"/>
          <w:b/>
          <w:bCs/>
          <w:sz w:val="22"/>
          <w:szCs w:val="22"/>
          <w:lang w:bidi="lo-LA"/>
        </w:rPr>
      </w:pPr>
    </w:p>
    <w:p w14:paraId="55C7F07A" w14:textId="38727A62" w:rsidR="00DC0005" w:rsidRPr="001D1A14" w:rsidRDefault="0035215F" w:rsidP="00DC0005">
      <w:pPr>
        <w:pStyle w:val="NormalWeb"/>
        <w:spacing w:before="0" w:beforeAutospacing="0" w:after="0" w:afterAutospacing="0"/>
        <w:rPr>
          <w:rFonts w:ascii="Phetsarath OT" w:hAnsi="Phetsarath OT" w:cs="Phetsarath OT"/>
          <w:b/>
          <w:bCs/>
          <w:sz w:val="22"/>
          <w:szCs w:val="22"/>
          <w:lang w:bidi="lo-LA"/>
        </w:rPr>
      </w:pPr>
      <w:r>
        <w:rPr>
          <w:rFonts w:ascii="Phetsarath OT" w:hAnsi="Phetsarath OT" w:cs="Phetsarath OT" w:hint="cs"/>
          <w:b/>
          <w:bCs/>
          <w:sz w:val="22"/>
          <w:szCs w:val="22"/>
          <w:cs/>
          <w:lang w:bidi="lo-LA"/>
        </w:rPr>
        <w:t xml:space="preserve">ກ່ຽວກັບ </w:t>
      </w:r>
      <w:r>
        <w:rPr>
          <w:rFonts w:ascii="Phetsarath OT" w:hAnsi="Phetsarath OT" w:cs="Phetsarath OT"/>
          <w:b/>
          <w:bCs/>
          <w:sz w:val="22"/>
          <w:szCs w:val="22"/>
          <w:cs/>
          <w:lang w:bidi="lo-LA"/>
        </w:rPr>
        <w:t>ອົງການແພລນ</w:t>
      </w:r>
      <w:r w:rsidR="0081158F" w:rsidRPr="001D1A14">
        <w:rPr>
          <w:rFonts w:ascii="Phetsarath OT" w:hAnsi="Phetsarath OT" w:cs="Phetsarath OT"/>
          <w:b/>
          <w:bCs/>
          <w:sz w:val="22"/>
          <w:szCs w:val="22"/>
          <w:cs/>
          <w:lang w:bidi="lo-LA"/>
        </w:rPr>
        <w:t>ສາກົນ ປະຈຳລາວ</w:t>
      </w:r>
    </w:p>
    <w:p w14:paraId="17EC736D" w14:textId="77777777" w:rsidR="0081158F" w:rsidRPr="0081158F" w:rsidRDefault="0081158F" w:rsidP="00DC0005">
      <w:pPr>
        <w:pStyle w:val="NormalWeb"/>
        <w:spacing w:before="0" w:beforeAutospacing="0" w:after="0" w:afterAutospacing="0"/>
        <w:rPr>
          <w:rFonts w:ascii="Phetsarath OT" w:hAnsi="Phetsarath OT" w:cs="Phetsarath OT"/>
          <w:b/>
          <w:bCs/>
          <w:color w:val="666666"/>
          <w:sz w:val="20"/>
          <w:szCs w:val="20"/>
          <w:lang w:bidi="lo-LA"/>
        </w:rPr>
      </w:pPr>
    </w:p>
    <w:p w14:paraId="10B2E143" w14:textId="2477869C" w:rsidR="009F0081" w:rsidRDefault="0081158F" w:rsidP="00DC0005">
      <w:pPr>
        <w:shd w:val="clear" w:color="auto" w:fill="FFFFFF"/>
        <w:tabs>
          <w:tab w:val="left" w:pos="-720"/>
        </w:tabs>
        <w:spacing w:line="240" w:lineRule="auto"/>
        <w:jc w:val="both"/>
        <w:rPr>
          <w:rFonts w:ascii="Phetsarath OT" w:hAnsi="Phetsarath OT" w:cs="Phetsarath OT"/>
          <w:lang w:val="en-US" w:bidi="lo-LA"/>
        </w:rPr>
      </w:pPr>
      <w:r w:rsidRPr="001D1A14">
        <w:rPr>
          <w:rFonts w:ascii="Phetsarath OT" w:hAnsi="Phetsarath OT" w:cs="Phetsarath OT"/>
          <w:cs/>
          <w:lang w:bidi="lo-LA"/>
        </w:rPr>
        <w:t xml:space="preserve">ຕັ້ງແຕ່ປີ </w:t>
      </w:r>
      <w:r w:rsidRPr="001D1A14">
        <w:rPr>
          <w:rFonts w:ascii="Phetsarath OT" w:hAnsi="Phetsarath OT" w:cs="Phetsarath OT"/>
          <w:lang w:val="en-US" w:bidi="th-TH"/>
        </w:rPr>
        <w:t xml:space="preserve">2007 </w:t>
      </w:r>
      <w:r w:rsidR="00972FF4">
        <w:rPr>
          <w:rFonts w:ascii="Phetsarath OT" w:hAnsi="Phetsarath OT" w:cs="Phetsarath OT"/>
          <w:cs/>
          <w:lang w:val="en-US" w:bidi="lo-LA"/>
        </w:rPr>
        <w:t>ອົງການແພລນ</w:t>
      </w:r>
      <w:r w:rsidRPr="001D1A14">
        <w:rPr>
          <w:rFonts w:ascii="Phetsarath OT" w:hAnsi="Phetsarath OT" w:cs="Phetsarath OT"/>
          <w:cs/>
          <w:lang w:val="en-US" w:bidi="lo-LA"/>
        </w:rPr>
        <w:t>ສາກົນ ປະຈຳ</w:t>
      </w:r>
      <w:r w:rsidR="00972FF4">
        <w:rPr>
          <w:rFonts w:ascii="Phetsarath OT" w:hAnsi="Phetsarath OT" w:cs="Phetsarath OT" w:hint="cs"/>
          <w:cs/>
          <w:lang w:val="en-US" w:bidi="lo-LA"/>
        </w:rPr>
        <w:t xml:space="preserve"> ສປປ </w:t>
      </w:r>
      <w:r w:rsidRPr="001D1A14">
        <w:rPr>
          <w:rFonts w:ascii="Phetsarath OT" w:hAnsi="Phetsarath OT" w:cs="Phetsarath OT"/>
          <w:cs/>
          <w:lang w:val="en-US" w:bidi="lo-LA"/>
        </w:rPr>
        <w:t>ລາວ</w:t>
      </w:r>
      <w:r w:rsidRPr="001D1A14">
        <w:rPr>
          <w:rFonts w:ascii="Phetsarath OT" w:hAnsi="Phetsarath OT" w:cs="Phetsarath OT"/>
          <w:lang w:val="en-US" w:bidi="lo-LA"/>
        </w:rPr>
        <w:t xml:space="preserve"> </w:t>
      </w:r>
      <w:r w:rsidRPr="001D1A14">
        <w:rPr>
          <w:rFonts w:ascii="Phetsarath OT" w:hAnsi="Phetsarath OT" w:cs="Phetsarath OT" w:hint="cs"/>
          <w:cs/>
          <w:lang w:val="en-US" w:bidi="lo-LA"/>
        </w:rPr>
        <w:t>ໄດ້ຈັດຕັ້ງປະຕິບັດກິດຈະກຳ ເພື່ອ</w:t>
      </w:r>
      <w:r w:rsidRPr="001D1A14">
        <w:rPr>
          <w:rFonts w:ascii="Phetsarath OT" w:hAnsi="Phetsarath OT" w:cs="Phetsarath OT"/>
          <w:cs/>
          <w:lang w:val="en-US" w:bidi="lo-LA"/>
        </w:rPr>
        <w:t>ສຸຂະພາບ</w:t>
      </w:r>
      <w:r w:rsidRPr="001D1A14">
        <w:rPr>
          <w:rFonts w:ascii="Phetsarath OT" w:hAnsi="Phetsarath OT" w:cs="Phetsarath OT"/>
          <w:lang w:val="en-US"/>
        </w:rPr>
        <w:t xml:space="preserve">, </w:t>
      </w:r>
      <w:r w:rsidRPr="001D1A14">
        <w:rPr>
          <w:rFonts w:ascii="Phetsarath OT" w:hAnsi="Phetsarath OT" w:cs="Phetsarath OT"/>
          <w:cs/>
          <w:lang w:val="en-US" w:bidi="lo-LA"/>
        </w:rPr>
        <w:t>ການສຶກສາ</w:t>
      </w:r>
      <w:r w:rsidRPr="001D1A14">
        <w:rPr>
          <w:rFonts w:ascii="Phetsarath OT" w:hAnsi="Phetsarath OT" w:cs="Phetsarath OT"/>
          <w:lang w:val="en-US"/>
        </w:rPr>
        <w:t xml:space="preserve">, </w:t>
      </w:r>
      <w:r w:rsidRPr="001D1A14">
        <w:rPr>
          <w:rFonts w:ascii="Phetsarath OT" w:hAnsi="Phetsarath OT" w:cs="Phetsarath OT"/>
          <w:cs/>
          <w:lang w:val="en-US" w:bidi="lo-LA"/>
        </w:rPr>
        <w:t>ແລະ</w:t>
      </w:r>
      <w:r w:rsidRPr="001D1A14">
        <w:rPr>
          <w:rFonts w:ascii="Phetsarath OT" w:hAnsi="Phetsarath OT" w:cs="Phetsarath OT" w:hint="cs"/>
          <w:cs/>
          <w:lang w:val="en-US" w:bidi="lo-LA"/>
        </w:rPr>
        <w:t xml:space="preserve"> ການສ້າງຄວາມເຂັ້ມແຂງ</w:t>
      </w:r>
      <w:r w:rsidR="009F0081" w:rsidRPr="001D1A14">
        <w:rPr>
          <w:rFonts w:ascii="Phetsarath OT" w:hAnsi="Phetsarath OT" w:cs="Phetsarath OT" w:hint="cs"/>
          <w:cs/>
          <w:lang w:val="en-US" w:bidi="lo-LA"/>
        </w:rPr>
        <w:t>ທາງ</w:t>
      </w:r>
      <w:r w:rsidRPr="001D1A14">
        <w:rPr>
          <w:rFonts w:ascii="Phetsarath OT" w:hAnsi="Phetsarath OT" w:cs="Phetsarath OT"/>
          <w:cs/>
          <w:lang w:val="en-US" w:bidi="lo-LA"/>
        </w:rPr>
        <w:t>ເສດຖະກິດໄວໜຸ່ມ</w:t>
      </w:r>
      <w:r w:rsidRPr="001D1A14">
        <w:rPr>
          <w:rFonts w:ascii="Phetsarath OT" w:hAnsi="Phetsarath OT" w:cs="Phetsarath OT" w:hint="cs"/>
          <w:cs/>
          <w:lang w:val="en-US" w:bidi="lo-LA"/>
        </w:rPr>
        <w:t xml:space="preserve"> ຢູ່ ແຂວງບໍ່ແກ້ວ, ອຸດົມໄຊ, ສ</w:t>
      </w:r>
      <w:r w:rsidR="009F0081" w:rsidRPr="001D1A14">
        <w:rPr>
          <w:rFonts w:ascii="Phetsarath OT" w:hAnsi="Phetsarath OT" w:cs="Phetsarath OT" w:hint="cs"/>
          <w:cs/>
          <w:lang w:val="en-US" w:bidi="lo-LA"/>
        </w:rPr>
        <w:t>າ</w:t>
      </w:r>
      <w:r w:rsidRPr="001D1A14">
        <w:rPr>
          <w:rFonts w:ascii="Phetsarath OT" w:hAnsi="Phetsarath OT" w:cs="Phetsarath OT" w:hint="cs"/>
          <w:cs/>
          <w:lang w:val="en-US" w:bidi="lo-LA"/>
        </w:rPr>
        <w:t>ລະວັນ, ວຽງຈັ</w:t>
      </w:r>
      <w:r w:rsidR="00972FF4">
        <w:rPr>
          <w:rFonts w:ascii="Phetsarath OT" w:hAnsi="Phetsarath OT" w:cs="Phetsarath OT" w:hint="cs"/>
          <w:cs/>
          <w:lang w:val="en-US" w:bidi="lo-LA"/>
        </w:rPr>
        <w:t>ນ ແລະ ແຂວງຫຼວງພະບາງ ໃນການສ້າງຂີ</w:t>
      </w:r>
      <w:r w:rsidRPr="001D1A14">
        <w:rPr>
          <w:rFonts w:ascii="Phetsarath OT" w:hAnsi="Phetsarath OT" w:cs="Phetsarath OT" w:hint="cs"/>
          <w:cs/>
          <w:lang w:val="en-US" w:bidi="lo-LA"/>
        </w:rPr>
        <w:t>ດຄວາມສາມາດຂອງເດັກນ້ອຍ, ໂດຍສະເພາະແມ່ນເດັກຍິງ ແລະ ໄວໜຸ່ມ</w:t>
      </w:r>
      <w:r w:rsidR="001D1A14">
        <w:rPr>
          <w:rFonts w:ascii="Phetsarath OT" w:hAnsi="Phetsarath OT" w:cs="Phetsarath OT" w:hint="cs"/>
          <w:cs/>
          <w:lang w:val="en-US" w:bidi="lo-LA"/>
        </w:rPr>
        <w:t>ຍິງ</w:t>
      </w:r>
      <w:r w:rsidR="009F0081" w:rsidRPr="001D1A14">
        <w:rPr>
          <w:rFonts w:ascii="Phetsarath OT" w:hAnsi="Phetsarath OT" w:cs="Phetsarath OT" w:hint="cs"/>
          <w:cs/>
          <w:lang w:val="en-US" w:bidi="lo-LA"/>
        </w:rPr>
        <w:t xml:space="preserve">, </w:t>
      </w:r>
      <w:r w:rsidR="001D1A14">
        <w:rPr>
          <w:rFonts w:ascii="Phetsarath OT" w:hAnsi="Phetsarath OT" w:cs="Phetsarath OT" w:hint="cs"/>
          <w:cs/>
          <w:lang w:val="en-US" w:bidi="lo-LA"/>
        </w:rPr>
        <w:t>ໃຫ້</w:t>
      </w:r>
      <w:r w:rsidR="009F0081" w:rsidRPr="001D1A14">
        <w:rPr>
          <w:rFonts w:ascii="Phetsarath OT" w:hAnsi="Phetsarath OT" w:cs="Phetsarath OT" w:hint="cs"/>
          <w:cs/>
          <w:lang w:val="en-US" w:bidi="lo-LA"/>
        </w:rPr>
        <w:t xml:space="preserve">ກ່າເວົ້າ ແລະ ສະແດງອອກ, ແລະ ມີພາວະເປັນຜູ້ນຳໃນສັງຄົມໃນການວາງແຜນ ແລະ ການຕັດສິນໃຈ. </w:t>
      </w:r>
      <w:r w:rsidR="009F0081" w:rsidRPr="001D1A14">
        <w:rPr>
          <w:rFonts w:ascii="Phetsarath OT" w:hAnsi="Phetsarath OT" w:cs="Phetsarath OT"/>
          <w:cs/>
          <w:lang w:bidi="lo-LA"/>
        </w:rPr>
        <w:t>ອົງການແພລນສາກົນ</w:t>
      </w:r>
      <w:r w:rsidR="009F0081" w:rsidRPr="001D1A14">
        <w:rPr>
          <w:rFonts w:ascii="Phetsarath OT" w:hAnsi="Phetsarath OT" w:cs="Phetsarath OT" w:hint="cs"/>
          <w:cs/>
          <w:lang w:bidi="lo-LA"/>
        </w:rPr>
        <w:t xml:space="preserve"> ຍັງໄດ້ສະໜັບສະໜູນສ</w:t>
      </w:r>
      <w:r w:rsidR="001D1A14">
        <w:rPr>
          <w:rFonts w:ascii="Phetsarath OT" w:hAnsi="Phetsarath OT" w:cs="Phetsarath OT" w:hint="cs"/>
          <w:cs/>
          <w:lang w:bidi="lo-LA"/>
        </w:rPr>
        <w:t>ິ</w:t>
      </w:r>
      <w:r w:rsidR="009F0081" w:rsidRPr="001D1A14">
        <w:rPr>
          <w:rFonts w:ascii="Phetsarath OT" w:hAnsi="Phetsarath OT" w:cs="Phetsarath OT" w:hint="cs"/>
          <w:cs/>
          <w:lang w:bidi="lo-LA"/>
        </w:rPr>
        <w:t xml:space="preserve">ດທິ ແລະ </w:t>
      </w:r>
      <w:r w:rsidR="009F0081" w:rsidRPr="001D1A14">
        <w:rPr>
          <w:rFonts w:ascii="Phetsarath OT" w:hAnsi="Phetsarath OT" w:cs="Phetsarath OT" w:hint="cs"/>
          <w:cs/>
          <w:lang w:bidi="lo-LA"/>
        </w:rPr>
        <w:lastRenderedPageBreak/>
        <w:t xml:space="preserve">ຄວາມເທົ່າທຽມທາງເພດ ໃຫ້ກັບນາຍບ້ານ, ພໍ່ </w:t>
      </w:r>
      <w:r w:rsidR="009F0081" w:rsidRPr="001D1A14">
        <w:rPr>
          <w:rFonts w:ascii="Phetsarath OT" w:hAnsi="Phetsarath OT" w:cs="Phetsarath OT"/>
          <w:lang w:val="en-US" w:bidi="th-TH"/>
        </w:rPr>
        <w:t xml:space="preserve">- </w:t>
      </w:r>
      <w:r w:rsidR="009F0081" w:rsidRPr="001D1A14">
        <w:rPr>
          <w:rFonts w:ascii="Phetsarath OT" w:hAnsi="Phetsarath OT" w:cs="Phetsarath OT" w:hint="cs"/>
          <w:cs/>
          <w:lang w:val="en-US" w:bidi="lo-LA"/>
        </w:rPr>
        <w:t xml:space="preserve">ແມ່, ແລະ ຄູ, ອາຈານ </w:t>
      </w:r>
      <w:r w:rsidR="00972FF4">
        <w:rPr>
          <w:rFonts w:ascii="Phetsarath OT" w:hAnsi="Phetsarath OT" w:cs="Phetsarath OT" w:hint="cs"/>
          <w:cs/>
          <w:lang w:val="en-US" w:bidi="lo-LA"/>
        </w:rPr>
        <w:t>ເພື່ອໃຫ້ກາຍເປັນປູ້ສະໜັບສະໜູນ</w:t>
      </w:r>
      <w:r w:rsidR="009F0081" w:rsidRPr="001D1A14">
        <w:rPr>
          <w:rFonts w:ascii="Phetsarath OT" w:hAnsi="Phetsarath OT" w:cs="Phetsarath OT" w:hint="cs"/>
          <w:cs/>
          <w:lang w:val="en-US" w:bidi="lo-LA"/>
        </w:rPr>
        <w:t>ເດັກຍິງ</w:t>
      </w:r>
      <w:r w:rsidR="00972FF4">
        <w:rPr>
          <w:rFonts w:ascii="Phetsarath OT" w:hAnsi="Phetsarath OT" w:cs="Phetsarath OT" w:hint="cs"/>
          <w:cs/>
          <w:lang w:val="en-US" w:bidi="lo-LA"/>
        </w:rPr>
        <w:t xml:space="preserve"> ໃນການ</w:t>
      </w:r>
      <w:r w:rsidR="009F0081" w:rsidRPr="001D1A14">
        <w:rPr>
          <w:rFonts w:ascii="Phetsarath OT" w:hAnsi="Phetsarath OT" w:cs="Phetsarath OT" w:hint="cs"/>
          <w:cs/>
          <w:lang w:val="en-US" w:bidi="lo-LA"/>
        </w:rPr>
        <w:t xml:space="preserve">ມີສ່ວນຮ່ວມ ແລະ ພາວະການເປັນຜູ້ນຳຂອງພວກເຂົາ. </w:t>
      </w:r>
    </w:p>
    <w:p w14:paraId="6920AE30" w14:textId="33224BF3" w:rsidR="009F0081" w:rsidRPr="001D1A14" w:rsidRDefault="00972FF4" w:rsidP="00DC0005">
      <w:pPr>
        <w:shd w:val="clear" w:color="auto" w:fill="FFFFFF"/>
        <w:tabs>
          <w:tab w:val="left" w:pos="-720"/>
        </w:tabs>
        <w:spacing w:line="240" w:lineRule="auto"/>
        <w:jc w:val="both"/>
        <w:rPr>
          <w:rFonts w:ascii="Phetsarath OT" w:hAnsi="Phetsarath OT" w:cs="Phetsarath OT"/>
          <w:lang w:val="en-US" w:bidi="lo-LA"/>
        </w:rPr>
      </w:pPr>
      <w:r>
        <w:rPr>
          <w:rFonts w:ascii="Phetsarath OT" w:hAnsi="Phetsarath OT" w:cs="Phetsarath OT"/>
          <w:cs/>
          <w:lang w:bidi="lo-LA"/>
        </w:rPr>
        <w:t>ອົງການແພລນ</w:t>
      </w:r>
      <w:r w:rsidR="009F0081" w:rsidRPr="001D1A14">
        <w:rPr>
          <w:rFonts w:ascii="Phetsarath OT" w:hAnsi="Phetsarath OT" w:cs="Phetsarath OT"/>
          <w:cs/>
          <w:lang w:bidi="lo-LA"/>
        </w:rPr>
        <w:t>ສາກົນ</w:t>
      </w:r>
      <w:r w:rsidR="001D1A14">
        <w:rPr>
          <w:rFonts w:ascii="Phetsarath OT" w:hAnsi="Phetsarath OT" w:cs="Phetsarath OT"/>
          <w:lang w:bidi="lo-LA"/>
        </w:rPr>
        <w:t xml:space="preserve"> </w:t>
      </w:r>
      <w:r w:rsidR="009F0081" w:rsidRPr="001D1A14">
        <w:rPr>
          <w:rFonts w:ascii="Phetsarath OT" w:hAnsi="Phetsarath OT" w:cs="Phetsarath OT"/>
          <w:cs/>
          <w:lang w:bidi="lo-LA"/>
        </w:rPr>
        <w:t xml:space="preserve">ໄດ້ເຮັດວຽກ </w:t>
      </w:r>
      <w:r>
        <w:rPr>
          <w:rFonts w:ascii="Phetsarath OT" w:hAnsi="Phetsarath OT" w:cs="Phetsarath OT" w:hint="cs"/>
          <w:cs/>
          <w:lang w:bidi="lo-LA"/>
        </w:rPr>
        <w:t>ຮ່ວມ</w:t>
      </w:r>
      <w:r w:rsidR="009F0081" w:rsidRPr="001D1A14">
        <w:rPr>
          <w:rFonts w:ascii="Phetsarath OT" w:hAnsi="Phetsarath OT" w:cs="Phetsarath OT"/>
          <w:cs/>
          <w:lang w:bidi="lo-LA"/>
        </w:rPr>
        <w:t xml:space="preserve">ກັບ </w:t>
      </w:r>
      <w:r>
        <w:rPr>
          <w:rFonts w:ascii="Phetsarath OT" w:hAnsi="Phetsarath OT" w:cs="Phetsarath OT" w:hint="cs"/>
          <w:cs/>
          <w:lang w:bidi="lo-LA"/>
        </w:rPr>
        <w:t>ຄະນະສະເພາະກິດ ເພື່ອປ້ອງກັນ ແລະ ສະກດກັ້ນການລະບາດຂອງພະຍາດໂຄວິດ-19 ໃນ</w:t>
      </w:r>
      <w:r w:rsidR="009F0081" w:rsidRPr="001D1A14">
        <w:rPr>
          <w:rFonts w:ascii="Phetsarath OT" w:hAnsi="Phetsarath OT" w:cs="Phetsarath OT"/>
          <w:cs/>
          <w:lang w:bidi="lo-LA"/>
        </w:rPr>
        <w:t>ລະດັບຊາດ ແລະ ທ້ອງຖິ່ນ</w:t>
      </w:r>
      <w:r w:rsidR="00D0707A" w:rsidRPr="001D1A14">
        <w:rPr>
          <w:rFonts w:ascii="Phetsarath OT" w:hAnsi="Phetsarath OT" w:cs="Phetsarath OT"/>
          <w:cs/>
          <w:lang w:bidi="lo-LA"/>
        </w:rPr>
        <w:t xml:space="preserve"> ເພື່ອໃຫ້ແນ່ໃຈວ່າ ເດັກນ້ອຍ, </w:t>
      </w:r>
      <w:r w:rsidR="001D1A14">
        <w:rPr>
          <w:rFonts w:ascii="Phetsarath OT" w:hAnsi="Phetsarath OT" w:cs="Phetsarath OT" w:hint="cs"/>
          <w:cs/>
          <w:lang w:bidi="lo-LA"/>
        </w:rPr>
        <w:t>ໄວ</w:t>
      </w:r>
      <w:r>
        <w:rPr>
          <w:rFonts w:ascii="Phetsarath OT" w:hAnsi="Phetsarath OT" w:cs="Phetsarath OT"/>
          <w:cs/>
          <w:lang w:bidi="lo-LA"/>
        </w:rPr>
        <w:t>ໜຸ່ມ, ແລະ ປະຊາຊົນ ໂດຍສະເພາະ</w:t>
      </w:r>
      <w:r w:rsidR="00D0707A" w:rsidRPr="001D1A14">
        <w:rPr>
          <w:rFonts w:ascii="Phetsarath OT" w:hAnsi="Phetsarath OT" w:cs="Phetsarath OT"/>
          <w:cs/>
          <w:lang w:bidi="lo-LA"/>
        </w:rPr>
        <w:t>ຊົນເຜົ່າ ແລະ ປະຊາຊົນທີ່ມີຄວາມພິການທາງ</w:t>
      </w:r>
      <w:r>
        <w:rPr>
          <w:rFonts w:ascii="Phetsarath OT" w:hAnsi="Phetsarath OT" w:cs="Phetsarath OT" w:hint="cs"/>
          <w:cs/>
          <w:lang w:bidi="lo-LA"/>
        </w:rPr>
        <w:t>ການໄດ້ຍິນ</w:t>
      </w:r>
      <w:r>
        <w:rPr>
          <w:rFonts w:ascii="Phetsarath OT" w:hAnsi="Phetsarath OT" w:cs="Phetsarath OT"/>
          <w:cs/>
          <w:lang w:bidi="lo-LA"/>
        </w:rPr>
        <w:t>ໃຫ້ສາມາດເຂົ້າເຖິງ ຂໍ້</w:t>
      </w:r>
      <w:r>
        <w:rPr>
          <w:rFonts w:ascii="Phetsarath OT" w:hAnsi="Phetsarath OT" w:cs="Phetsarath OT" w:hint="cs"/>
          <w:cs/>
          <w:lang w:bidi="lo-LA"/>
        </w:rPr>
        <w:t>ມູນຂ່າວສານໃນ</w:t>
      </w:r>
      <w:r w:rsidR="00D0707A" w:rsidRPr="001D1A14">
        <w:rPr>
          <w:rFonts w:ascii="Phetsarath OT" w:hAnsi="Phetsarath OT" w:cs="Phetsarath OT"/>
          <w:cs/>
          <w:lang w:bidi="lo-LA"/>
        </w:rPr>
        <w:t>ການ</w:t>
      </w:r>
      <w:r>
        <w:rPr>
          <w:rFonts w:ascii="Phetsarath OT" w:hAnsi="Phetsarath OT" w:cs="Phetsarath OT" w:hint="cs"/>
          <w:cs/>
          <w:lang w:bidi="lo-LA"/>
        </w:rPr>
        <w:t xml:space="preserve">ປ້ອງກັນ ແລະ </w:t>
      </w:r>
      <w:r w:rsidR="00D0707A" w:rsidRPr="001D1A14">
        <w:rPr>
          <w:rFonts w:ascii="Phetsarath OT" w:hAnsi="Phetsarath OT" w:cs="Phetsarath OT"/>
          <w:cs/>
          <w:lang w:bidi="lo-LA"/>
        </w:rPr>
        <w:t xml:space="preserve">ຕ້ານພະຍາດ ໂຄວິດ </w:t>
      </w:r>
      <w:r w:rsidR="00D0707A" w:rsidRPr="001D1A14">
        <w:rPr>
          <w:rFonts w:ascii="Phetsarath OT" w:hAnsi="Phetsarath OT" w:cs="Phetsarath OT"/>
        </w:rPr>
        <w:t>-19</w:t>
      </w:r>
      <w:r>
        <w:rPr>
          <w:rFonts w:ascii="Phetsarath OT" w:hAnsi="Phetsarath OT" w:cs="Phetsarath OT" w:hint="cs"/>
          <w:cs/>
          <w:lang w:bidi="lo-LA"/>
        </w:rPr>
        <w:t xml:space="preserve"> ໂດຍການສະໜອງນ້ຳຢາ</w:t>
      </w:r>
      <w:r w:rsidR="00D0707A" w:rsidRPr="001D1A14">
        <w:rPr>
          <w:rFonts w:ascii="Phetsarath OT" w:hAnsi="Phetsarath OT" w:cs="Phetsarath OT"/>
          <w:cs/>
          <w:lang w:bidi="lo-LA"/>
        </w:rPr>
        <w:t xml:space="preserve">ຂ້າເຊື່ອ ແລະ ຊຸດສຸຂາພິບານຕັ້ງແຕ່ ເດືອນ ເມສາ </w:t>
      </w:r>
      <w:r w:rsidR="00D0707A" w:rsidRPr="001D1A14">
        <w:rPr>
          <w:rFonts w:ascii="Phetsarath OT" w:hAnsi="Phetsarath OT" w:cs="Phetsarath OT"/>
          <w:lang w:val="en-US" w:bidi="th-TH"/>
        </w:rPr>
        <w:t>2020</w:t>
      </w:r>
      <w:r>
        <w:rPr>
          <w:rFonts w:ascii="Phetsarath OT" w:hAnsi="Phetsarath OT" w:cs="Phetsarath OT" w:hint="cs"/>
          <w:cs/>
          <w:lang w:val="en-US" w:bidi="lo-LA"/>
        </w:rPr>
        <w:t xml:space="preserve">ເປັນຕົ້ນມາ. </w:t>
      </w:r>
    </w:p>
    <w:p w14:paraId="3CB84751" w14:textId="77777777" w:rsidR="00DC0005" w:rsidRPr="00873728" w:rsidRDefault="00A11D94" w:rsidP="00DC0005">
      <w:pPr>
        <w:shd w:val="clear" w:color="auto" w:fill="FFFFFF"/>
        <w:tabs>
          <w:tab w:val="left" w:pos="-720"/>
        </w:tabs>
        <w:spacing w:line="240" w:lineRule="auto"/>
        <w:jc w:val="both"/>
        <w:rPr>
          <w:rFonts w:cstheme="minorHAnsi"/>
          <w:sz w:val="20"/>
          <w:szCs w:val="20"/>
          <w:lang w:bidi="th-TH"/>
        </w:rPr>
      </w:pPr>
      <w:hyperlink r:id="rId10">
        <w:r w:rsidR="00DC0005" w:rsidRPr="00873728">
          <w:rPr>
            <w:rFonts w:cstheme="minorHAnsi"/>
            <w:sz w:val="20"/>
            <w:szCs w:val="20"/>
            <w:u w:val="single"/>
          </w:rPr>
          <w:t>http://plan-international.org/laos</w:t>
        </w:r>
      </w:hyperlink>
      <w:r w:rsidR="00DC0005" w:rsidRPr="00873728">
        <w:rPr>
          <w:rFonts w:cstheme="minorHAnsi"/>
          <w:sz w:val="20"/>
          <w:szCs w:val="20"/>
        </w:rPr>
        <w:t xml:space="preserve">  </w:t>
      </w:r>
    </w:p>
    <w:p w14:paraId="0494C259" w14:textId="718ECFFC" w:rsidR="00DC0005" w:rsidRPr="00873728" w:rsidRDefault="00A11D94" w:rsidP="00DC0005">
      <w:pPr>
        <w:shd w:val="clear" w:color="auto" w:fill="FFFFFF"/>
        <w:tabs>
          <w:tab w:val="left" w:pos="-720"/>
        </w:tabs>
        <w:spacing w:line="240" w:lineRule="auto"/>
        <w:jc w:val="both"/>
        <w:rPr>
          <w:rFonts w:cstheme="minorHAnsi"/>
          <w:sz w:val="20"/>
          <w:szCs w:val="20"/>
        </w:rPr>
      </w:pPr>
      <w:hyperlink r:id="rId11">
        <w:r w:rsidR="00DC0005" w:rsidRPr="00873728">
          <w:rPr>
            <w:rFonts w:cstheme="minorHAnsi"/>
            <w:sz w:val="20"/>
            <w:szCs w:val="20"/>
            <w:u w:val="single"/>
          </w:rPr>
          <w:t>https://www.facebook.com/planinlaos</w:t>
        </w:r>
      </w:hyperlink>
      <w:r w:rsidR="00DC0005" w:rsidRPr="00873728">
        <w:rPr>
          <w:rFonts w:cstheme="minorHAnsi"/>
          <w:sz w:val="20"/>
          <w:szCs w:val="20"/>
        </w:rPr>
        <w:t xml:space="preserve">  </w:t>
      </w:r>
    </w:p>
    <w:p w14:paraId="4CB40742" w14:textId="38E2C7BF" w:rsidR="001A1CD8" w:rsidRPr="00D0707A" w:rsidRDefault="001A1CD8" w:rsidP="00DC0005">
      <w:pPr>
        <w:shd w:val="clear" w:color="auto" w:fill="FFFFFF"/>
        <w:tabs>
          <w:tab w:val="left" w:pos="-720"/>
        </w:tabs>
        <w:spacing w:line="240" w:lineRule="auto"/>
        <w:jc w:val="both"/>
        <w:rPr>
          <w:rFonts w:ascii="Phetsarath OT" w:hAnsi="Phetsarath OT" w:cs="Phetsarath OT"/>
          <w:sz w:val="20"/>
          <w:szCs w:val="20"/>
        </w:rPr>
      </w:pPr>
    </w:p>
    <w:p w14:paraId="6A8DD0A2" w14:textId="7CA25231" w:rsidR="001A1CD8" w:rsidRPr="001D1A14" w:rsidRDefault="00D0707A" w:rsidP="001A1CD8">
      <w:pPr>
        <w:tabs>
          <w:tab w:val="left" w:pos="2310"/>
        </w:tabs>
        <w:rPr>
          <w:rFonts w:ascii="Phetsarath OT" w:hAnsi="Phetsarath OT" w:cs="Phetsarath OT"/>
          <w:b/>
          <w:bCs/>
          <w:u w:val="single"/>
          <w:lang w:val="en-US"/>
        </w:rPr>
      </w:pPr>
      <w:r w:rsidRPr="001D1A14">
        <w:rPr>
          <w:rFonts w:ascii="Phetsarath OT" w:hAnsi="Phetsarath OT" w:cs="Phetsarath OT"/>
          <w:b/>
          <w:bCs/>
          <w:u w:val="single"/>
          <w:cs/>
          <w:lang w:val="en-US" w:bidi="lo-LA"/>
        </w:rPr>
        <w:t>ສະຫະພາບເອີຣົບ</w:t>
      </w:r>
      <w:r w:rsidR="001A1CD8" w:rsidRPr="001D1A14">
        <w:rPr>
          <w:rFonts w:ascii="Phetsarath OT" w:hAnsi="Phetsarath OT" w:cs="Phetsarath OT"/>
          <w:b/>
          <w:bCs/>
          <w:u w:val="single"/>
          <w:lang w:val="en-US"/>
        </w:rPr>
        <w:t xml:space="preserve">:  </w:t>
      </w:r>
    </w:p>
    <w:p w14:paraId="0DD6571C" w14:textId="128F61B4" w:rsidR="00D0707A" w:rsidRPr="00550DB9" w:rsidRDefault="00D0707A" w:rsidP="001A1CD8">
      <w:pPr>
        <w:tabs>
          <w:tab w:val="left" w:pos="2310"/>
        </w:tabs>
        <w:rPr>
          <w:rFonts w:ascii="Phetsarath OT" w:hAnsi="Phetsarath OT" w:cs="Phetsarath OT"/>
          <w:lang w:val="en-US" w:bidi="lo-LA"/>
        </w:rPr>
      </w:pPr>
      <w:r w:rsidRPr="001D1A14">
        <w:rPr>
          <w:rFonts w:ascii="Phetsarath OT" w:hAnsi="Phetsarath OT" w:cs="Phetsarath OT"/>
          <w:cs/>
          <w:lang w:val="en-US" w:bidi="lo-LA"/>
        </w:rPr>
        <w:t xml:space="preserve">ສະຫະພາບເອີຣົບມີຄູ່ຮ່ວມງານຢູ່ </w:t>
      </w:r>
      <w:r w:rsidRPr="001D1A14">
        <w:rPr>
          <w:rFonts w:ascii="Phetsarath OT" w:hAnsi="Phetsarath OT" w:cs="Phetsarath OT"/>
          <w:lang w:val="en-US"/>
        </w:rPr>
        <w:t>27</w:t>
      </w:r>
      <w:r w:rsidRPr="001D1A14">
        <w:rPr>
          <w:rFonts w:ascii="Phetsarath OT" w:hAnsi="Phetsarath OT" w:cs="Phetsarath OT"/>
          <w:cs/>
          <w:lang w:val="en-US" w:bidi="lo-LA"/>
        </w:rPr>
        <w:t xml:space="preserve"> ປະເທດໃນ</w:t>
      </w:r>
      <w:r w:rsidRPr="0035215F">
        <w:rPr>
          <w:rFonts w:ascii="Phetsarath OT" w:hAnsi="Phetsarath OT" w:cs="Phetsarath OT"/>
          <w:cs/>
          <w:lang w:val="en-US" w:bidi="lo-LA"/>
        </w:rPr>
        <w:t>ເອີຣົບ ແລະ ເປັນ</w:t>
      </w:r>
      <w:r w:rsidR="00972FF4">
        <w:rPr>
          <w:rFonts w:ascii="Phetsarath OT" w:hAnsi="Phetsarath OT" w:cs="Phetsarath OT" w:hint="cs"/>
          <w:cs/>
          <w:lang w:val="en-US" w:bidi="lo-LA"/>
        </w:rPr>
        <w:t>ພັນທະມິດກັບ</w:t>
      </w:r>
      <w:r w:rsidRPr="001D1A14">
        <w:rPr>
          <w:rFonts w:ascii="Phetsarath OT" w:hAnsi="Phetsarath OT" w:cs="Phetsarath OT"/>
          <w:cs/>
          <w:lang w:val="en-US" w:bidi="lo-LA"/>
        </w:rPr>
        <w:t>ລັດຖະບານ</w:t>
      </w:r>
      <w:r w:rsidR="00972FF4">
        <w:rPr>
          <w:rFonts w:ascii="Phetsarath OT" w:hAnsi="Phetsarath OT" w:cs="Phetsarath OT" w:hint="cs"/>
          <w:cs/>
          <w:lang w:val="en-US" w:bidi="lo-LA"/>
        </w:rPr>
        <w:t xml:space="preserve">ແຫ່ງ ສປປ </w:t>
      </w:r>
      <w:r w:rsidRPr="001D1A14">
        <w:rPr>
          <w:rFonts w:ascii="Phetsarath OT" w:hAnsi="Phetsarath OT" w:cs="Phetsarath OT"/>
          <w:cs/>
          <w:lang w:val="en-US" w:bidi="lo-LA"/>
        </w:rPr>
        <w:t>ລາວ ແລະ ປະຊາຊົນ</w:t>
      </w:r>
      <w:r w:rsidR="00972FF4">
        <w:rPr>
          <w:rFonts w:ascii="Phetsarath OT" w:hAnsi="Phetsarath OT" w:cs="Phetsarath OT" w:hint="cs"/>
          <w:cs/>
          <w:lang w:val="en-US" w:bidi="lo-LA"/>
        </w:rPr>
        <w:t xml:space="preserve"> ລາວ ໄດ້</w:t>
      </w:r>
      <w:r w:rsidRPr="001D1A14">
        <w:rPr>
          <w:rFonts w:ascii="Phetsarath OT" w:hAnsi="Phetsarath OT" w:cs="Phetsarath OT"/>
          <w:cs/>
          <w:lang w:val="en-US" w:bidi="lo-LA"/>
        </w:rPr>
        <w:t>ເຮັດວຽກຮ່ວມກັນ</w:t>
      </w:r>
      <w:r w:rsidR="00972FF4">
        <w:rPr>
          <w:rFonts w:ascii="Phetsarath OT" w:hAnsi="Phetsarath OT" w:cs="Phetsarath OT" w:hint="cs"/>
          <w:cs/>
          <w:lang w:val="en-US" w:bidi="lo-LA"/>
        </w:rPr>
        <w:t xml:space="preserve"> </w:t>
      </w:r>
      <w:r w:rsidRPr="001D1A14">
        <w:rPr>
          <w:rFonts w:ascii="Phetsarath OT" w:hAnsi="Phetsarath OT" w:cs="Phetsarath OT"/>
          <w:cs/>
          <w:lang w:val="en-US" w:bidi="lo-LA"/>
        </w:rPr>
        <w:t>ເພື່ອ</w:t>
      </w:r>
      <w:r w:rsidR="00550DB9" w:rsidRPr="001D1A14">
        <w:rPr>
          <w:rFonts w:ascii="Phetsarath OT" w:hAnsi="Phetsarath OT" w:cs="Phetsarath OT" w:hint="cs"/>
          <w:cs/>
          <w:lang w:val="en-US" w:bidi="lo-LA"/>
        </w:rPr>
        <w:t>ໃຫ້</w:t>
      </w:r>
      <w:r w:rsidRPr="001D1A14">
        <w:rPr>
          <w:rFonts w:ascii="Phetsarath OT" w:hAnsi="Phetsarath OT" w:cs="Phetsarath OT"/>
          <w:cs/>
          <w:lang w:val="en-US" w:bidi="lo-LA"/>
        </w:rPr>
        <w:t>ຫຼຸດອອກຈາກ</w:t>
      </w:r>
      <w:r w:rsidR="00550DB9" w:rsidRPr="001D1A14">
        <w:rPr>
          <w:rFonts w:ascii="Phetsarath OT" w:hAnsi="Phetsarath OT" w:cs="Phetsarath OT"/>
          <w:cs/>
          <w:lang w:val="en-US" w:bidi="lo-LA"/>
        </w:rPr>
        <w:t>ຄວາມທຸກຍາກ</w:t>
      </w:r>
      <w:r w:rsidR="00550DB9" w:rsidRPr="001D1A14">
        <w:rPr>
          <w:rFonts w:ascii="Phetsarath OT" w:hAnsi="Phetsarath OT" w:cs="Phetsarath OT" w:hint="cs"/>
          <w:cs/>
          <w:lang w:val="en-US" w:bidi="lo-LA"/>
        </w:rPr>
        <w:t>. ສຳລັບຂໍ້ມູນເພີ່ມ</w:t>
      </w:r>
      <w:r w:rsidR="00972FF4">
        <w:rPr>
          <w:rFonts w:ascii="Phetsarath OT" w:hAnsi="Phetsarath OT" w:cs="Phetsarath OT" w:hint="cs"/>
          <w:cs/>
          <w:lang w:val="en-US" w:bidi="lo-LA"/>
        </w:rPr>
        <w:t>ຕື່ມ</w:t>
      </w:r>
      <w:r w:rsidR="00550DB9" w:rsidRPr="001D1A14">
        <w:rPr>
          <w:rFonts w:ascii="Phetsarath OT" w:hAnsi="Phetsarath OT" w:cs="Phetsarath OT" w:hint="cs"/>
          <w:cs/>
          <w:lang w:val="en-US" w:bidi="lo-LA"/>
        </w:rPr>
        <w:t>ກ່ຽວກັບພວກເຮົາ</w:t>
      </w:r>
      <w:r w:rsidR="00972FF4">
        <w:rPr>
          <w:rFonts w:ascii="Phetsarath OT" w:hAnsi="Phetsarath OT" w:cs="Phetsarath OT" w:hint="cs"/>
          <w:cs/>
          <w:lang w:val="en-US" w:bidi="lo-LA"/>
        </w:rPr>
        <w:t>ໄດ້ທີ່</w:t>
      </w:r>
      <w:r w:rsidR="00550DB9" w:rsidRPr="001D1A14">
        <w:rPr>
          <w:rFonts w:ascii="Phetsarath OT" w:hAnsi="Phetsarath OT" w:cs="Phetsarath OT" w:hint="cs"/>
          <w:cs/>
          <w:lang w:val="en-US" w:bidi="lo-LA"/>
        </w:rPr>
        <w:t xml:space="preserve"> </w:t>
      </w:r>
      <w:hyperlink r:id="rId12" w:history="1">
        <w:r w:rsidR="00550DB9" w:rsidRPr="00873728">
          <w:rPr>
            <w:rStyle w:val="Hyperlink"/>
            <w:rFonts w:cstheme="minorHAnsi"/>
            <w:color w:val="222222"/>
            <w:sz w:val="20"/>
            <w:szCs w:val="20"/>
            <w:lang w:eastAsia="en-GB"/>
          </w:rPr>
          <w:t>https://eeas.europa.eu/delegations/lao-pdr_en</w:t>
        </w:r>
      </w:hyperlink>
      <w:r w:rsidR="00550DB9" w:rsidRPr="00873728">
        <w:rPr>
          <w:rFonts w:cstheme="minorHAnsi"/>
          <w:color w:val="222222"/>
          <w:sz w:val="20"/>
          <w:szCs w:val="20"/>
          <w:lang w:eastAsia="en-GB"/>
        </w:rPr>
        <w:t xml:space="preserve">   </w:t>
      </w:r>
      <w:r w:rsidR="00550DB9" w:rsidRPr="00550DB9">
        <w:rPr>
          <w:rFonts w:ascii="Phetsarath OT" w:hAnsi="Phetsarath OT" w:cs="Phetsarath OT"/>
          <w:cs/>
          <w:lang w:val="en-US" w:bidi="lo-LA"/>
        </w:rPr>
        <w:t xml:space="preserve"> </w:t>
      </w:r>
      <w:r w:rsidRPr="00550DB9">
        <w:rPr>
          <w:rFonts w:ascii="Phetsarath OT" w:hAnsi="Phetsarath OT" w:cs="Phetsarath OT"/>
          <w:cs/>
          <w:lang w:val="en-US" w:bidi="lo-LA"/>
        </w:rPr>
        <w:t xml:space="preserve"> </w:t>
      </w:r>
    </w:p>
    <w:p w14:paraId="6F15C69F" w14:textId="7040A3C5" w:rsidR="001A1CD8" w:rsidRPr="00873728" w:rsidRDefault="00550DB9" w:rsidP="00B46182">
      <w:pPr>
        <w:shd w:val="clear" w:color="auto" w:fill="FFFFFF"/>
        <w:jc w:val="both"/>
        <w:rPr>
          <w:rFonts w:cstheme="minorHAnsi"/>
          <w:color w:val="222222"/>
          <w:sz w:val="20"/>
          <w:szCs w:val="20"/>
          <w:lang w:eastAsia="en-GB"/>
        </w:rPr>
      </w:pPr>
      <w:r>
        <w:rPr>
          <w:rFonts w:ascii="Phetsarath OT" w:hAnsi="Phetsarath OT" w:cs="Phetsarath OT" w:hint="cs"/>
          <w:cs/>
          <w:lang w:val="en-US" w:bidi="lo-LA"/>
        </w:rPr>
        <w:t>ຮຽນຮູ້ກ່ຽວກັບວຽກຂອງ</w:t>
      </w:r>
      <w:r w:rsidRPr="00550DB9">
        <w:rPr>
          <w:rFonts w:ascii="Phetsarath OT" w:hAnsi="Phetsarath OT" w:cs="Phetsarath OT"/>
          <w:cs/>
          <w:lang w:val="en-US" w:bidi="lo-LA"/>
        </w:rPr>
        <w:t>ສະຫະພາບເອີຣົບ</w:t>
      </w:r>
      <w:r>
        <w:rPr>
          <w:rFonts w:ascii="Phetsarath OT" w:hAnsi="Phetsarath OT" w:cs="Phetsarath OT" w:hint="cs"/>
          <w:cs/>
          <w:lang w:val="en-US" w:bidi="lo-LA"/>
        </w:rPr>
        <w:t xml:space="preserve">ໃນ ສປປ ລາວ, ສາມາດຕິດຕາມໄດທີ່ </w:t>
      </w:r>
      <w:hyperlink r:id="rId13" w:history="1">
        <w:r w:rsidR="001A1CD8" w:rsidRPr="00873728">
          <w:rPr>
            <w:rStyle w:val="Hyperlink"/>
            <w:rFonts w:cstheme="minorHAnsi"/>
            <w:color w:val="222222"/>
            <w:sz w:val="20"/>
            <w:szCs w:val="20"/>
            <w:lang w:eastAsia="en-GB"/>
          </w:rPr>
          <w:t>Facebook</w:t>
        </w:r>
      </w:hyperlink>
      <w:r w:rsidR="001A1CD8" w:rsidRPr="00873728">
        <w:rPr>
          <w:rFonts w:cstheme="minorHAnsi"/>
          <w:color w:val="222222"/>
          <w:sz w:val="20"/>
          <w:szCs w:val="20"/>
          <w:lang w:eastAsia="en-GB"/>
        </w:rPr>
        <w:t xml:space="preserve">, </w:t>
      </w:r>
      <w:hyperlink r:id="rId14" w:history="1">
        <w:r w:rsidR="001A1CD8" w:rsidRPr="00873728">
          <w:rPr>
            <w:rStyle w:val="Hyperlink"/>
            <w:rFonts w:cstheme="minorHAnsi"/>
            <w:sz w:val="20"/>
            <w:szCs w:val="20"/>
            <w:lang w:eastAsia="en-GB"/>
          </w:rPr>
          <w:t>Instagram</w:t>
        </w:r>
      </w:hyperlink>
      <w:r w:rsidR="00365993">
        <w:rPr>
          <w:rStyle w:val="Hyperlink"/>
          <w:rFonts w:cstheme="minorHAnsi"/>
          <w:sz w:val="20"/>
          <w:szCs w:val="20"/>
          <w:lang w:eastAsia="en-GB"/>
        </w:rPr>
        <w:t>,</w:t>
      </w:r>
      <w:r w:rsidR="006E20DA" w:rsidRPr="00873728">
        <w:rPr>
          <w:rFonts w:cstheme="minorHAnsi"/>
          <w:sz w:val="20"/>
          <w:szCs w:val="20"/>
          <w:lang w:eastAsia="en-GB"/>
        </w:rPr>
        <w:t xml:space="preserve"> </w:t>
      </w:r>
      <w:r w:rsidRPr="00550DB9">
        <w:rPr>
          <w:rFonts w:ascii="Phetsarath OT" w:hAnsi="Phetsarath OT" w:cs="Phetsarath OT"/>
          <w:sz w:val="20"/>
          <w:szCs w:val="20"/>
          <w:cs/>
          <w:lang w:eastAsia="en-GB" w:bidi="lo-LA"/>
        </w:rPr>
        <w:t xml:space="preserve">ແລະ </w:t>
      </w:r>
      <w:hyperlink r:id="rId15" w:history="1">
        <w:r w:rsidR="001A1CD8" w:rsidRPr="00873728">
          <w:rPr>
            <w:rStyle w:val="Hyperlink"/>
            <w:rFonts w:cstheme="minorHAnsi"/>
            <w:color w:val="222222"/>
            <w:sz w:val="20"/>
            <w:szCs w:val="20"/>
            <w:lang w:eastAsia="en-GB"/>
          </w:rPr>
          <w:t>Twitter</w:t>
        </w:r>
      </w:hyperlink>
      <w:r w:rsidR="006E20DA" w:rsidRPr="00873728">
        <w:rPr>
          <w:rStyle w:val="Hyperlink"/>
          <w:rFonts w:cstheme="minorHAnsi"/>
          <w:color w:val="222222"/>
          <w:sz w:val="20"/>
          <w:szCs w:val="20"/>
          <w:lang w:eastAsia="en-GB"/>
        </w:rPr>
        <w:t xml:space="preserve">. </w:t>
      </w:r>
    </w:p>
    <w:p w14:paraId="59F09497" w14:textId="77777777" w:rsidR="00DC0005" w:rsidRPr="001D1A14" w:rsidRDefault="00DC0005" w:rsidP="00DC0005">
      <w:pPr>
        <w:shd w:val="clear" w:color="auto" w:fill="FFFFFF"/>
        <w:tabs>
          <w:tab w:val="left" w:pos="-720"/>
        </w:tabs>
        <w:spacing w:after="0" w:line="240" w:lineRule="auto"/>
        <w:jc w:val="both"/>
        <w:rPr>
          <w:rFonts w:cstheme="minorHAnsi"/>
          <w:u w:val="single"/>
          <w:lang w:bidi="th-TH"/>
        </w:rPr>
      </w:pPr>
    </w:p>
    <w:p w14:paraId="7D8150E6" w14:textId="6A2C8FD2" w:rsidR="00DC0005" w:rsidRPr="001D1A14" w:rsidRDefault="00550DB9" w:rsidP="00DC0005">
      <w:pPr>
        <w:shd w:val="clear" w:color="auto" w:fill="FFFFFF"/>
        <w:tabs>
          <w:tab w:val="left" w:pos="-720"/>
        </w:tabs>
        <w:spacing w:after="0" w:line="240" w:lineRule="auto"/>
        <w:jc w:val="both"/>
        <w:rPr>
          <w:rFonts w:ascii="Phetsarath OT" w:hAnsi="Phetsarath OT" w:cs="Phetsarath OT"/>
          <w:b/>
          <w:bCs/>
          <w:u w:val="single"/>
          <w:lang w:bidi="lo-LA"/>
        </w:rPr>
      </w:pPr>
      <w:r w:rsidRPr="001D1A14">
        <w:rPr>
          <w:rFonts w:ascii="Phetsarath OT" w:hAnsi="Phetsarath OT" w:cs="Phetsarath OT"/>
          <w:b/>
          <w:bCs/>
          <w:u w:val="single"/>
          <w:cs/>
          <w:lang w:bidi="lo-LA"/>
        </w:rPr>
        <w:t xml:space="preserve">ຕິດຕໍ່ </w:t>
      </w:r>
    </w:p>
    <w:p w14:paraId="50CEB579" w14:textId="65AF05CB" w:rsidR="00550DB9" w:rsidRPr="00550DB9" w:rsidRDefault="001D1A14" w:rsidP="00550DB9">
      <w:pPr>
        <w:shd w:val="clear" w:color="auto" w:fill="FFFFFF"/>
        <w:tabs>
          <w:tab w:val="left" w:pos="-720"/>
        </w:tabs>
        <w:spacing w:after="0" w:line="240" w:lineRule="auto"/>
        <w:jc w:val="both"/>
        <w:rPr>
          <w:rFonts w:cstheme="minorHAnsi"/>
          <w:b/>
          <w:bCs/>
          <w:color w:val="002060"/>
          <w:sz w:val="20"/>
          <w:szCs w:val="20"/>
        </w:rPr>
      </w:pPr>
      <w:r>
        <w:rPr>
          <w:rFonts w:cs="DokChampa"/>
          <w:lang w:bidi="lo-LA"/>
        </w:rPr>
        <w:t xml:space="preserve">Connor Bedard </w:t>
      </w:r>
    </w:p>
    <w:p w14:paraId="393CB423" w14:textId="27BB4E5C" w:rsidR="00DC0005" w:rsidRPr="001D1A14" w:rsidRDefault="00550DB9" w:rsidP="00550DB9">
      <w:pPr>
        <w:shd w:val="clear" w:color="auto" w:fill="FFFFFF"/>
        <w:tabs>
          <w:tab w:val="left" w:pos="-720"/>
        </w:tabs>
        <w:spacing w:after="0" w:line="240" w:lineRule="auto"/>
        <w:jc w:val="both"/>
        <w:rPr>
          <w:rFonts w:ascii="Phetsarath OT" w:hAnsi="Phetsarath OT" w:cs="Phetsarath OT"/>
          <w:lang w:bidi="lo-LA"/>
        </w:rPr>
      </w:pPr>
      <w:r w:rsidRPr="001D1A14">
        <w:rPr>
          <w:rFonts w:ascii="Phetsarath OT" w:hAnsi="Phetsarath OT" w:cs="Phetsarath OT"/>
          <w:cs/>
          <w:lang w:bidi="lo-LA"/>
        </w:rPr>
        <w:t>ທີ່ປຶກສາການທ່ອງທ່ຽວແບບຍືນຍົງ</w:t>
      </w:r>
    </w:p>
    <w:p w14:paraId="68D78638" w14:textId="5C6CE651" w:rsidR="00DC0005" w:rsidRPr="001D1A14" w:rsidRDefault="00972FF4" w:rsidP="00DC0005">
      <w:pPr>
        <w:shd w:val="clear" w:color="auto" w:fill="FFFFFF"/>
        <w:tabs>
          <w:tab w:val="left" w:pos="-720"/>
        </w:tabs>
        <w:spacing w:after="0" w:line="240" w:lineRule="auto"/>
        <w:jc w:val="both"/>
        <w:rPr>
          <w:rFonts w:ascii="Phetsarath OT" w:hAnsi="Phetsarath OT" w:cs="Phetsarath OT"/>
          <w:lang w:bidi="lo-LA"/>
        </w:rPr>
      </w:pPr>
      <w:r>
        <w:rPr>
          <w:rFonts w:ascii="Phetsarath OT" w:hAnsi="Phetsarath OT" w:cs="Phetsarath OT"/>
          <w:cs/>
          <w:lang w:bidi="lo-LA"/>
        </w:rPr>
        <w:t>ອົງການແພລນ</w:t>
      </w:r>
      <w:r w:rsidR="00550DB9" w:rsidRPr="001D1A14">
        <w:rPr>
          <w:rFonts w:ascii="Phetsarath OT" w:hAnsi="Phetsarath OT" w:cs="Phetsarath OT"/>
          <w:cs/>
          <w:lang w:bidi="lo-LA"/>
        </w:rPr>
        <w:t xml:space="preserve">ສາກົນ ປະຈຳ ສປປ ລາວ </w:t>
      </w:r>
    </w:p>
    <w:p w14:paraId="2F44F493" w14:textId="41562DBD" w:rsidR="00DC0005" w:rsidRPr="00873728" w:rsidRDefault="00A11D94" w:rsidP="00DC0005">
      <w:pPr>
        <w:shd w:val="clear" w:color="auto" w:fill="FFFFFF"/>
        <w:tabs>
          <w:tab w:val="left" w:pos="-720"/>
        </w:tabs>
        <w:spacing w:after="0" w:line="240" w:lineRule="auto"/>
        <w:jc w:val="both"/>
        <w:rPr>
          <w:rFonts w:cstheme="minorHAnsi"/>
          <w:sz w:val="20"/>
          <w:szCs w:val="20"/>
        </w:rPr>
      </w:pPr>
      <w:hyperlink r:id="rId16" w:history="1">
        <w:r w:rsidR="00550DB9" w:rsidRPr="000F0113">
          <w:rPr>
            <w:rStyle w:val="Hyperlink"/>
            <w:rFonts w:cstheme="minorHAnsi"/>
            <w:sz w:val="20"/>
            <w:szCs w:val="20"/>
          </w:rPr>
          <w:t>connor.bedard@plan-international.org</w:t>
        </w:r>
      </w:hyperlink>
      <w:r w:rsidR="00DC0005" w:rsidRPr="00873728">
        <w:rPr>
          <w:rFonts w:cstheme="minorHAnsi"/>
          <w:sz w:val="20"/>
          <w:szCs w:val="20"/>
        </w:rPr>
        <w:t xml:space="preserve"> </w:t>
      </w:r>
    </w:p>
    <w:p w14:paraId="03678A44" w14:textId="77777777" w:rsidR="00DC0005" w:rsidRPr="00873728" w:rsidRDefault="00DC0005" w:rsidP="00DC0005">
      <w:pPr>
        <w:shd w:val="clear" w:color="auto" w:fill="FFFFFF"/>
        <w:tabs>
          <w:tab w:val="left" w:pos="-720"/>
        </w:tabs>
        <w:spacing w:after="0" w:line="240" w:lineRule="auto"/>
        <w:jc w:val="both"/>
        <w:rPr>
          <w:rFonts w:cstheme="minorHAnsi"/>
          <w:sz w:val="20"/>
          <w:szCs w:val="20"/>
        </w:rPr>
      </w:pPr>
    </w:p>
    <w:p w14:paraId="6759CCFA" w14:textId="4C448C25" w:rsidR="00550DB9" w:rsidRPr="00972FF4" w:rsidRDefault="00972FF4" w:rsidP="00550DB9">
      <w:pPr>
        <w:shd w:val="clear" w:color="auto" w:fill="FFFFFF"/>
        <w:tabs>
          <w:tab w:val="left" w:pos="-720"/>
        </w:tabs>
        <w:spacing w:after="0" w:line="240" w:lineRule="auto"/>
        <w:jc w:val="both"/>
        <w:rPr>
          <w:rFonts w:ascii="Phetsarath OT" w:eastAsia="Phetsarath OT" w:hAnsi="Phetsarath OT" w:cs="Phetsarath OT"/>
          <w:bCs/>
          <w:color w:val="002060"/>
          <w:lang w:bidi="lo-LA"/>
        </w:rPr>
      </w:pPr>
      <w:r w:rsidRPr="00972FF4">
        <w:rPr>
          <w:rFonts w:ascii="Phetsarath OT" w:eastAsia="Phetsarath OT" w:hAnsi="Phetsarath OT" w:cs="Phetsarath OT" w:hint="cs"/>
          <w:bCs/>
          <w:color w:val="002060"/>
          <w:cs/>
          <w:lang w:bidi="lo-LA"/>
        </w:rPr>
        <w:t>ນ້ອຍ ພຣົມສຸວັນ</w:t>
      </w:r>
    </w:p>
    <w:p w14:paraId="6B2AA73A" w14:textId="1CEF8332" w:rsidR="00DC0005" w:rsidRPr="001D1A14" w:rsidRDefault="00550DB9" w:rsidP="00550DB9">
      <w:pPr>
        <w:shd w:val="clear" w:color="auto" w:fill="FFFFFF"/>
        <w:tabs>
          <w:tab w:val="left" w:pos="-720"/>
        </w:tabs>
        <w:spacing w:after="0" w:line="240" w:lineRule="auto"/>
        <w:jc w:val="both"/>
        <w:rPr>
          <w:rFonts w:ascii="Phetsarath OT" w:hAnsi="Phetsarath OT" w:cs="Phetsarath OT"/>
        </w:rPr>
      </w:pPr>
      <w:r w:rsidRPr="001D1A14">
        <w:rPr>
          <w:rFonts w:ascii="Phetsarath OT" w:hAnsi="Phetsarath OT" w:cs="Phetsarath OT"/>
          <w:cs/>
          <w:lang w:bidi="lo-LA"/>
        </w:rPr>
        <w:t>ຜູ້ຈັດການການສື່ສານ</w:t>
      </w:r>
    </w:p>
    <w:p w14:paraId="22FE1F1E" w14:textId="2C2E580F" w:rsidR="00550DB9" w:rsidRPr="001D1A14" w:rsidRDefault="00972FF4" w:rsidP="00550DB9">
      <w:pPr>
        <w:shd w:val="clear" w:color="auto" w:fill="FFFFFF"/>
        <w:tabs>
          <w:tab w:val="left" w:pos="-720"/>
        </w:tabs>
        <w:spacing w:after="0" w:line="240" w:lineRule="auto"/>
        <w:jc w:val="both"/>
        <w:rPr>
          <w:rFonts w:ascii="Phetsarath OT" w:hAnsi="Phetsarath OT" w:cs="Phetsarath OT"/>
          <w:lang w:bidi="lo-LA"/>
        </w:rPr>
      </w:pPr>
      <w:r>
        <w:rPr>
          <w:rFonts w:ascii="Phetsarath OT" w:hAnsi="Phetsarath OT" w:cs="Phetsarath OT"/>
          <w:cs/>
          <w:lang w:bidi="lo-LA"/>
        </w:rPr>
        <w:t>ອົງການແພລນ</w:t>
      </w:r>
      <w:r w:rsidR="00550DB9" w:rsidRPr="001D1A14">
        <w:rPr>
          <w:rFonts w:ascii="Phetsarath OT" w:hAnsi="Phetsarath OT" w:cs="Phetsarath OT"/>
          <w:cs/>
          <w:lang w:bidi="lo-LA"/>
        </w:rPr>
        <w:t xml:space="preserve">ສາກົນ ປະຈຳ ສປປ ລາວ </w:t>
      </w:r>
    </w:p>
    <w:p w14:paraId="614C661C" w14:textId="77777777" w:rsidR="00DC0005" w:rsidRPr="00113AAE" w:rsidRDefault="00A11D94" w:rsidP="00DC0005">
      <w:pPr>
        <w:shd w:val="clear" w:color="auto" w:fill="FFFFFF"/>
        <w:tabs>
          <w:tab w:val="left" w:pos="-720"/>
        </w:tabs>
        <w:spacing w:after="0" w:line="240" w:lineRule="auto"/>
        <w:jc w:val="both"/>
        <w:rPr>
          <w:rFonts w:ascii="Arial" w:hAnsi="Arial" w:cs="Arial"/>
          <w:color w:val="1155CC"/>
        </w:rPr>
      </w:pPr>
      <w:hyperlink r:id="rId17" w:history="1">
        <w:r w:rsidR="00DC0005" w:rsidRPr="00873728">
          <w:rPr>
            <w:rStyle w:val="Hyperlink"/>
            <w:rFonts w:cstheme="minorHAnsi"/>
            <w:sz w:val="20"/>
            <w:szCs w:val="20"/>
          </w:rPr>
          <w:t>noy.promsouvanh@plan-international.org</w:t>
        </w:r>
      </w:hyperlink>
      <w:r w:rsidR="00DC0005" w:rsidRPr="00113AAE">
        <w:rPr>
          <w:rFonts w:ascii="Arial" w:hAnsi="Arial" w:cs="Arial"/>
          <w:color w:val="1155CC"/>
        </w:rPr>
        <w:t xml:space="preserve"> </w:t>
      </w:r>
    </w:p>
    <w:p w14:paraId="4AF63A01" w14:textId="77777777" w:rsidR="00330B71" w:rsidRPr="0065690D" w:rsidRDefault="00330B71" w:rsidP="007340A2">
      <w:pPr>
        <w:pStyle w:val="CUSTOMNormal"/>
        <w:rPr>
          <w:rFonts w:asciiTheme="majorHAnsi" w:hAnsiTheme="majorHAnsi" w:cstheme="majorHAnsi"/>
          <w:sz w:val="20"/>
          <w:szCs w:val="24"/>
        </w:rPr>
      </w:pPr>
    </w:p>
    <w:sectPr w:rsidR="00330B71" w:rsidRPr="0065690D" w:rsidSect="0035215F">
      <w:headerReference w:type="default" r:id="rId18"/>
      <w:headerReference w:type="first" r:id="rId19"/>
      <w:footerReference w:type="first" r:id="rId20"/>
      <w:pgSz w:w="11906" w:h="16838" w:code="9"/>
      <w:pgMar w:top="3742" w:right="1016" w:bottom="720" w:left="1701" w:header="576"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F36DA" w14:textId="77777777" w:rsidR="00A11D94" w:rsidRDefault="00A11D94" w:rsidP="00A06EE4">
      <w:pPr>
        <w:spacing w:after="0" w:line="240" w:lineRule="auto"/>
      </w:pPr>
      <w:r>
        <w:separator/>
      </w:r>
    </w:p>
  </w:endnote>
  <w:endnote w:type="continuationSeparator" w:id="0">
    <w:p w14:paraId="1A00A9A6" w14:textId="77777777" w:rsidR="00A11D94" w:rsidRDefault="00A11D94" w:rsidP="00A0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hetsarath OT">
    <w:panose1 w:val="02000500000000020004"/>
    <w:charset w:val="81"/>
    <w:family w:val="auto"/>
    <w:pitch w:val="variable"/>
    <w:sig w:usb0="F7FFAEFF" w:usb1="FBDFFFFF" w:usb2="1FFB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850"/>
      <w:gridCol w:w="4644"/>
    </w:tblGrid>
    <w:tr w:rsidR="000515E5" w14:paraId="629B4335" w14:textId="77777777" w:rsidTr="00C078B0">
      <w:trPr>
        <w:trHeight w:val="1707"/>
      </w:trPr>
      <w:tc>
        <w:tcPr>
          <w:tcW w:w="3850" w:type="dxa"/>
          <w:tcMar>
            <w:bottom w:w="539" w:type="dxa"/>
            <w:right w:w="198" w:type="dxa"/>
          </w:tcMar>
        </w:tcPr>
        <w:p w14:paraId="1E1486EB" w14:textId="77777777" w:rsidR="000515E5" w:rsidRPr="003001E6" w:rsidRDefault="000515E5" w:rsidP="00C14F3A">
          <w:pPr>
            <w:pStyle w:val="CUSTOMBold79pt"/>
            <w:rPr>
              <w:color w:val="878787" w:themeColor="text1"/>
            </w:rPr>
          </w:pPr>
          <w:r w:rsidRPr="003001E6">
            <w:rPr>
              <w:color w:val="878787" w:themeColor="text1"/>
            </w:rPr>
            <w:t>Further details please contact:</w:t>
          </w:r>
        </w:p>
        <w:p w14:paraId="1488AA29" w14:textId="77777777" w:rsidR="000515E5" w:rsidRPr="003001E6" w:rsidRDefault="000515E5" w:rsidP="00C14F3A">
          <w:pPr>
            <w:pStyle w:val="CUSTOM79pt"/>
            <w:rPr>
              <w:color w:val="878787" w:themeColor="text1"/>
            </w:rPr>
          </w:pPr>
          <w:r w:rsidRPr="003001E6">
            <w:rPr>
              <w:b/>
              <w:color w:val="878787" w:themeColor="text1"/>
            </w:rPr>
            <w:t>HQ</w:t>
          </w:r>
          <w:r w:rsidRPr="003001E6">
            <w:rPr>
              <w:color w:val="878787" w:themeColor="text1"/>
            </w:rPr>
            <w:t>: Name, title, Plan International</w:t>
          </w:r>
        </w:p>
        <w:p w14:paraId="59F49C21" w14:textId="77777777" w:rsidR="000515E5" w:rsidRPr="00873728" w:rsidRDefault="000515E5" w:rsidP="00C14F3A">
          <w:pPr>
            <w:pStyle w:val="CUSTOM79pt"/>
            <w:rPr>
              <w:b/>
              <w:color w:val="878787" w:themeColor="text1"/>
              <w:lang w:val="fr-BE"/>
            </w:rPr>
          </w:pPr>
          <w:r w:rsidRPr="00873728">
            <w:rPr>
              <w:b/>
              <w:color w:val="878787" w:themeColor="text1"/>
              <w:lang w:val="fr-BE"/>
            </w:rPr>
            <w:t>Tel</w:t>
          </w:r>
          <w:r w:rsidR="008D74A3" w:rsidRPr="00873728">
            <w:rPr>
              <w:color w:val="878787" w:themeColor="text1"/>
              <w:lang w:val="fr-BE"/>
            </w:rPr>
            <w:t>: +XX</w:t>
          </w:r>
          <w:r w:rsidRPr="00873728">
            <w:rPr>
              <w:color w:val="878787" w:themeColor="text1"/>
              <w:lang w:val="fr-BE"/>
            </w:rPr>
            <w:t xml:space="preserve"> (0)000 000 0000</w:t>
          </w:r>
        </w:p>
        <w:p w14:paraId="18168D26" w14:textId="77777777" w:rsidR="000515E5" w:rsidRPr="00873728" w:rsidRDefault="000515E5" w:rsidP="00C14F3A">
          <w:pPr>
            <w:pStyle w:val="CUSTOM79pt"/>
            <w:rPr>
              <w:color w:val="878787" w:themeColor="text1"/>
              <w:lang w:val="fr-BE"/>
            </w:rPr>
          </w:pPr>
          <w:r w:rsidRPr="00873728">
            <w:rPr>
              <w:b/>
              <w:color w:val="878787" w:themeColor="text1"/>
              <w:lang w:val="fr-BE"/>
            </w:rPr>
            <w:t>Mobile</w:t>
          </w:r>
          <w:r w:rsidR="008D74A3" w:rsidRPr="00873728">
            <w:rPr>
              <w:color w:val="878787" w:themeColor="text1"/>
              <w:lang w:val="fr-BE"/>
            </w:rPr>
            <w:t>: +XX</w:t>
          </w:r>
          <w:r w:rsidRPr="00873728">
            <w:rPr>
              <w:color w:val="878787" w:themeColor="text1"/>
              <w:lang w:val="fr-BE"/>
            </w:rPr>
            <w:t xml:space="preserve"> (0)000 000 0000</w:t>
          </w:r>
        </w:p>
        <w:p w14:paraId="34319CDC" w14:textId="77777777" w:rsidR="000515E5" w:rsidRPr="00873728" w:rsidRDefault="000515E5" w:rsidP="00C14F3A">
          <w:pPr>
            <w:pStyle w:val="CUSTOM79pt"/>
            <w:rPr>
              <w:color w:val="878787" w:themeColor="text1"/>
              <w:lang w:val="fr-BE"/>
            </w:rPr>
          </w:pPr>
          <w:r w:rsidRPr="00873728">
            <w:rPr>
              <w:b/>
              <w:color w:val="878787" w:themeColor="text1"/>
              <w:lang w:val="fr-BE"/>
            </w:rPr>
            <w:t>Email</w:t>
          </w:r>
          <w:r w:rsidRPr="00873728">
            <w:rPr>
              <w:color w:val="878787" w:themeColor="text1"/>
              <w:lang w:val="fr-BE"/>
            </w:rPr>
            <w:t>: firstname.secondname@plan-international.org</w:t>
          </w:r>
        </w:p>
        <w:p w14:paraId="6E5B6448" w14:textId="77777777" w:rsidR="000515E5" w:rsidRPr="003001E6" w:rsidRDefault="000515E5" w:rsidP="00C14F3A">
          <w:pPr>
            <w:pStyle w:val="CUSTOM79pt"/>
            <w:rPr>
              <w:color w:val="878787" w:themeColor="text1"/>
            </w:rPr>
          </w:pPr>
          <w:r w:rsidRPr="003001E6">
            <w:rPr>
              <w:b/>
              <w:color w:val="878787" w:themeColor="text1"/>
            </w:rPr>
            <w:t>Skype</w:t>
          </w:r>
          <w:r w:rsidRPr="003001E6">
            <w:rPr>
              <w:color w:val="878787" w:themeColor="text1"/>
            </w:rPr>
            <w:t xml:space="preserve">: </w:t>
          </w:r>
          <w:proofErr w:type="spellStart"/>
          <w:r w:rsidRPr="003001E6">
            <w:rPr>
              <w:color w:val="878787" w:themeColor="text1"/>
            </w:rPr>
            <w:t>firstname_secondname</w:t>
          </w:r>
          <w:proofErr w:type="spellEnd"/>
        </w:p>
      </w:tc>
      <w:tc>
        <w:tcPr>
          <w:tcW w:w="4644" w:type="dxa"/>
          <w:tcMar>
            <w:bottom w:w="539" w:type="dxa"/>
          </w:tcMar>
        </w:tcPr>
        <w:p w14:paraId="43231F7C" w14:textId="77777777" w:rsidR="000515E5" w:rsidRPr="003001E6" w:rsidRDefault="00B834FD" w:rsidP="00C14F3A">
          <w:pPr>
            <w:pStyle w:val="CUSTOMBold79pt"/>
            <w:rPr>
              <w:color w:val="878787" w:themeColor="text1"/>
            </w:rPr>
          </w:pPr>
          <w:r w:rsidRPr="003001E6">
            <w:rPr>
              <w:color w:val="878787" w:themeColor="text1"/>
            </w:rPr>
            <w:t>About P</w:t>
          </w:r>
          <w:r w:rsidR="000515E5" w:rsidRPr="003001E6">
            <w:rPr>
              <w:color w:val="878787" w:themeColor="text1"/>
            </w:rPr>
            <w:t>lan</w:t>
          </w:r>
          <w:r w:rsidRPr="003001E6">
            <w:rPr>
              <w:color w:val="878787" w:themeColor="text1"/>
            </w:rPr>
            <w:t xml:space="preserve"> International</w:t>
          </w:r>
          <w:r w:rsidR="000515E5" w:rsidRPr="003001E6">
            <w:rPr>
              <w:color w:val="878787" w:themeColor="text1"/>
            </w:rPr>
            <w:t>:</w:t>
          </w:r>
        </w:p>
        <w:p w14:paraId="357B9F4E" w14:textId="77777777" w:rsidR="000515E5" w:rsidRPr="003001E6" w:rsidRDefault="005A46B8" w:rsidP="007E4CF3">
          <w:pPr>
            <w:pStyle w:val="CUSTOM79pt"/>
            <w:rPr>
              <w:color w:val="878787" w:themeColor="text1"/>
            </w:rPr>
          </w:pPr>
          <w:r w:rsidRPr="003001E6">
            <w:rPr>
              <w:color w:val="878787" w:themeColor="text1"/>
            </w:rPr>
            <w:t>Plan International is an independent child rights organ</w:t>
          </w:r>
          <w:r w:rsidR="007E4CF3" w:rsidRPr="003001E6">
            <w:rPr>
              <w:color w:val="878787" w:themeColor="text1"/>
            </w:rPr>
            <w:t xml:space="preserve">isation committed to enabling </w:t>
          </w:r>
          <w:r w:rsidRPr="003001E6">
            <w:rPr>
              <w:color w:val="878787" w:themeColor="text1"/>
            </w:rPr>
            <w:t xml:space="preserve">vulnerable and marginalised children to be </w:t>
          </w:r>
          <w:r w:rsidR="007E4CF3" w:rsidRPr="003001E6">
            <w:rPr>
              <w:color w:val="878787" w:themeColor="text1"/>
            </w:rPr>
            <w:t>free o</w:t>
          </w:r>
          <w:r w:rsidRPr="003001E6">
            <w:rPr>
              <w:color w:val="878787" w:themeColor="text1"/>
            </w:rPr>
            <w:t>f poverty. By actively connecting committed people with powerful ideas, we work together to make positive, deep-rooted and lasting changes in children’s and young people’s lives. For over 75 years, we have supported girls and boys and their communities around the world to gain the skills, knowledge and confidence they need to claim their rights, free themselves from poverty and live positive fulfilling lives.</w:t>
          </w:r>
        </w:p>
      </w:tc>
    </w:tr>
  </w:tbl>
  <w:p w14:paraId="796E3A37" w14:textId="77777777" w:rsidR="004E6FD5" w:rsidRPr="00416B4E" w:rsidRDefault="004E6FD5" w:rsidP="00B834FD">
    <w:pPr>
      <w:suppressAutoHyphens/>
      <w:spacing w:after="40" w:line="120" w:lineRule="atLeast"/>
      <w:jc w:val="both"/>
      <w:rPr>
        <w:rFonts w:ascii="Arial" w:eastAsia="Arial" w:hAnsi="Arial" w:cs="Times New Roman"/>
        <w:color w:val="4C4C4C"/>
        <w:kern w:val="10"/>
        <w:sz w:val="10"/>
      </w:rPr>
    </w:pPr>
    <w:r w:rsidRPr="00416B4E">
      <w:rPr>
        <w:rFonts w:ascii="Arial" w:eastAsia="Arial" w:hAnsi="Arial" w:cs="Times New Roman"/>
        <w:color w:val="004EB6"/>
        <w:kern w:val="10"/>
        <w:sz w:val="10"/>
      </w:rPr>
      <w:t>National Organisations</w:t>
    </w:r>
    <w:r w:rsidRPr="00416B4E">
      <w:rPr>
        <w:rFonts w:ascii="Arial" w:eastAsia="Arial" w:hAnsi="Arial" w:cs="Times New Roman"/>
        <w:color w:val="4C4C4C"/>
        <w:kern w:val="10"/>
        <w:sz w:val="10"/>
      </w:rPr>
      <w:t xml:space="preserve">  Australia Belgium Canada Colombia Denmark Finland France Germany Hong Kong India Ireland Japan Korea Netherlands Norway Spain Sweden Switzerland </w:t>
    </w:r>
    <w:r w:rsidRPr="00416B4E">
      <w:rPr>
        <w:rFonts w:ascii="Arial" w:eastAsia="Arial" w:hAnsi="Arial" w:cs="Times New Roman"/>
        <w:color w:val="4C4C4C"/>
        <w:kern w:val="10"/>
        <w:sz w:val="10"/>
      </w:rPr>
      <w:br/>
      <w:t xml:space="preserve">United Kingdom United States  </w:t>
    </w:r>
    <w:r w:rsidRPr="00416B4E">
      <w:rPr>
        <w:rFonts w:ascii="Arial" w:eastAsia="Arial" w:hAnsi="Arial" w:cs="Times New Roman"/>
        <w:color w:val="004EB6"/>
        <w:kern w:val="10"/>
        <w:sz w:val="10"/>
      </w:rPr>
      <w:t>Programme Countries</w:t>
    </w:r>
    <w:r w:rsidRPr="00416B4E">
      <w:rPr>
        <w:rFonts w:ascii="Arial" w:eastAsia="Arial" w:hAnsi="Arial" w:cs="Times New Roman"/>
        <w:color w:val="4C4C4C"/>
        <w:kern w:val="10"/>
        <w:sz w:val="10"/>
      </w:rPr>
      <w:t xml:space="preserve">  Bangladesh Benin Bolivia Brazil Burkina Faso Cambodia Cameroon China Colombia Dominican Republic Ecuador Egypt El Salvador Ethiopi</w:t>
    </w:r>
    <w:r w:rsidR="00B834FD">
      <w:rPr>
        <w:rFonts w:ascii="Arial" w:eastAsia="Arial" w:hAnsi="Arial" w:cs="Times New Roman"/>
        <w:color w:val="4C4C4C"/>
        <w:kern w:val="10"/>
        <w:sz w:val="10"/>
      </w:rPr>
      <w:t>a Ghana Guatemala Guinea Guinea-</w:t>
    </w:r>
    <w:r w:rsidRPr="00416B4E">
      <w:rPr>
        <w:rFonts w:ascii="Arial" w:eastAsia="Arial" w:hAnsi="Arial" w:cs="Times New Roman"/>
        <w:color w:val="4C4C4C"/>
        <w:kern w:val="10"/>
        <w:sz w:val="10"/>
      </w:rPr>
      <w:t xml:space="preserve">Bissau Haiti Honduras India Indonesia Kenya Laos Liberia Malawi Mali Mozambique Myanmar Nepal Nicaragua Niger Nigeria Pakistan </w:t>
    </w:r>
    <w:r w:rsidRPr="00416B4E">
      <w:rPr>
        <w:rFonts w:ascii="Arial" w:eastAsia="Arial" w:hAnsi="Arial" w:cs="Times New Roman"/>
        <w:color w:val="4C4C4C"/>
        <w:kern w:val="10"/>
        <w:sz w:val="10"/>
      </w:rPr>
      <w:br/>
      <w:t xml:space="preserve">Paraguay Peru Philippines Rwanda Senegal Sierra Leone Sri Lanka </w:t>
    </w:r>
    <w:r w:rsidR="00B834FD">
      <w:rPr>
        <w:rFonts w:ascii="Arial" w:eastAsia="Arial" w:hAnsi="Arial" w:cs="Times New Roman"/>
        <w:color w:val="4C4C4C"/>
        <w:kern w:val="10"/>
        <w:sz w:val="10"/>
      </w:rPr>
      <w:t xml:space="preserve">South Sudan </w:t>
    </w:r>
    <w:proofErr w:type="spellStart"/>
    <w:r w:rsidR="00B834FD">
      <w:rPr>
        <w:rFonts w:ascii="Arial" w:eastAsia="Arial" w:hAnsi="Arial" w:cs="Times New Roman"/>
        <w:color w:val="4C4C4C"/>
        <w:kern w:val="10"/>
        <w:sz w:val="10"/>
      </w:rPr>
      <w:t>Sudan</w:t>
    </w:r>
    <w:proofErr w:type="spellEnd"/>
    <w:r w:rsidR="00B834FD">
      <w:rPr>
        <w:rFonts w:ascii="Arial" w:eastAsia="Arial" w:hAnsi="Arial" w:cs="Times New Roman"/>
        <w:color w:val="4C4C4C"/>
        <w:kern w:val="10"/>
        <w:sz w:val="10"/>
      </w:rPr>
      <w:t xml:space="preserve"> Tanzania Thailand Timor-</w:t>
    </w:r>
    <w:r w:rsidRPr="00416B4E">
      <w:rPr>
        <w:rFonts w:ascii="Arial" w:eastAsia="Arial" w:hAnsi="Arial" w:cs="Times New Roman"/>
        <w:color w:val="4C4C4C"/>
        <w:kern w:val="10"/>
        <w:sz w:val="10"/>
      </w:rPr>
      <w:t>Leste Togo Uganda Vietnam Zambia Zimbabwe</w:t>
    </w:r>
  </w:p>
  <w:p w14:paraId="14BC5AC0" w14:textId="77777777" w:rsidR="007340A2" w:rsidRPr="004E6FD5" w:rsidRDefault="004E6FD5" w:rsidP="00B834FD">
    <w:pPr>
      <w:suppressAutoHyphens/>
      <w:spacing w:after="40" w:line="120" w:lineRule="atLeast"/>
      <w:jc w:val="both"/>
      <w:rPr>
        <w:rFonts w:ascii="Arial" w:eastAsia="Arial" w:hAnsi="Arial" w:cs="Times New Roman"/>
        <w:color w:val="004EB6"/>
        <w:kern w:val="10"/>
        <w:sz w:val="10"/>
      </w:rPr>
    </w:pPr>
    <w:r w:rsidRPr="00416B4E">
      <w:rPr>
        <w:rFonts w:ascii="Arial" w:eastAsia="Arial" w:hAnsi="Arial" w:cs="Times New Roman"/>
        <w:color w:val="004EB6"/>
        <w:kern w:val="10"/>
        <w:sz w:val="10"/>
      </w:rPr>
      <w:t>Plan Limited, registered in England no.3001663. Registered address as above.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A1C13" w14:textId="77777777" w:rsidR="00A11D94" w:rsidRDefault="00A11D94" w:rsidP="00A06EE4">
      <w:pPr>
        <w:spacing w:after="0" w:line="240" w:lineRule="auto"/>
      </w:pPr>
      <w:r>
        <w:separator/>
      </w:r>
    </w:p>
  </w:footnote>
  <w:footnote w:type="continuationSeparator" w:id="0">
    <w:p w14:paraId="020E82FE" w14:textId="77777777" w:rsidR="00A11D94" w:rsidRDefault="00A11D94" w:rsidP="00A06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BDB7F" w14:textId="2CF1ED64" w:rsidR="00DB70F3" w:rsidRDefault="00DB70F3" w:rsidP="00DB70F3">
    <w:pPr>
      <w:pStyle w:val="CUSTOMPage"/>
    </w:pPr>
    <w:r>
      <w:fldChar w:fldCharType="begin"/>
    </w:r>
    <w:r>
      <w:instrText xml:space="preserve"> PAGE  \* Arabic  \* MERGEFORMAT </w:instrText>
    </w:r>
    <w:r>
      <w:fldChar w:fldCharType="separate"/>
    </w:r>
    <w:r w:rsidR="002F7442">
      <w:rPr>
        <w:noProof/>
      </w:rPr>
      <w:t>2</w:t>
    </w:r>
    <w:r>
      <w:fldChar w:fldCharType="end"/>
    </w:r>
    <w:r>
      <w:t>/</w:t>
    </w:r>
    <w:r w:rsidR="00E9133A">
      <w:rPr>
        <w:noProof/>
      </w:rPr>
      <w:fldChar w:fldCharType="begin"/>
    </w:r>
    <w:r w:rsidR="00E9133A">
      <w:rPr>
        <w:noProof/>
      </w:rPr>
      <w:instrText xml:space="preserve"> NUMPAGES  \* Arabic  \* MERGEFORMAT </w:instrText>
    </w:r>
    <w:r w:rsidR="00E9133A">
      <w:rPr>
        <w:noProof/>
      </w:rPr>
      <w:fldChar w:fldCharType="separate"/>
    </w:r>
    <w:r w:rsidR="002F7442">
      <w:rPr>
        <w:noProof/>
      </w:rPr>
      <w:t>4</w:t>
    </w:r>
    <w:r w:rsidR="00E9133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B302" w14:textId="77777777" w:rsidR="00A06EE4" w:rsidRDefault="00C75A20">
    <w:pPr>
      <w:pStyle w:val="Header"/>
    </w:pPr>
    <w:r w:rsidRPr="000F7952">
      <w:rPr>
        <w:noProof/>
        <w:lang w:eastAsia="en-GB" w:bidi="th-TH"/>
      </w:rPr>
      <w:drawing>
        <wp:anchor distT="0" distB="0" distL="114300" distR="114300" simplePos="0" relativeHeight="251664384" behindDoc="1" locked="1" layoutInCell="1" allowOverlap="1" wp14:anchorId="7844B11B" wp14:editId="7E4B4D18">
          <wp:simplePos x="0" y="0"/>
          <wp:positionH relativeFrom="page">
            <wp:posOffset>1058545</wp:posOffset>
          </wp:positionH>
          <wp:positionV relativeFrom="page">
            <wp:posOffset>514985</wp:posOffset>
          </wp:positionV>
          <wp:extent cx="1512000" cy="57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33B">
      <w:rPr>
        <w:noProof/>
        <w:lang w:eastAsia="en-GB" w:bidi="th-TH"/>
      </w:rPr>
      <mc:AlternateContent>
        <mc:Choice Requires="wpg">
          <w:drawing>
            <wp:anchor distT="0" distB="0" distL="114300" distR="114300" simplePos="0" relativeHeight="251662336" behindDoc="1" locked="1" layoutInCell="1" allowOverlap="1" wp14:anchorId="29D98E54" wp14:editId="73168E21">
              <wp:simplePos x="0" y="0"/>
              <wp:positionH relativeFrom="page">
                <wp:posOffset>2863850</wp:posOffset>
              </wp:positionH>
              <wp:positionV relativeFrom="page">
                <wp:posOffset>520700</wp:posOffset>
              </wp:positionV>
              <wp:extent cx="4272280" cy="1170305"/>
              <wp:effectExtent l="0" t="0" r="13970" b="10795"/>
              <wp:wrapNone/>
              <wp:docPr id="7" name="Group 7"/>
              <wp:cNvGraphicFramePr/>
              <a:graphic xmlns:a="http://schemas.openxmlformats.org/drawingml/2006/main">
                <a:graphicData uri="http://schemas.microsoft.com/office/word/2010/wordprocessingGroup">
                  <wpg:wgp>
                    <wpg:cNvGrpSpPr/>
                    <wpg:grpSpPr>
                      <a:xfrm>
                        <a:off x="0" y="0"/>
                        <a:ext cx="4272280" cy="1170305"/>
                        <a:chOff x="0" y="0"/>
                        <a:chExt cx="3584525" cy="676800"/>
                      </a:xfrm>
                    </wpg:grpSpPr>
                    <wps:wsp>
                      <wps:cNvPr id="217" name="Text Box 2"/>
                      <wps:cNvSpPr txBox="1">
                        <a:spLocks noChangeArrowheads="1"/>
                      </wps:cNvSpPr>
                      <wps:spPr bwMode="auto">
                        <a:xfrm>
                          <a:off x="0" y="0"/>
                          <a:ext cx="1482342" cy="676800"/>
                        </a:xfrm>
                        <a:prstGeom prst="rect">
                          <a:avLst/>
                        </a:prstGeom>
                        <a:noFill/>
                        <a:ln w="9525">
                          <a:noFill/>
                          <a:miter lim="800000"/>
                          <a:headEnd/>
                          <a:tailEnd/>
                        </a:ln>
                      </wps:spPr>
                      <wps:txbx>
                        <w:txbxContent>
                          <w:p w14:paraId="6D4E52DC" w14:textId="32D676A6" w:rsidR="008D74A3" w:rsidRPr="00661ED3" w:rsidRDefault="00661ED3" w:rsidP="00E05DAF">
                            <w:pPr>
                              <w:pStyle w:val="CUSTOMHeaderBlue"/>
                              <w:rPr>
                                <w:rFonts w:ascii="Phetsarath OT" w:hAnsi="Phetsarath OT" w:cs="Phetsarath OT"/>
                                <w:sz w:val="22"/>
                              </w:rPr>
                            </w:pPr>
                            <w:r w:rsidRPr="00661ED3">
                              <w:rPr>
                                <w:rFonts w:ascii="Phetsarath OT" w:hAnsi="Phetsarath OT" w:cs="Phetsarath OT"/>
                                <w:sz w:val="22"/>
                                <w:cs/>
                                <w:lang w:bidi="lo-LA"/>
                              </w:rPr>
                              <w:t>ອົງການ ແພລນ ສາກົນ ປະຈໍາ ສປປ ລາວ</w:t>
                            </w:r>
                          </w:p>
                          <w:p w14:paraId="74DD782F" w14:textId="77777777" w:rsidR="00661ED3" w:rsidRPr="00661ED3" w:rsidRDefault="00661ED3" w:rsidP="00661ED3">
                            <w:pPr>
                              <w:spacing w:line="340" w:lineRule="exact"/>
                              <w:ind w:left="-16"/>
                              <w:jc w:val="thaiDistribute"/>
                              <w:rPr>
                                <w:rFonts w:ascii="Phetsarath OT" w:eastAsia="Phetsarath OT" w:hAnsi="Phetsarath OT" w:cs="Phetsarath OT"/>
                                <w:sz w:val="21"/>
                                <w:szCs w:val="21"/>
                                <w:cs/>
                                <w:lang w:bidi="lo-LA"/>
                              </w:rPr>
                            </w:pPr>
                            <w:r w:rsidRPr="00661ED3">
                              <w:rPr>
                                <w:rFonts w:ascii="Phetsarath OT" w:eastAsia="Phetsarath OT" w:hAnsi="Phetsarath OT" w:cs="Phetsarath OT"/>
                                <w:sz w:val="21"/>
                                <w:szCs w:val="21"/>
                                <w:cs/>
                                <w:lang w:bidi="lo-LA"/>
                              </w:rPr>
                              <w:t>ເຮືອນເລກທີ 203</w:t>
                            </w:r>
                            <w:r w:rsidRPr="00661ED3">
                              <w:rPr>
                                <w:rFonts w:ascii="Phetsarath OT" w:eastAsia="Phetsarath OT" w:hAnsi="Phetsarath OT" w:cs="Phetsarath OT"/>
                                <w:sz w:val="21"/>
                                <w:szCs w:val="21"/>
                                <w:lang w:bidi="lo-LA"/>
                              </w:rPr>
                              <w:t xml:space="preserve">, </w:t>
                            </w:r>
                            <w:r w:rsidRPr="00661ED3">
                              <w:rPr>
                                <w:rFonts w:ascii="Phetsarath OT" w:eastAsia="Phetsarath OT" w:hAnsi="Phetsarath OT" w:cs="Phetsarath OT"/>
                                <w:sz w:val="21"/>
                                <w:szCs w:val="21"/>
                                <w:cs/>
                                <w:lang w:bidi="lo-LA"/>
                              </w:rPr>
                              <w:t>ບ.ໂພນສີນວນ</w:t>
                            </w:r>
                            <w:r w:rsidRPr="00661ED3">
                              <w:rPr>
                                <w:rFonts w:ascii="Phetsarath OT" w:eastAsia="Phetsarath OT" w:hAnsi="Phetsarath OT" w:cs="Phetsarath OT"/>
                                <w:sz w:val="21"/>
                                <w:szCs w:val="21"/>
                                <w:lang w:bidi="lo-LA"/>
                              </w:rPr>
                              <w:t xml:space="preserve"> </w:t>
                            </w:r>
                            <w:r w:rsidRPr="00661ED3">
                              <w:rPr>
                                <w:rFonts w:ascii="Phetsarath OT" w:eastAsia="Phetsarath OT" w:hAnsi="Phetsarath OT" w:cs="Phetsarath OT"/>
                                <w:sz w:val="21"/>
                                <w:szCs w:val="21"/>
                                <w:cs/>
                                <w:lang w:bidi="lo-LA"/>
                              </w:rPr>
                              <w:t>ມ. ສີສັດຕະນາກ</w:t>
                            </w:r>
                            <w:r w:rsidRPr="00661ED3">
                              <w:rPr>
                                <w:rFonts w:ascii="Phetsarath OT" w:eastAsia="Phetsarath OT" w:hAnsi="Phetsarath OT" w:cs="Phetsarath OT"/>
                                <w:sz w:val="21"/>
                                <w:szCs w:val="21"/>
                                <w:lang w:bidi="lo-LA"/>
                              </w:rPr>
                              <w:t>,</w:t>
                            </w:r>
                            <w:r w:rsidRPr="00661ED3">
                              <w:rPr>
                                <w:rFonts w:ascii="Phetsarath OT" w:eastAsia="Phetsarath OT" w:hAnsi="Phetsarath OT" w:cs="Phetsarath OT"/>
                                <w:sz w:val="21"/>
                                <w:szCs w:val="21"/>
                                <w:cs/>
                                <w:lang w:bidi="lo-LA"/>
                              </w:rPr>
                              <w:t xml:space="preserve"> ນະຄອນຫຼວງວຽງຈັນ</w:t>
                            </w:r>
                          </w:p>
                          <w:p w14:paraId="6F588AEC" w14:textId="0757D5B7" w:rsidR="00661ED3" w:rsidRPr="005C0571" w:rsidRDefault="00661ED3" w:rsidP="00661ED3">
                            <w:pPr>
                              <w:spacing w:line="340" w:lineRule="exact"/>
                              <w:jc w:val="thaiDistribute"/>
                              <w:rPr>
                                <w:rFonts w:ascii="Phetsarath OT" w:eastAsia="Phetsarath OT" w:hAnsi="Phetsarath OT" w:cs="Phetsarath OT"/>
                                <w:sz w:val="21"/>
                                <w:szCs w:val="21"/>
                                <w:lang w:bidi="lo-LA"/>
                              </w:rPr>
                            </w:pPr>
                          </w:p>
                          <w:p w14:paraId="70CDA859" w14:textId="69301689" w:rsidR="009F033B" w:rsidRPr="008C2C2F" w:rsidRDefault="009F033B" w:rsidP="00661ED3">
                            <w:pPr>
                              <w:pStyle w:val="NoSpacing"/>
                              <w:rPr>
                                <w:szCs w:val="22"/>
                              </w:rPr>
                            </w:pPr>
                          </w:p>
                        </w:txbxContent>
                      </wps:txbx>
                      <wps:bodyPr rot="0" vert="horz" wrap="square" lIns="0" tIns="0" rIns="0" bIns="0" anchor="t" anchorCtr="0">
                        <a:noAutofit/>
                      </wps:bodyPr>
                    </wps:wsp>
                    <wps:wsp>
                      <wps:cNvPr id="6" name="Text Box 2"/>
                      <wps:cNvSpPr txBox="1">
                        <a:spLocks noChangeArrowheads="1"/>
                      </wps:cNvSpPr>
                      <wps:spPr bwMode="auto">
                        <a:xfrm>
                          <a:off x="1527734" y="0"/>
                          <a:ext cx="2056791" cy="676800"/>
                        </a:xfrm>
                        <a:prstGeom prst="rect">
                          <a:avLst/>
                        </a:prstGeom>
                        <a:noFill/>
                        <a:ln w="9525">
                          <a:noFill/>
                          <a:miter lim="800000"/>
                          <a:headEnd/>
                          <a:tailEnd/>
                        </a:ln>
                      </wps:spPr>
                      <wps:txbx>
                        <w:txbxContent>
                          <w:p w14:paraId="16F82D8F" w14:textId="2D1A67DD" w:rsidR="008D74A3" w:rsidRPr="00E05DAF" w:rsidRDefault="00661ED3" w:rsidP="008D74A3">
                            <w:pPr>
                              <w:pStyle w:val="CUSTOMHeaderGrey"/>
                              <w:rPr>
                                <w:sz w:val="20"/>
                                <w:szCs w:val="32"/>
                              </w:rPr>
                            </w:pPr>
                            <w:r w:rsidRPr="005C0571">
                              <w:rPr>
                                <w:rFonts w:ascii="Phetsarath OT" w:eastAsia="Phetsarath OT" w:hAnsi="Phetsarath OT" w:cs="Phetsarath OT" w:hint="cs"/>
                                <w:sz w:val="21"/>
                                <w:szCs w:val="21"/>
                                <w:cs/>
                                <w:lang w:bidi="lo-LA"/>
                              </w:rPr>
                              <w:t>ໂທລະສັບ</w:t>
                            </w:r>
                            <w:r w:rsidR="008D74A3" w:rsidRPr="00E05DAF">
                              <w:rPr>
                                <w:sz w:val="20"/>
                                <w:szCs w:val="32"/>
                              </w:rPr>
                              <w:t>:</w:t>
                            </w:r>
                            <w:r w:rsidR="00E05DAF" w:rsidRPr="00E05DAF">
                              <w:rPr>
                                <w:sz w:val="20"/>
                                <w:szCs w:val="32"/>
                              </w:rPr>
                              <w:t>+ 856 21 353 4049 - 11</w:t>
                            </w:r>
                          </w:p>
                          <w:p w14:paraId="49F88A3C" w14:textId="6291ABB1" w:rsidR="008D74A3" w:rsidRPr="00E05DAF" w:rsidRDefault="00661ED3" w:rsidP="008D74A3">
                            <w:pPr>
                              <w:pStyle w:val="CUSTOMHeaderGrey"/>
                              <w:rPr>
                                <w:sz w:val="20"/>
                                <w:szCs w:val="32"/>
                              </w:rPr>
                            </w:pPr>
                            <w:r>
                              <w:rPr>
                                <w:rFonts w:ascii="Phetsarath OT" w:eastAsia="Phetsarath OT" w:hAnsi="Phetsarath OT" w:cs="Phetsarath OT" w:hint="cs"/>
                                <w:sz w:val="21"/>
                                <w:szCs w:val="21"/>
                                <w:cs/>
                                <w:lang w:bidi="lo-LA"/>
                              </w:rPr>
                              <w:t>ມືຖື</w:t>
                            </w:r>
                            <w:r w:rsidR="008D74A3" w:rsidRPr="00E05DAF">
                              <w:rPr>
                                <w:sz w:val="20"/>
                                <w:szCs w:val="32"/>
                              </w:rPr>
                              <w:t>:</w:t>
                            </w:r>
                            <w:r w:rsidR="00E05DAF" w:rsidRPr="00E05DAF">
                              <w:rPr>
                                <w:sz w:val="20"/>
                                <w:szCs w:val="32"/>
                              </w:rPr>
                              <w:t>+ 856 20 5570 9331</w:t>
                            </w:r>
                          </w:p>
                          <w:p w14:paraId="5EDBFDFB" w14:textId="77777777" w:rsidR="008D74A3" w:rsidRPr="00E05DAF" w:rsidRDefault="00E05DAF" w:rsidP="008D74A3">
                            <w:pPr>
                              <w:pStyle w:val="CUSTOMHeaderGrey"/>
                              <w:rPr>
                                <w:sz w:val="20"/>
                                <w:szCs w:val="32"/>
                              </w:rPr>
                            </w:pPr>
                            <w:r w:rsidRPr="00E05DAF">
                              <w:rPr>
                                <w:sz w:val="20"/>
                                <w:szCs w:val="32"/>
                              </w:rPr>
                              <w:t>noy.promsouvanh</w:t>
                            </w:r>
                            <w:r w:rsidR="008D74A3" w:rsidRPr="00E05DAF">
                              <w:rPr>
                                <w:sz w:val="20"/>
                                <w:szCs w:val="32"/>
                              </w:rPr>
                              <w:t>@plan-international.org</w:t>
                            </w:r>
                          </w:p>
                          <w:p w14:paraId="38AB6C63" w14:textId="77777777" w:rsidR="009F033B" w:rsidRPr="00E05DAF" w:rsidRDefault="00A11D94" w:rsidP="009F033B">
                            <w:pPr>
                              <w:pStyle w:val="CUSTOMHeaderGrey"/>
                              <w:rPr>
                                <w:sz w:val="20"/>
                                <w:szCs w:val="32"/>
                              </w:rPr>
                            </w:pPr>
                            <w:hyperlink r:id="rId2" w:history="1">
                              <w:r w:rsidR="00E05DAF" w:rsidRPr="00E05DAF">
                                <w:rPr>
                                  <w:rStyle w:val="Hyperlink"/>
                                  <w:sz w:val="20"/>
                                  <w:szCs w:val="32"/>
                                </w:rPr>
                                <w:t>www.plan-international.org/laos</w:t>
                              </w:r>
                            </w:hyperlink>
                            <w:r w:rsidR="00E05DAF" w:rsidRPr="00E05DAF">
                              <w:rPr>
                                <w:sz w:val="20"/>
                                <w:szCs w:val="32"/>
                              </w:rPr>
                              <w:t xml:space="preserve"> </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D98E54" id="Group 7" o:spid="_x0000_s1026" style="position:absolute;margin-left:225.5pt;margin-top:41pt;width:336.4pt;height:92.15pt;z-index:-251654144;mso-position-horizontal-relative:page;mso-position-vertical-relative:page;mso-width-relative:margin;mso-height-relative:margin" coordsize="35845,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">
              <v:shapetype id="_x0000_t202" coordsize="21600,21600" o:spt="202" path="m,l,21600r21600,l21600,xe">
                <v:stroke joinstyle="miter"/>
                <v:path gradientshapeok="t" o:connecttype="rect"/>
              </v:shapetype>
              <v:shape id="Text Box 2" o:spid="_x0000_s1027" type="#_x0000_t202" style="position:absolute;width:14823;height:6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6D4E52DC" w14:textId="32D676A6" w:rsidR="008D74A3" w:rsidRPr="00661ED3" w:rsidRDefault="00661ED3" w:rsidP="00E05DAF">
                      <w:pPr>
                        <w:pStyle w:val="CUSTOMHeaderBlue"/>
                        <w:rPr>
                          <w:rFonts w:ascii="Phetsarath OT" w:hAnsi="Phetsarath OT" w:cs="Phetsarath OT"/>
                          <w:sz w:val="22"/>
                        </w:rPr>
                      </w:pPr>
                      <w:r w:rsidRPr="00661ED3">
                        <w:rPr>
                          <w:rFonts w:ascii="Phetsarath OT" w:hAnsi="Phetsarath OT" w:cs="Phetsarath OT"/>
                          <w:sz w:val="22"/>
                          <w:cs/>
                          <w:lang w:bidi="lo-LA"/>
                        </w:rPr>
                        <w:t>ອົງການ ແພລນ ສາກົນ ປະຈໍາ ສປປ ລາວ</w:t>
                      </w:r>
                    </w:p>
                    <w:p w14:paraId="74DD782F" w14:textId="77777777" w:rsidR="00661ED3" w:rsidRPr="00661ED3" w:rsidRDefault="00661ED3" w:rsidP="00661ED3">
                      <w:pPr>
                        <w:spacing w:line="340" w:lineRule="exact"/>
                        <w:ind w:left="-16"/>
                        <w:jc w:val="thaiDistribute"/>
                        <w:rPr>
                          <w:rFonts w:ascii="Phetsarath OT" w:eastAsia="Phetsarath OT" w:hAnsi="Phetsarath OT" w:cs="Phetsarath OT"/>
                          <w:sz w:val="21"/>
                          <w:szCs w:val="21"/>
                          <w:cs/>
                          <w:lang w:bidi="lo-LA"/>
                        </w:rPr>
                      </w:pPr>
                      <w:r w:rsidRPr="00661ED3">
                        <w:rPr>
                          <w:rFonts w:ascii="Phetsarath OT" w:eastAsia="Phetsarath OT" w:hAnsi="Phetsarath OT" w:cs="Phetsarath OT"/>
                          <w:sz w:val="21"/>
                          <w:szCs w:val="21"/>
                          <w:cs/>
                          <w:lang w:bidi="lo-LA"/>
                        </w:rPr>
                        <w:t>ເຮືອນເລກທີ 203</w:t>
                      </w:r>
                      <w:r w:rsidRPr="00661ED3">
                        <w:rPr>
                          <w:rFonts w:ascii="Phetsarath OT" w:eastAsia="Phetsarath OT" w:hAnsi="Phetsarath OT" w:cs="Phetsarath OT"/>
                          <w:sz w:val="21"/>
                          <w:szCs w:val="21"/>
                          <w:lang w:bidi="lo-LA"/>
                        </w:rPr>
                        <w:t xml:space="preserve">, </w:t>
                      </w:r>
                      <w:r w:rsidRPr="00661ED3">
                        <w:rPr>
                          <w:rFonts w:ascii="Phetsarath OT" w:eastAsia="Phetsarath OT" w:hAnsi="Phetsarath OT" w:cs="Phetsarath OT"/>
                          <w:sz w:val="21"/>
                          <w:szCs w:val="21"/>
                          <w:cs/>
                          <w:lang w:bidi="lo-LA"/>
                        </w:rPr>
                        <w:t>ບ.ໂພນສີນວນ</w:t>
                      </w:r>
                      <w:r w:rsidRPr="00661ED3">
                        <w:rPr>
                          <w:rFonts w:ascii="Phetsarath OT" w:eastAsia="Phetsarath OT" w:hAnsi="Phetsarath OT" w:cs="Phetsarath OT"/>
                          <w:sz w:val="21"/>
                          <w:szCs w:val="21"/>
                          <w:lang w:bidi="lo-LA"/>
                        </w:rPr>
                        <w:t xml:space="preserve"> </w:t>
                      </w:r>
                      <w:r w:rsidRPr="00661ED3">
                        <w:rPr>
                          <w:rFonts w:ascii="Phetsarath OT" w:eastAsia="Phetsarath OT" w:hAnsi="Phetsarath OT" w:cs="Phetsarath OT"/>
                          <w:sz w:val="21"/>
                          <w:szCs w:val="21"/>
                          <w:cs/>
                          <w:lang w:bidi="lo-LA"/>
                        </w:rPr>
                        <w:t>ມ. ສີສັດຕະນາກ</w:t>
                      </w:r>
                      <w:r w:rsidRPr="00661ED3">
                        <w:rPr>
                          <w:rFonts w:ascii="Phetsarath OT" w:eastAsia="Phetsarath OT" w:hAnsi="Phetsarath OT" w:cs="Phetsarath OT"/>
                          <w:sz w:val="21"/>
                          <w:szCs w:val="21"/>
                          <w:lang w:bidi="lo-LA"/>
                        </w:rPr>
                        <w:t>,</w:t>
                      </w:r>
                      <w:r w:rsidRPr="00661ED3">
                        <w:rPr>
                          <w:rFonts w:ascii="Phetsarath OT" w:eastAsia="Phetsarath OT" w:hAnsi="Phetsarath OT" w:cs="Phetsarath OT"/>
                          <w:sz w:val="21"/>
                          <w:szCs w:val="21"/>
                          <w:cs/>
                          <w:lang w:bidi="lo-LA"/>
                        </w:rPr>
                        <w:t xml:space="preserve"> ນະຄອນຫຼວງວຽງຈັນ</w:t>
                      </w:r>
                    </w:p>
                    <w:p w14:paraId="6F588AEC" w14:textId="0757D5B7" w:rsidR="00661ED3" w:rsidRPr="005C0571" w:rsidRDefault="00661ED3" w:rsidP="00661ED3">
                      <w:pPr>
                        <w:spacing w:line="340" w:lineRule="exact"/>
                        <w:jc w:val="thaiDistribute"/>
                        <w:rPr>
                          <w:rFonts w:ascii="Phetsarath OT" w:eastAsia="Phetsarath OT" w:hAnsi="Phetsarath OT" w:cs="Phetsarath OT"/>
                          <w:sz w:val="21"/>
                          <w:szCs w:val="21"/>
                          <w:lang w:bidi="lo-LA"/>
                        </w:rPr>
                      </w:pPr>
                    </w:p>
                    <w:p w14:paraId="70CDA859" w14:textId="69301689" w:rsidR="009F033B" w:rsidRPr="008C2C2F" w:rsidRDefault="009F033B" w:rsidP="00661ED3">
                      <w:pPr>
                        <w:pStyle w:val="NoSpacing"/>
                        <w:rPr>
                          <w:szCs w:val="22"/>
                        </w:rPr>
                      </w:pPr>
                    </w:p>
                  </w:txbxContent>
                </v:textbox>
              </v:shape>
              <v:shape id="Text Box 2" o:spid="_x0000_s1028" type="#_x0000_t202" style="position:absolute;left:15277;width:20568;height:6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16F82D8F" w14:textId="2D1A67DD" w:rsidR="008D74A3" w:rsidRPr="00E05DAF" w:rsidRDefault="00661ED3" w:rsidP="008D74A3">
                      <w:pPr>
                        <w:pStyle w:val="CUSTOMHeaderGrey"/>
                        <w:rPr>
                          <w:sz w:val="20"/>
                          <w:szCs w:val="32"/>
                        </w:rPr>
                      </w:pPr>
                      <w:r w:rsidRPr="005C0571">
                        <w:rPr>
                          <w:rFonts w:ascii="Phetsarath OT" w:eastAsia="Phetsarath OT" w:hAnsi="Phetsarath OT" w:cs="Phetsarath OT" w:hint="cs"/>
                          <w:sz w:val="21"/>
                          <w:szCs w:val="21"/>
                          <w:cs/>
                          <w:lang w:bidi="lo-LA"/>
                        </w:rPr>
                        <w:t>ໂທລະສັບ</w:t>
                      </w:r>
                      <w:r w:rsidR="008D74A3" w:rsidRPr="00E05DAF">
                        <w:rPr>
                          <w:sz w:val="20"/>
                          <w:szCs w:val="32"/>
                        </w:rPr>
                        <w:t>:</w:t>
                      </w:r>
                      <w:r w:rsidR="00E05DAF" w:rsidRPr="00E05DAF">
                        <w:rPr>
                          <w:sz w:val="20"/>
                          <w:szCs w:val="32"/>
                        </w:rPr>
                        <w:t>+ 856 21 353 4049 - 11</w:t>
                      </w:r>
                    </w:p>
                    <w:p w14:paraId="49F88A3C" w14:textId="6291ABB1" w:rsidR="008D74A3" w:rsidRPr="00E05DAF" w:rsidRDefault="00661ED3" w:rsidP="008D74A3">
                      <w:pPr>
                        <w:pStyle w:val="CUSTOMHeaderGrey"/>
                        <w:rPr>
                          <w:sz w:val="20"/>
                          <w:szCs w:val="32"/>
                        </w:rPr>
                      </w:pPr>
                      <w:r>
                        <w:rPr>
                          <w:rFonts w:ascii="Phetsarath OT" w:eastAsia="Phetsarath OT" w:hAnsi="Phetsarath OT" w:cs="Phetsarath OT" w:hint="cs"/>
                          <w:sz w:val="21"/>
                          <w:szCs w:val="21"/>
                          <w:cs/>
                          <w:lang w:bidi="lo-LA"/>
                        </w:rPr>
                        <w:t>ມືຖື</w:t>
                      </w:r>
                      <w:r w:rsidR="008D74A3" w:rsidRPr="00E05DAF">
                        <w:rPr>
                          <w:sz w:val="20"/>
                          <w:szCs w:val="32"/>
                        </w:rPr>
                        <w:t>:</w:t>
                      </w:r>
                      <w:r w:rsidR="00E05DAF" w:rsidRPr="00E05DAF">
                        <w:rPr>
                          <w:sz w:val="20"/>
                          <w:szCs w:val="32"/>
                        </w:rPr>
                        <w:t>+ 856 20 5570 9331</w:t>
                      </w:r>
                    </w:p>
                    <w:p w14:paraId="5EDBFDFB" w14:textId="77777777" w:rsidR="008D74A3" w:rsidRPr="00E05DAF" w:rsidRDefault="00E05DAF" w:rsidP="008D74A3">
                      <w:pPr>
                        <w:pStyle w:val="CUSTOMHeaderGrey"/>
                        <w:rPr>
                          <w:sz w:val="20"/>
                          <w:szCs w:val="32"/>
                        </w:rPr>
                      </w:pPr>
                      <w:r w:rsidRPr="00E05DAF">
                        <w:rPr>
                          <w:sz w:val="20"/>
                          <w:szCs w:val="32"/>
                        </w:rPr>
                        <w:t>noy.promsouvanh</w:t>
                      </w:r>
                      <w:r w:rsidR="008D74A3" w:rsidRPr="00E05DAF">
                        <w:rPr>
                          <w:sz w:val="20"/>
                          <w:szCs w:val="32"/>
                        </w:rPr>
                        <w:t>@plan-international.org</w:t>
                      </w:r>
                    </w:p>
                    <w:p w14:paraId="38AB6C63" w14:textId="77777777" w:rsidR="009F033B" w:rsidRPr="00E05DAF" w:rsidRDefault="00A11D94" w:rsidP="009F033B">
                      <w:pPr>
                        <w:pStyle w:val="CUSTOMHeaderGrey"/>
                        <w:rPr>
                          <w:sz w:val="20"/>
                          <w:szCs w:val="32"/>
                        </w:rPr>
                      </w:pPr>
                      <w:hyperlink r:id="rId3" w:history="1">
                        <w:r w:rsidR="00E05DAF" w:rsidRPr="00E05DAF">
                          <w:rPr>
                            <w:rStyle w:val="Hyperlink"/>
                            <w:sz w:val="20"/>
                            <w:szCs w:val="32"/>
                          </w:rPr>
                          <w:t>www.plan-international.org/laos</w:t>
                        </w:r>
                      </w:hyperlink>
                      <w:r w:rsidR="00E05DAF" w:rsidRPr="00E05DAF">
                        <w:rPr>
                          <w:sz w:val="20"/>
                          <w:szCs w:val="32"/>
                        </w:rPr>
                        <w:t xml:space="preserve"> </w:t>
                      </w:r>
                    </w:p>
                  </w:txbxContent>
                </v:textbox>
              </v:shape>
              <w10:wrap anchorx="page" anchory="page"/>
              <w10:anchorlock/>
            </v:group>
          </w:pict>
        </mc:Fallback>
      </mc:AlternateContent>
    </w:r>
    <w:r w:rsidR="0080360D" w:rsidRPr="0080360D">
      <w:rPr>
        <w:noProof/>
        <w:lang w:eastAsia="en-GB" w:bidi="th-TH"/>
      </w:rPr>
      <w:drawing>
        <wp:anchor distT="0" distB="0" distL="114300" distR="114300" simplePos="0" relativeHeight="251660288" behindDoc="1" locked="1" layoutInCell="1" allowOverlap="1" wp14:anchorId="2046604B" wp14:editId="46E8D55E">
          <wp:simplePos x="0" y="0"/>
          <wp:positionH relativeFrom="page">
            <wp:posOffset>1068070</wp:posOffset>
          </wp:positionH>
          <wp:positionV relativeFrom="page">
            <wp:posOffset>1918970</wp:posOffset>
          </wp:positionV>
          <wp:extent cx="1889760" cy="2984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9760" cy="298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C3936"/>
    <w:multiLevelType w:val="hybridMultilevel"/>
    <w:tmpl w:val="2DD48B40"/>
    <w:lvl w:ilvl="0" w:tplc="2E2E1B22">
      <w:start w:val="1"/>
      <w:numFmt w:val="bullet"/>
      <w:pStyle w:val="CUSTOMBulletedDashes"/>
      <w:lvlText w:val="―"/>
      <w:lvlJc w:val="left"/>
      <w:pPr>
        <w:ind w:left="918" w:hanging="360"/>
      </w:pPr>
      <w:rPr>
        <w:rFonts w:ascii="Arial" w:hAnsi="Aria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 w15:restartNumberingAfterBreak="0">
    <w:nsid w:val="37F97BB8"/>
    <w:multiLevelType w:val="hybridMultilevel"/>
    <w:tmpl w:val="D44AC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342BD3"/>
    <w:multiLevelType w:val="hybridMultilevel"/>
    <w:tmpl w:val="77DA5302"/>
    <w:lvl w:ilvl="0" w:tplc="FEF0D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NDW3NDYwtbAwNjFQ0lEKTi0uzszPAymwrAUAWRUChiwAAAA="/>
    <w:docVar w:name="LW_DocType" w:val="SUSTOUR MOU PRESS RELEASE_ALL COMMENTS AND TC_NOV 25 2021"/>
  </w:docVars>
  <w:rsids>
    <w:rsidRoot w:val="009E00AC"/>
    <w:rsid w:val="00005B1A"/>
    <w:rsid w:val="000143A8"/>
    <w:rsid w:val="00042A74"/>
    <w:rsid w:val="000515E5"/>
    <w:rsid w:val="000B13EA"/>
    <w:rsid w:val="000E137D"/>
    <w:rsid w:val="000E4DA8"/>
    <w:rsid w:val="000F5C97"/>
    <w:rsid w:val="00107DF5"/>
    <w:rsid w:val="00123075"/>
    <w:rsid w:val="00146136"/>
    <w:rsid w:val="00150B5D"/>
    <w:rsid w:val="001609F7"/>
    <w:rsid w:val="001A1CD8"/>
    <w:rsid w:val="001D1A14"/>
    <w:rsid w:val="001F7580"/>
    <w:rsid w:val="00211162"/>
    <w:rsid w:val="0023505B"/>
    <w:rsid w:val="00251F28"/>
    <w:rsid w:val="002714E4"/>
    <w:rsid w:val="00286073"/>
    <w:rsid w:val="002B3BFD"/>
    <w:rsid w:val="002B7B65"/>
    <w:rsid w:val="002C2904"/>
    <w:rsid w:val="002D6739"/>
    <w:rsid w:val="002D6F68"/>
    <w:rsid w:val="002F7442"/>
    <w:rsid w:val="003001E6"/>
    <w:rsid w:val="00330B71"/>
    <w:rsid w:val="00350E83"/>
    <w:rsid w:val="0035215F"/>
    <w:rsid w:val="003536CC"/>
    <w:rsid w:val="00365993"/>
    <w:rsid w:val="00375EBA"/>
    <w:rsid w:val="003909E2"/>
    <w:rsid w:val="00396EEC"/>
    <w:rsid w:val="003A3F62"/>
    <w:rsid w:val="003B4CDE"/>
    <w:rsid w:val="003C30C4"/>
    <w:rsid w:val="003C64CB"/>
    <w:rsid w:val="003E0BCF"/>
    <w:rsid w:val="003E31FE"/>
    <w:rsid w:val="003F20A3"/>
    <w:rsid w:val="00430323"/>
    <w:rsid w:val="00465541"/>
    <w:rsid w:val="00467C5C"/>
    <w:rsid w:val="00470C8E"/>
    <w:rsid w:val="00492218"/>
    <w:rsid w:val="004927B5"/>
    <w:rsid w:val="004B6E1A"/>
    <w:rsid w:val="004C15B2"/>
    <w:rsid w:val="004D122A"/>
    <w:rsid w:val="004D14E9"/>
    <w:rsid w:val="004D56DC"/>
    <w:rsid w:val="004E6FD5"/>
    <w:rsid w:val="00547A41"/>
    <w:rsid w:val="00550DB9"/>
    <w:rsid w:val="00552CCE"/>
    <w:rsid w:val="005711AB"/>
    <w:rsid w:val="00573EC1"/>
    <w:rsid w:val="0059385C"/>
    <w:rsid w:val="005A34DE"/>
    <w:rsid w:val="005A4011"/>
    <w:rsid w:val="005A46B8"/>
    <w:rsid w:val="005B36A8"/>
    <w:rsid w:val="005E6E93"/>
    <w:rsid w:val="005F6865"/>
    <w:rsid w:val="00601807"/>
    <w:rsid w:val="00606280"/>
    <w:rsid w:val="00625B27"/>
    <w:rsid w:val="00633C02"/>
    <w:rsid w:val="006370E0"/>
    <w:rsid w:val="0065442F"/>
    <w:rsid w:val="0065690D"/>
    <w:rsid w:val="00661ED3"/>
    <w:rsid w:val="00662B04"/>
    <w:rsid w:val="0068084F"/>
    <w:rsid w:val="00685647"/>
    <w:rsid w:val="00691C63"/>
    <w:rsid w:val="006C71A8"/>
    <w:rsid w:val="006E20DA"/>
    <w:rsid w:val="006E5FAF"/>
    <w:rsid w:val="00705793"/>
    <w:rsid w:val="007144E7"/>
    <w:rsid w:val="007340A2"/>
    <w:rsid w:val="007468F5"/>
    <w:rsid w:val="00764330"/>
    <w:rsid w:val="00792DFA"/>
    <w:rsid w:val="007A6469"/>
    <w:rsid w:val="007B20C8"/>
    <w:rsid w:val="007B7496"/>
    <w:rsid w:val="007D78FF"/>
    <w:rsid w:val="007E0764"/>
    <w:rsid w:val="007E33DF"/>
    <w:rsid w:val="007E4CF3"/>
    <w:rsid w:val="007E6E47"/>
    <w:rsid w:val="0080360D"/>
    <w:rsid w:val="0081158F"/>
    <w:rsid w:val="00814236"/>
    <w:rsid w:val="00827903"/>
    <w:rsid w:val="008322EB"/>
    <w:rsid w:val="008333C6"/>
    <w:rsid w:val="008435F4"/>
    <w:rsid w:val="0084554F"/>
    <w:rsid w:val="008576D5"/>
    <w:rsid w:val="00863603"/>
    <w:rsid w:val="00873728"/>
    <w:rsid w:val="008744CD"/>
    <w:rsid w:val="00885360"/>
    <w:rsid w:val="008936E8"/>
    <w:rsid w:val="008C2C2F"/>
    <w:rsid w:val="008D3414"/>
    <w:rsid w:val="008D74A3"/>
    <w:rsid w:val="008E2898"/>
    <w:rsid w:val="009018E9"/>
    <w:rsid w:val="00902322"/>
    <w:rsid w:val="00903FD1"/>
    <w:rsid w:val="00936127"/>
    <w:rsid w:val="00941D52"/>
    <w:rsid w:val="00972FF4"/>
    <w:rsid w:val="009A359B"/>
    <w:rsid w:val="009A3CDE"/>
    <w:rsid w:val="009A566A"/>
    <w:rsid w:val="009E00AC"/>
    <w:rsid w:val="009F0081"/>
    <w:rsid w:val="009F033B"/>
    <w:rsid w:val="009F3905"/>
    <w:rsid w:val="009F56DD"/>
    <w:rsid w:val="00A06EE4"/>
    <w:rsid w:val="00A11D94"/>
    <w:rsid w:val="00A14FC7"/>
    <w:rsid w:val="00A35DA7"/>
    <w:rsid w:val="00A6106C"/>
    <w:rsid w:val="00A73B75"/>
    <w:rsid w:val="00A93072"/>
    <w:rsid w:val="00AA25CE"/>
    <w:rsid w:val="00AB4A1B"/>
    <w:rsid w:val="00AC463F"/>
    <w:rsid w:val="00AD0094"/>
    <w:rsid w:val="00AD6640"/>
    <w:rsid w:val="00AF13C8"/>
    <w:rsid w:val="00AF2467"/>
    <w:rsid w:val="00AF526A"/>
    <w:rsid w:val="00B00B6C"/>
    <w:rsid w:val="00B46182"/>
    <w:rsid w:val="00B834FD"/>
    <w:rsid w:val="00B85ED3"/>
    <w:rsid w:val="00BC3498"/>
    <w:rsid w:val="00BD3129"/>
    <w:rsid w:val="00BD3D91"/>
    <w:rsid w:val="00C078B0"/>
    <w:rsid w:val="00C14F3A"/>
    <w:rsid w:val="00C44D30"/>
    <w:rsid w:val="00C75856"/>
    <w:rsid w:val="00C75A20"/>
    <w:rsid w:val="00CA3FF1"/>
    <w:rsid w:val="00CB0F10"/>
    <w:rsid w:val="00CE25C3"/>
    <w:rsid w:val="00CF4869"/>
    <w:rsid w:val="00D0707A"/>
    <w:rsid w:val="00D1142C"/>
    <w:rsid w:val="00D14D2F"/>
    <w:rsid w:val="00D211D1"/>
    <w:rsid w:val="00D52950"/>
    <w:rsid w:val="00D57BD5"/>
    <w:rsid w:val="00D74997"/>
    <w:rsid w:val="00DA3512"/>
    <w:rsid w:val="00DB70F3"/>
    <w:rsid w:val="00DC0005"/>
    <w:rsid w:val="00DD6BD2"/>
    <w:rsid w:val="00DE2A72"/>
    <w:rsid w:val="00E05DAF"/>
    <w:rsid w:val="00E369E7"/>
    <w:rsid w:val="00E722D3"/>
    <w:rsid w:val="00E77E9B"/>
    <w:rsid w:val="00E9133A"/>
    <w:rsid w:val="00EB001D"/>
    <w:rsid w:val="00EB0527"/>
    <w:rsid w:val="00EB5955"/>
    <w:rsid w:val="00EE0492"/>
    <w:rsid w:val="00EF2D50"/>
    <w:rsid w:val="00EF4637"/>
    <w:rsid w:val="00F45E39"/>
    <w:rsid w:val="00F75C3D"/>
    <w:rsid w:val="00F774ED"/>
    <w:rsid w:val="00FB5873"/>
    <w:rsid w:val="00FF640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AED7B"/>
  <w15:chartTrackingRefBased/>
  <w15:docId w15:val="{60B2DCE9-3046-47B4-9D41-DE484E01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Normal">
    <w:name w:val="CUSTOM_Normal"/>
    <w:qFormat/>
    <w:rsid w:val="009F033B"/>
    <w:pPr>
      <w:suppressAutoHyphens/>
      <w:spacing w:after="0" w:line="240" w:lineRule="atLeast"/>
    </w:pPr>
    <w:rPr>
      <w:rFonts w:ascii="Arial" w:hAnsi="Arial"/>
      <w:kern w:val="12"/>
      <w:sz w:val="18"/>
    </w:rPr>
  </w:style>
  <w:style w:type="table" w:styleId="TableGrid">
    <w:name w:val="Table Grid"/>
    <w:basedOn w:val="TableNormal"/>
    <w:uiPriority w:val="39"/>
    <w:rsid w:val="005B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EE4"/>
  </w:style>
  <w:style w:type="paragraph" w:styleId="Footer">
    <w:name w:val="footer"/>
    <w:basedOn w:val="Normal"/>
    <w:link w:val="FooterChar"/>
    <w:uiPriority w:val="99"/>
    <w:unhideWhenUsed/>
    <w:rsid w:val="00A0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EE4"/>
  </w:style>
  <w:style w:type="paragraph" w:customStyle="1" w:styleId="CUSTOMPage">
    <w:name w:val="CUSTOM_Page"/>
    <w:basedOn w:val="CUSTOMNormal"/>
    <w:qFormat/>
    <w:rsid w:val="00DB70F3"/>
    <w:pPr>
      <w:jc w:val="right"/>
    </w:pPr>
  </w:style>
  <w:style w:type="paragraph" w:customStyle="1" w:styleId="CUSTOMMeetingTitle">
    <w:name w:val="CUSTOM_Meeting_Title"/>
    <w:basedOn w:val="CUSTOMNormal"/>
    <w:qFormat/>
    <w:rsid w:val="008D74A3"/>
    <w:rPr>
      <w:color w:val="98D7F0"/>
      <w:spacing w:val="10"/>
      <w:sz w:val="24"/>
    </w:rPr>
  </w:style>
  <w:style w:type="paragraph" w:customStyle="1" w:styleId="CUSTOMBold">
    <w:name w:val="CUSTOM_Bold"/>
    <w:basedOn w:val="CUSTOMNormal"/>
    <w:next w:val="CUSTOMNormal"/>
    <w:qFormat/>
    <w:rsid w:val="007A6469"/>
    <w:rPr>
      <w:b/>
    </w:rPr>
  </w:style>
  <w:style w:type="paragraph" w:customStyle="1" w:styleId="CUSTOMTopicBoldHeading">
    <w:name w:val="CUSTOM_Topic_Bold_Heading"/>
    <w:basedOn w:val="CUSTOMBold"/>
    <w:next w:val="CUSTOMBulletedDashes"/>
    <w:qFormat/>
    <w:rsid w:val="005A34DE"/>
    <w:pPr>
      <w:spacing w:before="80"/>
    </w:pPr>
  </w:style>
  <w:style w:type="paragraph" w:customStyle="1" w:styleId="CUSTOMBulletedDashes">
    <w:name w:val="CUSTOM_Bulleted_Dashes"/>
    <w:basedOn w:val="CUSTOMNormal"/>
    <w:qFormat/>
    <w:rsid w:val="00A73B75"/>
    <w:pPr>
      <w:numPr>
        <w:numId w:val="1"/>
      </w:numPr>
      <w:tabs>
        <w:tab w:val="left" w:pos="2850"/>
      </w:tabs>
      <w:ind w:left="482" w:hanging="284"/>
    </w:pPr>
  </w:style>
  <w:style w:type="character" w:styleId="Hyperlink">
    <w:name w:val="Hyperlink"/>
    <w:basedOn w:val="DefaultParagraphFont"/>
    <w:uiPriority w:val="99"/>
    <w:unhideWhenUsed/>
    <w:rsid w:val="007340A2"/>
    <w:rPr>
      <w:color w:val="004EB6" w:themeColor="hyperlink"/>
      <w:u w:val="single"/>
    </w:rPr>
  </w:style>
  <w:style w:type="paragraph" w:customStyle="1" w:styleId="CUSTOMHeaderBlue">
    <w:name w:val="CUSTOM_Header_Blue"/>
    <w:basedOn w:val="CUSTOMNormal"/>
    <w:next w:val="CUSTOMHeaderGrey"/>
    <w:qFormat/>
    <w:rsid w:val="009F033B"/>
    <w:pPr>
      <w:spacing w:line="180" w:lineRule="atLeast"/>
    </w:pPr>
    <w:rPr>
      <w:b/>
      <w:color w:val="004EB6"/>
      <w:sz w:val="14"/>
    </w:rPr>
  </w:style>
  <w:style w:type="paragraph" w:customStyle="1" w:styleId="CUSTOMHeaderGrey">
    <w:name w:val="CUSTOM_Header_Grey"/>
    <w:basedOn w:val="CUSTOMHeaderBlue"/>
    <w:qFormat/>
    <w:rsid w:val="009F033B"/>
    <w:pPr>
      <w:tabs>
        <w:tab w:val="left" w:pos="510"/>
      </w:tabs>
    </w:pPr>
    <w:rPr>
      <w:b w:val="0"/>
      <w:color w:val="4C4C4C"/>
    </w:rPr>
  </w:style>
  <w:style w:type="paragraph" w:customStyle="1" w:styleId="CUSTOMFooterGrey">
    <w:name w:val="CUSTOM_Footer_Grey"/>
    <w:basedOn w:val="CUSTOMNormal"/>
    <w:qFormat/>
    <w:rsid w:val="000515E5"/>
    <w:pPr>
      <w:spacing w:after="40" w:line="120" w:lineRule="atLeast"/>
      <w:ind w:right="1134"/>
    </w:pPr>
    <w:rPr>
      <w:color w:val="4C4C4C"/>
      <w:kern w:val="10"/>
      <w:sz w:val="10"/>
    </w:rPr>
  </w:style>
  <w:style w:type="paragraph" w:customStyle="1" w:styleId="CUSTOMFooterBlue">
    <w:name w:val="CUSTOM_Footer_Blue"/>
    <w:basedOn w:val="CUSTOMFooterGrey"/>
    <w:qFormat/>
    <w:rsid w:val="000515E5"/>
    <w:rPr>
      <w:color w:val="004EB6"/>
    </w:rPr>
  </w:style>
  <w:style w:type="paragraph" w:customStyle="1" w:styleId="CUSTOMBold79pt">
    <w:name w:val="CUSTOM_Bold 7/9pt"/>
    <w:basedOn w:val="CUSTOMBold"/>
    <w:qFormat/>
    <w:rsid w:val="00C14F3A"/>
    <w:pPr>
      <w:spacing w:line="180" w:lineRule="atLeast"/>
    </w:pPr>
    <w:rPr>
      <w:sz w:val="14"/>
    </w:rPr>
  </w:style>
  <w:style w:type="paragraph" w:customStyle="1" w:styleId="CUSTOM79pt">
    <w:name w:val="CUSTOM 7/9pt"/>
    <w:basedOn w:val="CUSTOMBold79pt"/>
    <w:qFormat/>
    <w:rsid w:val="00C14F3A"/>
    <w:rPr>
      <w:b w:val="0"/>
    </w:rPr>
  </w:style>
  <w:style w:type="paragraph" w:styleId="ListParagraph">
    <w:name w:val="List Paragraph"/>
    <w:aliases w:val="Bullet"/>
    <w:basedOn w:val="Normal"/>
    <w:link w:val="ListParagraphChar"/>
    <w:uiPriority w:val="34"/>
    <w:qFormat/>
    <w:rsid w:val="00E77E9B"/>
    <w:pPr>
      <w:spacing w:after="0" w:line="240" w:lineRule="auto"/>
      <w:ind w:left="720"/>
      <w:contextualSpacing/>
    </w:pPr>
    <w:rPr>
      <w:rFonts w:ascii="Times New Roman" w:eastAsia="Times New Roman" w:hAnsi="Times New Roman" w:cs="Angsana New"/>
      <w:sz w:val="24"/>
      <w:szCs w:val="24"/>
      <w:lang w:val="en-US"/>
    </w:rPr>
  </w:style>
  <w:style w:type="character" w:customStyle="1" w:styleId="ListParagraphChar">
    <w:name w:val="List Paragraph Char"/>
    <w:aliases w:val="Bullet Char"/>
    <w:basedOn w:val="DefaultParagraphFont"/>
    <w:link w:val="ListParagraph"/>
    <w:uiPriority w:val="34"/>
    <w:rsid w:val="00E77E9B"/>
    <w:rPr>
      <w:rFonts w:ascii="Times New Roman" w:eastAsia="Times New Roman" w:hAnsi="Times New Roman" w:cs="Angsana New"/>
      <w:sz w:val="24"/>
      <w:szCs w:val="24"/>
      <w:lang w:val="en-US"/>
    </w:rPr>
  </w:style>
  <w:style w:type="paragraph" w:styleId="NormalWeb">
    <w:name w:val="Normal (Web)"/>
    <w:basedOn w:val="Normal"/>
    <w:uiPriority w:val="99"/>
    <w:unhideWhenUsed/>
    <w:rsid w:val="00E05DAF"/>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paragraph" w:customStyle="1" w:styleId="BodyA">
    <w:name w:val="Body A"/>
    <w:rsid w:val="00E05DA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customStyle="1" w:styleId="Hyperlink1">
    <w:name w:val="Hyperlink.1"/>
    <w:basedOn w:val="Hyperlink"/>
    <w:rsid w:val="00E05DAF"/>
    <w:rPr>
      <w:color w:val="0000FF"/>
      <w:u w:val="single" w:color="0000FF"/>
    </w:rPr>
  </w:style>
  <w:style w:type="paragraph" w:styleId="NoSpacing">
    <w:name w:val="No Spacing"/>
    <w:link w:val="NoSpacingChar"/>
    <w:uiPriority w:val="99"/>
    <w:qFormat/>
    <w:rsid w:val="00E05DAF"/>
    <w:pPr>
      <w:spacing w:after="0" w:line="240" w:lineRule="auto"/>
    </w:pPr>
    <w:rPr>
      <w:rFonts w:ascii="Calibri" w:eastAsia="Calibri" w:hAnsi="Calibri" w:cs="DokChampa"/>
      <w:noProof/>
      <w:szCs w:val="28"/>
      <w:lang w:bidi="th-TH"/>
    </w:rPr>
  </w:style>
  <w:style w:type="character" w:customStyle="1" w:styleId="NoSpacingChar">
    <w:name w:val="No Spacing Char"/>
    <w:basedOn w:val="DefaultParagraphFont"/>
    <w:link w:val="NoSpacing"/>
    <w:uiPriority w:val="99"/>
    <w:rsid w:val="00E05DAF"/>
    <w:rPr>
      <w:rFonts w:ascii="Calibri" w:eastAsia="Calibri" w:hAnsi="Calibri" w:cs="DokChampa"/>
      <w:noProof/>
      <w:szCs w:val="28"/>
      <w:lang w:bidi="th-TH"/>
    </w:rPr>
  </w:style>
  <w:style w:type="paragraph" w:styleId="CommentText">
    <w:name w:val="annotation text"/>
    <w:basedOn w:val="Normal"/>
    <w:link w:val="CommentTextChar"/>
    <w:uiPriority w:val="99"/>
    <w:unhideWhenUsed/>
    <w:rsid w:val="00DC0005"/>
    <w:pPr>
      <w:spacing w:line="240" w:lineRule="auto"/>
    </w:pPr>
    <w:rPr>
      <w:sz w:val="20"/>
      <w:szCs w:val="20"/>
    </w:rPr>
  </w:style>
  <w:style w:type="character" w:customStyle="1" w:styleId="CommentTextChar">
    <w:name w:val="Comment Text Char"/>
    <w:basedOn w:val="DefaultParagraphFont"/>
    <w:link w:val="CommentText"/>
    <w:uiPriority w:val="99"/>
    <w:rsid w:val="00DC0005"/>
    <w:rPr>
      <w:sz w:val="20"/>
      <w:szCs w:val="20"/>
    </w:rPr>
  </w:style>
  <w:style w:type="character" w:styleId="CommentReference">
    <w:name w:val="annotation reference"/>
    <w:basedOn w:val="DefaultParagraphFont"/>
    <w:uiPriority w:val="99"/>
    <w:semiHidden/>
    <w:unhideWhenUsed/>
    <w:rsid w:val="00DC0005"/>
    <w:rPr>
      <w:sz w:val="16"/>
      <w:szCs w:val="16"/>
    </w:rPr>
  </w:style>
  <w:style w:type="paragraph" w:styleId="BalloonText">
    <w:name w:val="Balloon Text"/>
    <w:basedOn w:val="Normal"/>
    <w:link w:val="BalloonTextChar"/>
    <w:uiPriority w:val="99"/>
    <w:semiHidden/>
    <w:unhideWhenUsed/>
    <w:rsid w:val="000E1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3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137D"/>
    <w:rPr>
      <w:b/>
      <w:bCs/>
    </w:rPr>
  </w:style>
  <w:style w:type="character" w:customStyle="1" w:styleId="CommentSubjectChar">
    <w:name w:val="Comment Subject Char"/>
    <w:basedOn w:val="CommentTextChar"/>
    <w:link w:val="CommentSubject"/>
    <w:uiPriority w:val="99"/>
    <w:semiHidden/>
    <w:rsid w:val="000E137D"/>
    <w:rPr>
      <w:b/>
      <w:bCs/>
      <w:sz w:val="20"/>
      <w:szCs w:val="20"/>
    </w:rPr>
  </w:style>
  <w:style w:type="character" w:customStyle="1" w:styleId="UnresolvedMention">
    <w:name w:val="Unresolved Mention"/>
    <w:basedOn w:val="DefaultParagraphFont"/>
    <w:uiPriority w:val="99"/>
    <w:semiHidden/>
    <w:unhideWhenUsed/>
    <w:rsid w:val="0055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EUinlao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eas.europa.eu/delegations/lao-pdr_en" TargetMode="External"/><Relationship Id="rId17" Type="http://schemas.openxmlformats.org/officeDocument/2006/relationships/hyperlink" Target="mailto:noy.promsouvanh@plan-international.org" TargetMode="External"/><Relationship Id="rId2" Type="http://schemas.openxmlformats.org/officeDocument/2006/relationships/customXml" Target="../customXml/item2.xml"/><Relationship Id="rId16" Type="http://schemas.openxmlformats.org/officeDocument/2006/relationships/hyperlink" Target="mailto:connor.bedard@plan-international.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planinlaos" TargetMode="External"/><Relationship Id="rId5" Type="http://schemas.openxmlformats.org/officeDocument/2006/relationships/styles" Target="styles.xml"/><Relationship Id="rId15" Type="http://schemas.openxmlformats.org/officeDocument/2006/relationships/hyperlink" Target="https://twitter.com/euinlaos" TargetMode="External"/><Relationship Id="rId10" Type="http://schemas.openxmlformats.org/officeDocument/2006/relationships/hyperlink" Target="http://plan-international.org/lao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euinlaos/?hl=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plan-international.org/laos" TargetMode="External"/><Relationship Id="rId2" Type="http://schemas.openxmlformats.org/officeDocument/2006/relationships/hyperlink" Target="http://www.plan-international.org/laos" TargetMode="External"/><Relationship Id="rId1" Type="http://schemas.openxmlformats.org/officeDocument/2006/relationships/image" Target="media/image1.emf"/><Relationship Id="rId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20BY%20COMCOM\OneDrive%20-%20Plan%20International\SUSTOUR\7.%20Communications\SUSTOUR%20MoU%20Press%20Release_all%20comments%20and%20TC_Nov%2025%202021.dotx" TargetMode="External"/></Relationships>
</file>

<file path=word/theme/theme1.xml><?xml version="1.0" encoding="utf-8"?>
<a:theme xmlns:a="http://schemas.openxmlformats.org/drawingml/2006/main" name="Office Theme">
  <a:themeElements>
    <a:clrScheme name="BIAAG">
      <a:dk1>
        <a:srgbClr val="878787"/>
      </a:dk1>
      <a:lt1>
        <a:srgbClr val="FFFFFF"/>
      </a:lt1>
      <a:dk2>
        <a:srgbClr val="000000"/>
      </a:dk2>
      <a:lt2>
        <a:srgbClr val="E6E6E4"/>
      </a:lt2>
      <a:accent1>
        <a:srgbClr val="CD007D"/>
      </a:accent1>
      <a:accent2>
        <a:srgbClr val="98D7F0"/>
      </a:accent2>
      <a:accent3>
        <a:srgbClr val="004EB6"/>
      </a:accent3>
      <a:accent4>
        <a:srgbClr val="F0C300"/>
      </a:accent4>
      <a:accent5>
        <a:srgbClr val="00824B"/>
      </a:accent5>
      <a:accent6>
        <a:srgbClr val="E1DE0A"/>
      </a:accent6>
      <a:hlink>
        <a:srgbClr val="004EB6"/>
      </a:hlink>
      <a:folHlink>
        <a:srgbClr val="CD0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0B07CFAC6CAF46886AD240319CEB83" ma:contentTypeVersion="13" ma:contentTypeDescription="Create a new document." ma:contentTypeScope="" ma:versionID="5e6578f89e94643db7f424aa074b98af">
  <xsd:schema xmlns:xsd="http://www.w3.org/2001/XMLSchema" xmlns:xs="http://www.w3.org/2001/XMLSchema" xmlns:p="http://schemas.microsoft.com/office/2006/metadata/properties" xmlns:ns3="3367d8f0-ac32-48aa-a357-ffb53522431f" xmlns:ns4="9062ef52-b44d-4892-b038-6f1469f45286" targetNamespace="http://schemas.microsoft.com/office/2006/metadata/properties" ma:root="true" ma:fieldsID="804673f12771902d9703a7867c4d07b3" ns3:_="" ns4:_="">
    <xsd:import namespace="3367d8f0-ac32-48aa-a357-ffb53522431f"/>
    <xsd:import namespace="9062ef52-b44d-4892-b038-6f1469f45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7d8f0-ac32-48aa-a357-ffb53522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2ef52-b44d-4892-b038-6f1469f452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263D3-C244-4121-843B-E331301102FF}">
  <ds:schemaRefs>
    <ds:schemaRef ds:uri="http://schemas.microsoft.com/sharepoint/v3/contenttype/forms"/>
  </ds:schemaRefs>
</ds:datastoreItem>
</file>

<file path=customXml/itemProps2.xml><?xml version="1.0" encoding="utf-8"?>
<ds:datastoreItem xmlns:ds="http://schemas.openxmlformats.org/officeDocument/2006/customXml" ds:itemID="{C944DE6B-60F2-44DD-86BD-2ADC805F8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5664A-C7C6-4E02-A01C-6B1E98CBF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7d8f0-ac32-48aa-a357-ffb53522431f"/>
    <ds:schemaRef ds:uri="9062ef52-b44d-4892-b038-6f1469f4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SUSTOUR MoU Press Release_all comments and TC_Nov 25 2021.dotx</Template>
  <TotalTime>0</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Press release template 1-page</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1-page</dc:title>
  <dc:subject/>
  <dc:creator>MSI BY COMCOM</dc:creator>
  <cp:keywords/>
  <dc:description/>
  <cp:lastModifiedBy>Noy Promsouvanh</cp:lastModifiedBy>
  <cp:revision>2</cp:revision>
  <dcterms:created xsi:type="dcterms:W3CDTF">2021-12-14T06:50:00Z</dcterms:created>
  <dcterms:modified xsi:type="dcterms:W3CDTF">2021-12-14T06:50:00Z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0x010100CD0B07CFAC6CAF46886AD240319CEB83</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579;#Communications|0d501d49-98b3-49b5-b7e6-93574e3d3cac</vt:lpwstr>
  </property>
  <property fmtid="{D5CDD505-2E9C-101B-9397-08002B2CF9AE}" pid="6" name="PlanKeywords">
    <vt:lpwstr>565;#Brand|53783cc7-dfeb-4e47-97bc-d29af49b8b7f</vt:lpwstr>
  </property>
  <property fmtid="{D5CDD505-2E9C-101B-9397-08002B2CF9AE}" pid="7" name="TaxKeywordTaxHTField">
    <vt:lpwstr/>
  </property>
</Properties>
</file>